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129"/>
        <w:gridCol w:w="1005"/>
        <w:gridCol w:w="709"/>
        <w:gridCol w:w="270"/>
        <w:gridCol w:w="11"/>
        <w:gridCol w:w="846"/>
        <w:gridCol w:w="7"/>
        <w:gridCol w:w="707"/>
        <w:gridCol w:w="1268"/>
        <w:gridCol w:w="12"/>
      </w:tblGrid>
      <w:tr w:rsidR="008B5447" w14:paraId="4716B604" w14:textId="77777777" w:rsidTr="001553F5">
        <w:trPr>
          <w:gridAfter w:val="1"/>
          <w:wAfter w:w="12" w:type="dxa"/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0BC0" w14:textId="59ECAD9F" w:rsidR="00E31A52" w:rsidRDefault="00E31A52" w:rsidP="00EB795E">
            <w:pPr>
              <w:pStyle w:val="Textkrper"/>
              <w:tabs>
                <w:tab w:val="clear" w:pos="5245"/>
                <w:tab w:val="clear" w:pos="7371"/>
              </w:tabs>
              <w:spacing w:after="0" w:line="240" w:lineRule="auto"/>
              <w:rPr>
                <w:color w:val="000000"/>
                <w:sz w:val="10"/>
                <w:szCs w:val="10"/>
              </w:rPr>
            </w:pPr>
            <w:bookmarkStart w:id="0" w:name="_GoBack"/>
            <w:bookmarkEnd w:id="0"/>
            <w:r w:rsidRPr="00075235">
              <w:rPr>
                <w:rFonts w:cs="Arial"/>
                <w:sz w:val="20"/>
              </w:rPr>
              <w:t>Anrede</w:t>
            </w:r>
            <w:r>
              <w:rPr>
                <w:rFonts w:cs="Arial"/>
                <w:sz w:val="20"/>
              </w:rPr>
              <w:t xml:space="preserve"> / </w:t>
            </w:r>
            <w:r w:rsidR="00F32CB8" w:rsidRPr="003127DF">
              <w:rPr>
                <w:rFonts w:cs="Arial"/>
                <w:sz w:val="20"/>
                <w:lang w:val="fr-CH"/>
              </w:rPr>
              <w:t>Titre</w:t>
            </w:r>
            <w:r>
              <w:rPr>
                <w:rFonts w:cs="Arial"/>
                <w:sz w:val="20"/>
              </w:rPr>
              <w:t xml:space="preserve"> / </w:t>
            </w:r>
            <w:r w:rsidRPr="003127DF">
              <w:rPr>
                <w:rFonts w:cs="Arial"/>
                <w:sz w:val="20"/>
                <w:lang w:val="it-CH"/>
              </w:rPr>
              <w:t>Saluto</w:t>
            </w:r>
          </w:p>
        </w:tc>
        <w:tc>
          <w:tcPr>
            <w:tcW w:w="838" w:type="dxa"/>
            <w:gridSpan w:val="2"/>
            <w:vAlign w:val="center"/>
          </w:tcPr>
          <w:p w14:paraId="0DE7B991" w14:textId="46C225C9" w:rsidR="00E31A52" w:rsidRDefault="00E31A52" w:rsidP="00EB795E">
            <w:pPr>
              <w:pStyle w:val="Textkrper"/>
              <w:tabs>
                <w:tab w:val="clear" w:pos="5245"/>
                <w:tab w:val="clear" w:pos="7371"/>
              </w:tabs>
              <w:spacing w:after="0" w:line="240" w:lineRule="auto"/>
              <w:rPr>
                <w:color w:val="000000"/>
                <w:sz w:val="10"/>
                <w:szCs w:val="1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5235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0DC6AA0C" w14:textId="76ED4C11" w:rsidR="00E31A52" w:rsidRDefault="00E31A52" w:rsidP="00EB795E">
            <w:pPr>
              <w:pStyle w:val="Textkrper"/>
              <w:tabs>
                <w:tab w:val="clear" w:pos="5245"/>
                <w:tab w:val="clear" w:pos="7371"/>
              </w:tabs>
              <w:spacing w:after="0" w:line="240" w:lineRule="auto"/>
              <w:rPr>
                <w:color w:val="000000"/>
                <w:sz w:val="10"/>
                <w:szCs w:val="10"/>
              </w:rPr>
            </w:pPr>
            <w:r w:rsidRPr="00DB337B">
              <w:rPr>
                <w:rFonts w:cs="Arial"/>
                <w:sz w:val="20"/>
              </w:rPr>
              <w:t>Hr.</w:t>
            </w:r>
            <w:r w:rsidRPr="00075235">
              <w:rPr>
                <w:rFonts w:cs="Arial"/>
                <w:sz w:val="20"/>
                <w:lang w:val="fr-CH"/>
              </w:rPr>
              <w:t xml:space="preserve"> / M. / </w:t>
            </w:r>
            <w:r w:rsidRPr="003127DF">
              <w:rPr>
                <w:rFonts w:cs="Arial"/>
                <w:sz w:val="20"/>
                <w:lang w:val="it-CH"/>
              </w:rPr>
              <w:t>Sig.</w:t>
            </w:r>
          </w:p>
        </w:tc>
        <w:tc>
          <w:tcPr>
            <w:tcW w:w="857" w:type="dxa"/>
            <w:gridSpan w:val="2"/>
            <w:vAlign w:val="center"/>
          </w:tcPr>
          <w:p w14:paraId="197654F2" w14:textId="58D2D4AC" w:rsidR="00E31A52" w:rsidRDefault="00484B77" w:rsidP="00EB795E">
            <w:pPr>
              <w:pStyle w:val="Textkrper"/>
              <w:tabs>
                <w:tab w:val="clear" w:pos="5245"/>
                <w:tab w:val="clear" w:pos="7371"/>
              </w:tabs>
              <w:spacing w:after="0" w:line="240" w:lineRule="auto"/>
              <w:rPr>
                <w:color w:val="000000"/>
                <w:sz w:val="10"/>
                <w:szCs w:val="1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2" w:type="dxa"/>
            <w:gridSpan w:val="3"/>
            <w:vAlign w:val="center"/>
          </w:tcPr>
          <w:p w14:paraId="6BA57F6F" w14:textId="2A51FF59" w:rsidR="00E31A52" w:rsidRDefault="00484B77" w:rsidP="00EB795E">
            <w:pPr>
              <w:pStyle w:val="Textkrper"/>
              <w:tabs>
                <w:tab w:val="clear" w:pos="5245"/>
                <w:tab w:val="clear" w:pos="7371"/>
              </w:tabs>
              <w:spacing w:after="0" w:line="240" w:lineRule="auto"/>
              <w:rPr>
                <w:color w:val="000000"/>
                <w:sz w:val="10"/>
                <w:szCs w:val="10"/>
              </w:rPr>
            </w:pPr>
            <w:r w:rsidRPr="00DB337B">
              <w:rPr>
                <w:rFonts w:cs="Arial"/>
                <w:sz w:val="20"/>
              </w:rPr>
              <w:t>Fr. /</w:t>
            </w:r>
            <w:r w:rsidRPr="00075235">
              <w:rPr>
                <w:rFonts w:cs="Arial"/>
                <w:sz w:val="20"/>
                <w:lang w:val="fr-CH"/>
              </w:rPr>
              <w:t xml:space="preserve"> Mme. / </w:t>
            </w:r>
            <w:r w:rsidR="003127DF" w:rsidRPr="003127DF">
              <w:rPr>
                <w:rFonts w:cs="Arial"/>
                <w:sz w:val="20"/>
                <w:lang w:val="it-CH"/>
              </w:rPr>
              <w:t>Sig.</w:t>
            </w:r>
          </w:p>
        </w:tc>
      </w:tr>
      <w:tr w:rsidR="008B5447" w:rsidRPr="00075235" w14:paraId="527EBFE1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08EC" w14:textId="172F28C3" w:rsidR="00A67DE7" w:rsidRPr="00075235" w:rsidRDefault="00A67DE7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bookmarkStart w:id="1" w:name="_Hlk39656615"/>
            <w:bookmarkStart w:id="2" w:name="_Hlk39573899"/>
            <w:r w:rsidRPr="003127DF">
              <w:rPr>
                <w:rFonts w:cs="Arial"/>
                <w:sz w:val="20"/>
                <w:lang w:val="de-CH"/>
              </w:rPr>
              <w:t>Vorname</w:t>
            </w:r>
            <w:r w:rsidRPr="00075235">
              <w:rPr>
                <w:rFonts w:cs="Arial"/>
                <w:sz w:val="20"/>
                <w:lang w:val="fr-CH"/>
              </w:rPr>
              <w:t xml:space="preserve"> / Prénom / </w:t>
            </w:r>
            <w:r w:rsidR="00681D8C" w:rsidRPr="003127DF">
              <w:rPr>
                <w:rFonts w:cs="Arial"/>
                <w:sz w:val="20"/>
                <w:lang w:val="it-CH"/>
              </w:rPr>
              <w:t>Cognome</w:t>
            </w:r>
          </w:p>
        </w:tc>
        <w:tc>
          <w:tcPr>
            <w:tcW w:w="5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2FE8" w14:textId="4424735E" w:rsidR="00A67DE7" w:rsidRPr="00075235" w:rsidRDefault="00A67DE7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 w:rsidRPr="00075235">
              <w:rPr>
                <w:rFonts w:cs="Arial"/>
                <w:sz w:val="20"/>
                <w:lang w:val="de-CH"/>
              </w:rPr>
              <w:t xml:space="preserve">  </w:t>
            </w:r>
          </w:p>
        </w:tc>
      </w:tr>
      <w:bookmarkEnd w:id="1"/>
      <w:tr w:rsidR="008B5447" w:rsidRPr="00075235" w14:paraId="674DA126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A74" w14:textId="1669EB54" w:rsidR="00A67DE7" w:rsidRPr="00075235" w:rsidRDefault="00A67DE7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Name / </w:t>
            </w:r>
            <w:r w:rsidRPr="003127DF">
              <w:rPr>
                <w:rFonts w:cs="Arial"/>
                <w:sz w:val="20"/>
                <w:lang w:val="fr-CH"/>
              </w:rPr>
              <w:t>Nom</w:t>
            </w:r>
            <w:r w:rsidRPr="00075235">
              <w:rPr>
                <w:rFonts w:cs="Arial"/>
                <w:sz w:val="20"/>
                <w:lang w:val="de-CH"/>
              </w:rPr>
              <w:t xml:space="preserve"> / Nome</w:t>
            </w:r>
          </w:p>
        </w:tc>
        <w:tc>
          <w:tcPr>
            <w:tcW w:w="5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FDAD" w14:textId="29AD3D13" w:rsidR="00A67DE7" w:rsidRPr="00075235" w:rsidRDefault="00A67DE7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 w:rsidRPr="00075235">
              <w:rPr>
                <w:rFonts w:cs="Arial"/>
                <w:sz w:val="20"/>
                <w:lang w:val="de-CH"/>
              </w:rPr>
              <w:t xml:space="preserve">  </w:t>
            </w:r>
          </w:p>
        </w:tc>
      </w:tr>
      <w:tr w:rsidR="008B5447" w:rsidRPr="00075235" w14:paraId="1A2E62B4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1DB3" w14:textId="1224CCD9" w:rsidR="005F0753" w:rsidRPr="00075235" w:rsidRDefault="00A67DE7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>E-Mail</w:t>
            </w:r>
          </w:p>
        </w:tc>
        <w:tc>
          <w:tcPr>
            <w:tcW w:w="5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2F46" w14:textId="65B30111" w:rsidR="005F0753" w:rsidRPr="00075235" w:rsidRDefault="005F0753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bookmarkEnd w:id="2"/>
      <w:tr w:rsidR="008B5447" w14:paraId="2C6EBCA5" w14:textId="77777777" w:rsidTr="001553F5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9A75" w14:textId="474C948A" w:rsidR="003F33CF" w:rsidRPr="005B20B3" w:rsidRDefault="003F33CF" w:rsidP="00EB795E">
            <w:pPr>
              <w:pStyle w:val="Textkrper"/>
              <w:tabs>
                <w:tab w:val="clear" w:pos="5245"/>
                <w:tab w:val="clear" w:pos="7371"/>
              </w:tabs>
              <w:spacing w:after="0" w:line="240" w:lineRule="auto"/>
              <w:rPr>
                <w:sz w:val="10"/>
                <w:szCs w:val="10"/>
                <w:lang w:val="fr-CH"/>
              </w:rPr>
            </w:pPr>
            <w:r w:rsidRPr="003127DF">
              <w:rPr>
                <w:rFonts w:cs="Arial"/>
                <w:sz w:val="20"/>
              </w:rPr>
              <w:t>Geburtstag</w:t>
            </w:r>
            <w:r w:rsidRPr="005B20B3">
              <w:rPr>
                <w:rFonts w:cs="Arial"/>
                <w:sz w:val="20"/>
                <w:lang w:val="fr-CH"/>
              </w:rPr>
              <w:t xml:space="preserve"> / </w:t>
            </w:r>
            <w:r w:rsidR="005B20B3" w:rsidRPr="005B20B3">
              <w:rPr>
                <w:rFonts w:cs="Arial"/>
                <w:sz w:val="20"/>
                <w:lang w:val="fr-CH"/>
              </w:rPr>
              <w:t>date de naiss.</w:t>
            </w:r>
            <w:r w:rsidRPr="005B20B3">
              <w:rPr>
                <w:rFonts w:cs="Arial"/>
                <w:sz w:val="20"/>
                <w:lang w:val="fr-CH"/>
              </w:rPr>
              <w:t xml:space="preserve"> / </w:t>
            </w:r>
            <w:r w:rsidR="00681D8C" w:rsidRPr="003127DF">
              <w:rPr>
                <w:rFonts w:cs="Arial"/>
                <w:sz w:val="20"/>
                <w:lang w:val="it-CH"/>
              </w:rPr>
              <w:t>Data di nascita</w:t>
            </w:r>
          </w:p>
        </w:tc>
        <w:tc>
          <w:tcPr>
            <w:tcW w:w="709" w:type="dxa"/>
            <w:vAlign w:val="center"/>
          </w:tcPr>
          <w:p w14:paraId="266B6714" w14:textId="25997723" w:rsidR="003F33CF" w:rsidRPr="003F33CF" w:rsidRDefault="00DB337B" w:rsidP="00EB795E">
            <w:pPr>
              <w:pStyle w:val="Textkrper"/>
              <w:tabs>
                <w:tab w:val="clear" w:pos="5245"/>
                <w:tab w:val="clear" w:pos="7371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</w:t>
            </w:r>
            <w:r w:rsidR="003F33CF">
              <w:rPr>
                <w:sz w:val="20"/>
              </w:rPr>
              <w:t>T:</w:t>
            </w:r>
          </w:p>
        </w:tc>
        <w:tc>
          <w:tcPr>
            <w:tcW w:w="1134" w:type="dxa"/>
            <w:gridSpan w:val="2"/>
            <w:vAlign w:val="center"/>
          </w:tcPr>
          <w:p w14:paraId="015E2563" w14:textId="5659CC3C" w:rsidR="003F33CF" w:rsidRDefault="003F33CF" w:rsidP="00EB795E">
            <w:pPr>
              <w:pStyle w:val="Textkrper"/>
              <w:tabs>
                <w:tab w:val="clear" w:pos="5245"/>
                <w:tab w:val="clear" w:pos="7371"/>
              </w:tabs>
              <w:spacing w:after="0" w:line="240" w:lineRule="auto"/>
              <w:rPr>
                <w:sz w:val="10"/>
                <w:szCs w:val="1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CD0682" w14:textId="7348C418" w:rsidR="003F33CF" w:rsidRPr="003F33CF" w:rsidRDefault="003F33CF" w:rsidP="00EB795E">
            <w:pPr>
              <w:pStyle w:val="Textkrper"/>
              <w:tabs>
                <w:tab w:val="clear" w:pos="5245"/>
                <w:tab w:val="clear" w:pos="7371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MM:</w:t>
            </w:r>
          </w:p>
        </w:tc>
        <w:tc>
          <w:tcPr>
            <w:tcW w:w="1134" w:type="dxa"/>
            <w:gridSpan w:val="4"/>
            <w:vAlign w:val="center"/>
          </w:tcPr>
          <w:p w14:paraId="3B7F5DE7" w14:textId="7E492CCB" w:rsidR="003F33CF" w:rsidRDefault="003F33CF" w:rsidP="00EB795E">
            <w:pPr>
              <w:pStyle w:val="Textkrper"/>
              <w:tabs>
                <w:tab w:val="clear" w:pos="5245"/>
                <w:tab w:val="clear" w:pos="7371"/>
              </w:tabs>
              <w:spacing w:after="0" w:line="240" w:lineRule="auto"/>
              <w:rPr>
                <w:sz w:val="10"/>
                <w:szCs w:val="1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2042407F" w14:textId="017760D2" w:rsidR="003F33CF" w:rsidRPr="003F33CF" w:rsidRDefault="003F33CF" w:rsidP="00EB795E">
            <w:pPr>
              <w:pStyle w:val="Textkrper"/>
              <w:tabs>
                <w:tab w:val="clear" w:pos="5245"/>
                <w:tab w:val="clear" w:pos="7371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JJJJ:</w:t>
            </w:r>
          </w:p>
        </w:tc>
        <w:tc>
          <w:tcPr>
            <w:tcW w:w="1280" w:type="dxa"/>
            <w:gridSpan w:val="2"/>
            <w:vAlign w:val="center"/>
          </w:tcPr>
          <w:p w14:paraId="28B11491" w14:textId="6DA31D31" w:rsidR="003F33CF" w:rsidRDefault="003F33CF" w:rsidP="00EB795E">
            <w:pPr>
              <w:pStyle w:val="Textkrper"/>
              <w:tabs>
                <w:tab w:val="clear" w:pos="5245"/>
                <w:tab w:val="clear" w:pos="7371"/>
              </w:tabs>
              <w:spacing w:after="0" w:line="240" w:lineRule="auto"/>
              <w:rPr>
                <w:sz w:val="10"/>
                <w:szCs w:val="1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</w:tr>
      <w:tr w:rsidR="008B5447" w:rsidRPr="00075235" w14:paraId="7A812A7A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7DAA" w14:textId="77777777" w:rsidR="00484B77" w:rsidRPr="00075235" w:rsidRDefault="00484B77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bookmarkStart w:id="3" w:name="_Hlk39575719"/>
            <w:r w:rsidRPr="00075235">
              <w:rPr>
                <w:rFonts w:cs="Arial"/>
                <w:sz w:val="20"/>
                <w:lang w:val="fr-CH"/>
              </w:rPr>
              <w:t>Telefon / Téléphone / Telefono</w:t>
            </w:r>
          </w:p>
        </w:tc>
        <w:tc>
          <w:tcPr>
            <w:tcW w:w="5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CFA1" w14:textId="006E2D03" w:rsidR="00484B77" w:rsidRPr="00075235" w:rsidRDefault="00484B77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 w:rsidR="003F33CF">
              <w:rPr>
                <w:rFonts w:cs="Arial"/>
                <w:sz w:val="20"/>
                <w:lang w:val="de-CH"/>
              </w:rPr>
              <w:t xml:space="preserve"> / </w:t>
            </w:r>
            <w:r w:rsidR="003F33CF"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F33CF"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3F33CF" w:rsidRPr="00075235">
              <w:rPr>
                <w:rFonts w:cs="Arial"/>
                <w:sz w:val="20"/>
                <w:lang w:val="de-CH"/>
              </w:rPr>
            </w:r>
            <w:r w:rsidR="003F33CF"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3F33CF"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8B5447" w:rsidRPr="00075235" w14:paraId="7504D688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861A" w14:textId="77777777" w:rsidR="00484B77" w:rsidRPr="00075235" w:rsidRDefault="00484B77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>AHV / AHV / AVS</w:t>
            </w:r>
          </w:p>
        </w:tc>
        <w:tc>
          <w:tcPr>
            <w:tcW w:w="5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6FFA" w14:textId="5816124F" w:rsidR="00484B77" w:rsidRPr="00075235" w:rsidRDefault="00484B77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>756.</w:t>
            </w: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 w:rsidRPr="00075235">
              <w:rPr>
                <w:rFonts w:cs="Arial"/>
                <w:sz w:val="20"/>
                <w:lang w:val="de-CH"/>
              </w:rPr>
              <w:t xml:space="preserve">. </w:t>
            </w: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 w:rsidRPr="00075235">
              <w:rPr>
                <w:rFonts w:cs="Arial"/>
                <w:sz w:val="20"/>
                <w:lang w:val="de-CH"/>
              </w:rPr>
              <w:t>.</w:t>
            </w: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8B5447" w14:paraId="52517DB7" w14:textId="77777777" w:rsidTr="001553F5">
        <w:trPr>
          <w:trHeight w:val="340"/>
        </w:trPr>
        <w:tc>
          <w:tcPr>
            <w:tcW w:w="4252" w:type="dxa"/>
            <w:vAlign w:val="center"/>
          </w:tcPr>
          <w:p w14:paraId="5DF62A99" w14:textId="216BC438" w:rsidR="003F33CF" w:rsidRDefault="003F33CF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bookmarkStart w:id="4" w:name="_Hlk43882287"/>
            <w:bookmarkEnd w:id="3"/>
            <w:r w:rsidRPr="003127DF">
              <w:rPr>
                <w:rFonts w:cs="Arial"/>
                <w:sz w:val="20"/>
                <w:lang w:val="de-CH"/>
              </w:rPr>
              <w:t>Heimatort</w:t>
            </w:r>
            <w:r w:rsidR="00AE7751">
              <w:rPr>
                <w:rFonts w:cs="Arial"/>
                <w:sz w:val="20"/>
                <w:lang w:val="fr-CH"/>
              </w:rPr>
              <w:t xml:space="preserve"> / </w:t>
            </w:r>
            <w:r w:rsidR="005B20B3">
              <w:rPr>
                <w:rFonts w:cs="Arial"/>
                <w:sz w:val="20"/>
                <w:lang w:val="fr-FR"/>
              </w:rPr>
              <w:t>Lieu de naissance</w:t>
            </w:r>
            <w:r w:rsidR="00AE7751">
              <w:rPr>
                <w:rFonts w:cs="Arial"/>
                <w:sz w:val="20"/>
                <w:lang w:val="fr-FR"/>
              </w:rPr>
              <w:t xml:space="preserve"> / </w:t>
            </w:r>
            <w:r w:rsidRPr="00075235">
              <w:rPr>
                <w:rFonts w:cs="Arial"/>
                <w:sz w:val="20"/>
                <w:lang w:val="it-IT"/>
              </w:rPr>
              <w:t>Città natale</w:t>
            </w:r>
          </w:p>
        </w:tc>
        <w:tc>
          <w:tcPr>
            <w:tcW w:w="2833" w:type="dxa"/>
            <w:gridSpan w:val="6"/>
            <w:vAlign w:val="center"/>
          </w:tcPr>
          <w:p w14:paraId="47CD22BF" w14:textId="156992B1" w:rsidR="003F33CF" w:rsidRDefault="003F33CF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3127DF">
              <w:rPr>
                <w:rFonts w:cs="Arial"/>
                <w:sz w:val="20"/>
                <w:lang w:val="de-CH"/>
              </w:rPr>
              <w:t>Kanton</w:t>
            </w:r>
            <w:r w:rsidR="00AE7751">
              <w:rPr>
                <w:rFonts w:cs="Arial"/>
                <w:sz w:val="20"/>
                <w:lang w:val="fr-CH"/>
              </w:rPr>
              <w:t xml:space="preserve"> / </w:t>
            </w:r>
            <w:r w:rsidRPr="00075235">
              <w:rPr>
                <w:rFonts w:cs="Arial"/>
                <w:sz w:val="20"/>
                <w:lang w:val="fr-FR"/>
              </w:rPr>
              <w:t>Canton</w:t>
            </w:r>
            <w:r w:rsidR="00AE7751">
              <w:rPr>
                <w:rFonts w:cs="Arial"/>
                <w:sz w:val="20"/>
                <w:lang w:val="fr-FR"/>
              </w:rPr>
              <w:t xml:space="preserve"> / </w:t>
            </w:r>
            <w:r w:rsidRPr="00075235">
              <w:rPr>
                <w:rFonts w:cs="Arial"/>
                <w:sz w:val="20"/>
                <w:lang w:val="it-IT"/>
              </w:rPr>
              <w:t>Cantone</w:t>
            </w:r>
          </w:p>
        </w:tc>
        <w:tc>
          <w:tcPr>
            <w:tcW w:w="2840" w:type="dxa"/>
            <w:gridSpan w:val="5"/>
            <w:vAlign w:val="center"/>
          </w:tcPr>
          <w:p w14:paraId="23BADA32" w14:textId="3E7371B0" w:rsidR="003F33CF" w:rsidRDefault="003F33CF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fr-CH"/>
              </w:rPr>
              <w:t>Land</w:t>
            </w:r>
            <w:r w:rsidR="00AE7751">
              <w:rPr>
                <w:rFonts w:cs="Arial"/>
                <w:sz w:val="20"/>
                <w:lang w:val="fr-CH"/>
              </w:rPr>
              <w:t xml:space="preserve"> / </w:t>
            </w:r>
            <w:r w:rsidR="005B20B3">
              <w:rPr>
                <w:rFonts w:cs="Arial"/>
                <w:sz w:val="20"/>
                <w:lang w:val="fr-FR"/>
              </w:rPr>
              <w:t>Nationalité</w:t>
            </w:r>
            <w:r w:rsidR="00AE7751">
              <w:rPr>
                <w:rFonts w:cs="Arial"/>
                <w:sz w:val="20"/>
                <w:lang w:val="fr-FR"/>
              </w:rPr>
              <w:t xml:space="preserve"> / </w:t>
            </w:r>
            <w:r w:rsidRPr="00075235">
              <w:rPr>
                <w:rFonts w:cs="Arial"/>
                <w:sz w:val="20"/>
                <w:lang w:val="it-IT"/>
              </w:rPr>
              <w:t>Stato</w:t>
            </w:r>
          </w:p>
        </w:tc>
      </w:tr>
      <w:tr w:rsidR="008B5447" w14:paraId="68DF17F5" w14:textId="77777777" w:rsidTr="001553F5">
        <w:trPr>
          <w:trHeight w:val="340"/>
        </w:trPr>
        <w:tc>
          <w:tcPr>
            <w:tcW w:w="4252" w:type="dxa"/>
            <w:vAlign w:val="center"/>
          </w:tcPr>
          <w:p w14:paraId="70546B10" w14:textId="02D14F8A" w:rsidR="009269AC" w:rsidRPr="00075235" w:rsidRDefault="009269AC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2833" w:type="dxa"/>
            <w:gridSpan w:val="6"/>
            <w:vAlign w:val="center"/>
          </w:tcPr>
          <w:p w14:paraId="719C4037" w14:textId="16943609" w:rsidR="009269AC" w:rsidRPr="00075235" w:rsidRDefault="009269AC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2840" w:type="dxa"/>
            <w:gridSpan w:val="5"/>
            <w:vAlign w:val="center"/>
          </w:tcPr>
          <w:p w14:paraId="1258847B" w14:textId="74BE3943" w:rsidR="009269AC" w:rsidRPr="00075235" w:rsidRDefault="009269AC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8B5447" w:rsidRPr="00075235" w14:paraId="590B86EF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383D" w14:textId="1DB61AB9" w:rsidR="003F33CF" w:rsidRPr="00075235" w:rsidRDefault="003F33CF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bookmarkStart w:id="5" w:name="_Hlk39655918"/>
            <w:bookmarkStart w:id="6" w:name="_Hlk39660210"/>
            <w:bookmarkStart w:id="7" w:name="_Hlk39660232"/>
            <w:bookmarkEnd w:id="4"/>
            <w:r w:rsidRPr="00075235">
              <w:rPr>
                <w:rFonts w:cs="Arial"/>
                <w:sz w:val="20"/>
                <w:lang w:val="de-CH"/>
              </w:rPr>
              <w:t xml:space="preserve">Anderer Staat / </w:t>
            </w:r>
            <w:r w:rsidRPr="003127DF">
              <w:rPr>
                <w:rFonts w:cs="Arial"/>
                <w:sz w:val="20"/>
                <w:lang w:val="fr-CH"/>
              </w:rPr>
              <w:t xml:space="preserve">Autre </w:t>
            </w:r>
            <w:r w:rsidR="004A49DB" w:rsidRPr="003127DF">
              <w:rPr>
                <w:rFonts w:cs="Arial"/>
                <w:sz w:val="20"/>
                <w:lang w:val="fr-CH"/>
              </w:rPr>
              <w:t>pays</w:t>
            </w:r>
            <w:r w:rsidRPr="00075235">
              <w:rPr>
                <w:rFonts w:cs="Arial"/>
                <w:sz w:val="20"/>
                <w:lang w:val="de-CH"/>
              </w:rPr>
              <w:t xml:space="preserve"> / </w:t>
            </w:r>
            <w:r w:rsidRPr="003127DF">
              <w:rPr>
                <w:rFonts w:cs="Arial"/>
                <w:sz w:val="20"/>
                <w:lang w:val="it-CH"/>
              </w:rPr>
              <w:t>Altro Stato</w:t>
            </w:r>
          </w:p>
        </w:tc>
        <w:tc>
          <w:tcPr>
            <w:tcW w:w="5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6D9A" w14:textId="7F40BFAB" w:rsidR="003F33CF" w:rsidRPr="00075235" w:rsidRDefault="003F33CF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8B5447" w:rsidRPr="00075235" w14:paraId="1EF785EF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5E6F" w14:textId="77777777" w:rsidR="003F33CF" w:rsidRPr="00075235" w:rsidRDefault="003F33CF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Strasse / Rue / </w:t>
            </w:r>
            <w:r w:rsidRPr="00DB337B">
              <w:rPr>
                <w:rFonts w:cs="Arial"/>
                <w:sz w:val="20"/>
                <w:lang w:val="it-CH"/>
              </w:rPr>
              <w:t>Strada</w:t>
            </w:r>
          </w:p>
        </w:tc>
        <w:tc>
          <w:tcPr>
            <w:tcW w:w="5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9979" w14:textId="6CFF2A35" w:rsidR="003F33CF" w:rsidRPr="00075235" w:rsidRDefault="003F33CF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8B5447" w:rsidRPr="00075235" w14:paraId="640D022E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E689" w14:textId="77777777" w:rsidR="003F33CF" w:rsidRPr="00075235" w:rsidRDefault="003F33CF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Nummer / </w:t>
            </w:r>
            <w:r w:rsidRPr="003127DF">
              <w:rPr>
                <w:rFonts w:cs="Arial"/>
                <w:sz w:val="20"/>
                <w:lang w:val="fr-CH"/>
              </w:rPr>
              <w:t>Numéro</w:t>
            </w:r>
            <w:r w:rsidRPr="00075235">
              <w:rPr>
                <w:rFonts w:cs="Arial"/>
                <w:sz w:val="20"/>
                <w:lang w:val="de-CH"/>
              </w:rPr>
              <w:t xml:space="preserve"> / Numero</w:t>
            </w:r>
          </w:p>
        </w:tc>
        <w:tc>
          <w:tcPr>
            <w:tcW w:w="5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EE5" w14:textId="58FF6B14" w:rsidR="003F33CF" w:rsidRPr="00075235" w:rsidRDefault="003F33CF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bookmarkEnd w:id="5"/>
      <w:bookmarkEnd w:id="6"/>
      <w:bookmarkEnd w:id="7"/>
      <w:tr w:rsidR="008B5447" w:rsidRPr="00075235" w14:paraId="59277FA9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9CD0" w14:textId="77777777" w:rsidR="003F33CF" w:rsidRPr="00075235" w:rsidRDefault="003F33CF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fr-CH"/>
              </w:rPr>
              <w:t xml:space="preserve">PLZ / Code postal / </w:t>
            </w:r>
            <w:r w:rsidRPr="00DB337B">
              <w:rPr>
                <w:rFonts w:cs="Arial"/>
                <w:sz w:val="20"/>
                <w:lang w:val="it-CH"/>
              </w:rPr>
              <w:t>Codice postale</w:t>
            </w:r>
          </w:p>
        </w:tc>
        <w:tc>
          <w:tcPr>
            <w:tcW w:w="5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CC4E" w14:textId="6FF855E9" w:rsidR="003F33CF" w:rsidRPr="00075235" w:rsidRDefault="003F33CF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8B5447" w14:paraId="4C9508AA" w14:textId="77777777" w:rsidTr="001553F5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3E0C" w14:textId="58D98784" w:rsidR="00000DCD" w:rsidRDefault="00000DCD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3127DF">
              <w:rPr>
                <w:rFonts w:cs="Arial"/>
                <w:sz w:val="20"/>
                <w:lang w:val="de-CH"/>
              </w:rPr>
              <w:t>Wohnort</w:t>
            </w:r>
            <w:r>
              <w:rPr>
                <w:rFonts w:cs="Arial"/>
                <w:sz w:val="20"/>
                <w:lang w:val="fr-CH"/>
              </w:rPr>
              <w:t xml:space="preserve"> / </w:t>
            </w:r>
            <w:r w:rsidR="004A49DB">
              <w:rPr>
                <w:rFonts w:cs="Arial"/>
                <w:sz w:val="20"/>
                <w:lang w:val="fr-FR"/>
              </w:rPr>
              <w:t>Domicil</w:t>
            </w:r>
            <w:r>
              <w:rPr>
                <w:rFonts w:cs="Arial"/>
                <w:sz w:val="20"/>
                <w:lang w:val="fr-FR"/>
              </w:rPr>
              <w:t xml:space="preserve">e / </w:t>
            </w:r>
            <w:r>
              <w:rPr>
                <w:rFonts w:cs="Arial"/>
                <w:sz w:val="20"/>
                <w:lang w:val="it-IT"/>
              </w:rPr>
              <w:t>Residenza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01A0" w14:textId="7D0FCECA" w:rsidR="00000DCD" w:rsidRDefault="00000DCD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3127DF">
              <w:rPr>
                <w:rFonts w:cs="Arial"/>
                <w:sz w:val="20"/>
                <w:lang w:val="de-CH"/>
              </w:rPr>
              <w:t>Kanton</w:t>
            </w:r>
            <w:r>
              <w:rPr>
                <w:rFonts w:cs="Arial"/>
                <w:sz w:val="20"/>
                <w:lang w:val="fr-CH"/>
              </w:rPr>
              <w:t xml:space="preserve"> / </w:t>
            </w:r>
            <w:r w:rsidRPr="00075235">
              <w:rPr>
                <w:rFonts w:cs="Arial"/>
                <w:sz w:val="20"/>
                <w:lang w:val="fr-FR"/>
              </w:rPr>
              <w:t>Canton</w:t>
            </w:r>
            <w:r>
              <w:rPr>
                <w:rFonts w:cs="Arial"/>
                <w:sz w:val="20"/>
                <w:lang w:val="fr-FR"/>
              </w:rPr>
              <w:t xml:space="preserve"> / </w:t>
            </w:r>
            <w:r w:rsidRPr="00075235">
              <w:rPr>
                <w:rFonts w:cs="Arial"/>
                <w:sz w:val="20"/>
                <w:lang w:val="it-IT"/>
              </w:rPr>
              <w:t>Cantone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E1555" w14:textId="2C63FAA2" w:rsidR="00000DCD" w:rsidRDefault="00000DCD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fr-CH"/>
              </w:rPr>
              <w:t>Land</w:t>
            </w:r>
            <w:r>
              <w:rPr>
                <w:rFonts w:cs="Arial"/>
                <w:sz w:val="20"/>
                <w:lang w:val="fr-CH"/>
              </w:rPr>
              <w:t xml:space="preserve"> / </w:t>
            </w:r>
            <w:r w:rsidR="004A49DB">
              <w:rPr>
                <w:rFonts w:cs="Arial"/>
                <w:sz w:val="20"/>
                <w:lang w:val="fr-FR"/>
              </w:rPr>
              <w:t>Pays</w:t>
            </w:r>
            <w:r>
              <w:rPr>
                <w:rFonts w:cs="Arial"/>
                <w:sz w:val="20"/>
                <w:lang w:val="fr-FR"/>
              </w:rPr>
              <w:t xml:space="preserve"> / </w:t>
            </w:r>
            <w:r w:rsidRPr="00075235">
              <w:rPr>
                <w:rFonts w:cs="Arial"/>
                <w:sz w:val="20"/>
                <w:lang w:val="it-IT"/>
              </w:rPr>
              <w:t>Stato</w:t>
            </w:r>
          </w:p>
        </w:tc>
      </w:tr>
      <w:tr w:rsidR="008B5447" w14:paraId="00018031" w14:textId="77777777" w:rsidTr="001553F5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30BC" w14:textId="43EA9721" w:rsidR="00000DCD" w:rsidRPr="00075235" w:rsidRDefault="00000DCD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6102" w14:textId="4514664C" w:rsidR="00000DCD" w:rsidRPr="00075235" w:rsidRDefault="00000DCD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252DB" w14:textId="70D3BD63" w:rsidR="00000DCD" w:rsidRPr="00075235" w:rsidRDefault="00000DCD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8B5447" w:rsidRPr="00075235" w14:paraId="632744FF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265E" w14:textId="79691A9A" w:rsidR="003F1953" w:rsidRPr="0084124D" w:rsidRDefault="00674A58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bookmarkStart w:id="8" w:name="_Hlk39655765"/>
            <w:r w:rsidRPr="0084124D">
              <w:rPr>
                <w:rFonts w:cs="Arial"/>
                <w:sz w:val="20"/>
                <w:lang w:val="de-CH"/>
              </w:rPr>
              <w:t>Arbeitgeber</w:t>
            </w:r>
          </w:p>
          <w:p w14:paraId="33D66CC2" w14:textId="4C735E8E" w:rsidR="00000DCD" w:rsidRPr="003127DF" w:rsidRDefault="0084124D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3127DF">
              <w:rPr>
                <w:rFonts w:cs="Arial"/>
                <w:sz w:val="20"/>
                <w:lang w:val="fr-CH"/>
              </w:rPr>
              <w:t>Employeurs</w:t>
            </w:r>
          </w:p>
          <w:p w14:paraId="44171DAD" w14:textId="1C712341" w:rsidR="00000DCD" w:rsidRPr="003127DF" w:rsidRDefault="0084124D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it-CH"/>
              </w:rPr>
            </w:pPr>
            <w:r w:rsidRPr="003127DF">
              <w:rPr>
                <w:rFonts w:cs="Arial"/>
                <w:sz w:val="20"/>
                <w:lang w:val="it-CH"/>
              </w:rPr>
              <w:t>Datori di lavoro</w:t>
            </w:r>
          </w:p>
        </w:tc>
        <w:tc>
          <w:tcPr>
            <w:tcW w:w="5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4F76" w14:textId="02158270" w:rsidR="00000DCD" w:rsidRPr="00075235" w:rsidRDefault="00000DCD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8B5447" w:rsidRPr="00075235" w14:paraId="0D0FC0C9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F4E9" w14:textId="77777777" w:rsidR="00AE7751" w:rsidRPr="004A49DB" w:rsidRDefault="00AE7751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4A49DB">
              <w:rPr>
                <w:rFonts w:cs="Arial"/>
                <w:sz w:val="20"/>
                <w:lang w:val="de-CH"/>
              </w:rPr>
              <w:t>Bildungsinstitut</w:t>
            </w:r>
          </w:p>
          <w:p w14:paraId="63016FAD" w14:textId="36C70625" w:rsidR="00AE7751" w:rsidRPr="003127DF" w:rsidRDefault="00AE7751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3127DF">
              <w:rPr>
                <w:rFonts w:cs="Arial"/>
                <w:sz w:val="20"/>
                <w:lang w:val="fr-CH"/>
              </w:rPr>
              <w:t xml:space="preserve">Institut </w:t>
            </w:r>
            <w:r w:rsidR="004A49DB" w:rsidRPr="003127DF">
              <w:rPr>
                <w:rFonts w:cs="Arial"/>
                <w:sz w:val="20"/>
                <w:lang w:val="fr-CH"/>
              </w:rPr>
              <w:t>de formation</w:t>
            </w:r>
          </w:p>
          <w:p w14:paraId="470196C3" w14:textId="4926224E" w:rsidR="00AE7751" w:rsidRPr="003127DF" w:rsidRDefault="00AE7751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it-CH"/>
              </w:rPr>
            </w:pPr>
            <w:r w:rsidRPr="003127DF">
              <w:rPr>
                <w:rFonts w:cs="Arial"/>
                <w:sz w:val="20"/>
                <w:lang w:val="it-CH"/>
              </w:rPr>
              <w:t>Istituto Educativo</w:t>
            </w:r>
          </w:p>
        </w:tc>
        <w:tc>
          <w:tcPr>
            <w:tcW w:w="5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89CA" w14:textId="572DD982" w:rsidR="00AE7751" w:rsidRPr="00075235" w:rsidRDefault="00AE7751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bookmarkEnd w:id="8"/>
    </w:tbl>
    <w:p w14:paraId="567CBB8F" w14:textId="77777777" w:rsidR="00000DCD" w:rsidRDefault="00000DCD" w:rsidP="00BA7073">
      <w:pPr>
        <w:pStyle w:val="Absatz"/>
        <w:spacing w:before="80" w:after="40"/>
        <w:jc w:val="left"/>
        <w:rPr>
          <w:rFonts w:cs="Arial"/>
          <w:sz w:val="20"/>
          <w:lang w:val="fr-CH"/>
        </w:rPr>
      </w:pPr>
    </w:p>
    <w:p w14:paraId="03A64FCA" w14:textId="2B2B354A" w:rsidR="00000DCD" w:rsidRPr="003127DF" w:rsidRDefault="00484B77" w:rsidP="00BA7073">
      <w:pPr>
        <w:pStyle w:val="Absatz"/>
        <w:spacing w:after="0"/>
        <w:jc w:val="left"/>
        <w:rPr>
          <w:rFonts w:cs="Arial"/>
          <w:sz w:val="20"/>
          <w:lang w:val="de-CH"/>
        </w:rPr>
      </w:pPr>
      <w:r w:rsidRPr="003127DF">
        <w:rPr>
          <w:rFonts w:cs="Arial"/>
          <w:sz w:val="20"/>
          <w:lang w:val="de-CH"/>
        </w:rPr>
        <w:t>Rech</w:t>
      </w:r>
      <w:r w:rsidR="003127DF">
        <w:rPr>
          <w:rFonts w:cs="Arial"/>
          <w:sz w:val="20"/>
          <w:lang w:val="de-CH"/>
        </w:rPr>
        <w:t>n</w:t>
      </w:r>
      <w:r w:rsidRPr="003127DF">
        <w:rPr>
          <w:rFonts w:cs="Arial"/>
          <w:sz w:val="20"/>
          <w:lang w:val="de-CH"/>
        </w:rPr>
        <w:t>ungsempfänger</w:t>
      </w:r>
      <w:r w:rsidR="00DB337B">
        <w:rPr>
          <w:rFonts w:cs="Arial"/>
          <w:sz w:val="20"/>
          <w:lang w:val="de-CH"/>
        </w:rPr>
        <w:t>,</w:t>
      </w:r>
      <w:r w:rsidRPr="003127DF">
        <w:rPr>
          <w:rFonts w:cs="Arial"/>
          <w:sz w:val="20"/>
          <w:lang w:val="de-CH"/>
        </w:rPr>
        <w:t xml:space="preserve"> wenn nicht an Privatadresse</w:t>
      </w:r>
      <w:r w:rsidR="00DB337B">
        <w:rPr>
          <w:rFonts w:cs="Arial"/>
          <w:sz w:val="20"/>
          <w:lang w:val="de-CH"/>
        </w:rPr>
        <w:t>.</w:t>
      </w:r>
    </w:p>
    <w:p w14:paraId="701C78A1" w14:textId="4A8692DE" w:rsidR="00000DCD" w:rsidRDefault="00484B77" w:rsidP="00BA7073">
      <w:pPr>
        <w:pStyle w:val="Absatz"/>
        <w:spacing w:after="0"/>
        <w:jc w:val="left"/>
        <w:rPr>
          <w:rFonts w:cs="Arial"/>
          <w:sz w:val="20"/>
          <w:lang w:val="fr-FR"/>
        </w:rPr>
      </w:pPr>
      <w:r w:rsidRPr="00075235">
        <w:rPr>
          <w:rFonts w:cs="Arial"/>
          <w:sz w:val="20"/>
          <w:lang w:val="fr-FR"/>
        </w:rPr>
        <w:t>Destinataire de la facture</w:t>
      </w:r>
      <w:r w:rsidR="00DB337B">
        <w:rPr>
          <w:rFonts w:cs="Arial"/>
          <w:sz w:val="20"/>
          <w:lang w:val="fr-FR"/>
        </w:rPr>
        <w:t>,</w:t>
      </w:r>
      <w:r w:rsidRPr="00075235">
        <w:rPr>
          <w:rFonts w:cs="Arial"/>
          <w:sz w:val="20"/>
          <w:lang w:val="fr-FR"/>
        </w:rPr>
        <w:t xml:space="preserve"> s</w:t>
      </w:r>
      <w:r w:rsidR="00DB337B">
        <w:rPr>
          <w:rFonts w:cs="Arial"/>
          <w:sz w:val="20"/>
          <w:lang w:val="fr-FR"/>
        </w:rPr>
        <w:t xml:space="preserve">i pas à l’adresse </w:t>
      </w:r>
      <w:r w:rsidRPr="00075235">
        <w:rPr>
          <w:rFonts w:cs="Arial"/>
          <w:sz w:val="20"/>
          <w:lang w:val="fr-FR"/>
        </w:rPr>
        <w:t>privée</w:t>
      </w:r>
      <w:r w:rsidR="00DB337B">
        <w:rPr>
          <w:rFonts w:cs="Arial"/>
          <w:sz w:val="20"/>
          <w:lang w:val="fr-FR"/>
        </w:rPr>
        <w:t>.</w:t>
      </w:r>
    </w:p>
    <w:p w14:paraId="00B2C16D" w14:textId="173A6003" w:rsidR="00484B77" w:rsidRPr="003127DF" w:rsidRDefault="00681D8C" w:rsidP="00BA7073">
      <w:pPr>
        <w:pStyle w:val="Absatz"/>
        <w:spacing w:after="0"/>
        <w:jc w:val="left"/>
        <w:rPr>
          <w:rFonts w:cs="Arial"/>
          <w:sz w:val="20"/>
          <w:lang w:val="it-CH"/>
        </w:rPr>
      </w:pPr>
      <w:r w:rsidRPr="003127DF">
        <w:rPr>
          <w:rFonts w:cs="Arial"/>
          <w:sz w:val="20"/>
          <w:lang w:val="it-CH"/>
        </w:rPr>
        <w:t xml:space="preserve">Destinatario </w:t>
      </w:r>
      <w:r w:rsidR="00DB337B">
        <w:rPr>
          <w:rFonts w:cs="Arial"/>
          <w:sz w:val="20"/>
          <w:lang w:val="it-CH"/>
        </w:rPr>
        <w:t xml:space="preserve">della </w:t>
      </w:r>
      <w:r w:rsidRPr="003127DF">
        <w:rPr>
          <w:rFonts w:cs="Arial"/>
          <w:sz w:val="20"/>
          <w:lang w:val="it-CH"/>
        </w:rPr>
        <w:t>fattura</w:t>
      </w:r>
      <w:r w:rsidR="00DB337B">
        <w:rPr>
          <w:rFonts w:cs="Arial"/>
          <w:sz w:val="20"/>
          <w:lang w:val="it-CH"/>
        </w:rPr>
        <w:t>,</w:t>
      </w:r>
      <w:r w:rsidRPr="003127DF">
        <w:rPr>
          <w:rFonts w:cs="Arial"/>
          <w:sz w:val="20"/>
          <w:lang w:val="it-CH"/>
        </w:rPr>
        <w:t xml:space="preserve"> se non al</w:t>
      </w:r>
      <w:r w:rsidR="00DB337B">
        <w:rPr>
          <w:rFonts w:cs="Arial"/>
          <w:sz w:val="20"/>
          <w:lang w:val="it-CH"/>
        </w:rPr>
        <w:t>l’</w:t>
      </w:r>
      <w:r w:rsidRPr="003127DF">
        <w:rPr>
          <w:rFonts w:cs="Arial"/>
          <w:sz w:val="20"/>
          <w:lang w:val="it-CH"/>
        </w:rPr>
        <w:t>indirizzo privato</w:t>
      </w:r>
      <w:r w:rsidR="00DB337B">
        <w:rPr>
          <w:rFonts w:cs="Arial"/>
          <w:sz w:val="20"/>
          <w:lang w:val="it-CH"/>
        </w:rPr>
        <w:t>.</w:t>
      </w:r>
    </w:p>
    <w:tbl>
      <w:tblPr>
        <w:tblStyle w:val="Tabellenraster"/>
        <w:tblW w:w="992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53"/>
        <w:gridCol w:w="5669"/>
      </w:tblGrid>
      <w:tr w:rsidR="00484B77" w:rsidRPr="00075235" w14:paraId="369C3F6B" w14:textId="77777777" w:rsidTr="001553F5">
        <w:trPr>
          <w:trHeight w:val="340"/>
        </w:trPr>
        <w:tc>
          <w:tcPr>
            <w:tcW w:w="4253" w:type="dxa"/>
            <w:vAlign w:val="center"/>
          </w:tcPr>
          <w:p w14:paraId="64B328FD" w14:textId="77777777" w:rsidR="00484B77" w:rsidRPr="00075235" w:rsidRDefault="00484B77" w:rsidP="001553F5">
            <w:pPr>
              <w:pStyle w:val="Absatz"/>
              <w:spacing w:after="0" w:line="240" w:lineRule="auto"/>
              <w:ind w:right="-103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Firma / Compagnie / </w:t>
            </w:r>
            <w:r w:rsidRPr="00DB337B">
              <w:rPr>
                <w:rFonts w:cs="Arial"/>
                <w:sz w:val="20"/>
                <w:lang w:val="it-CH"/>
              </w:rPr>
              <w:t>Società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658A" w14:textId="4C135A33" w:rsidR="00484B77" w:rsidRPr="00075235" w:rsidRDefault="00484B77" w:rsidP="001553F5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484B77" w:rsidRPr="00075235" w14:paraId="309AD1E7" w14:textId="77777777" w:rsidTr="001553F5">
        <w:trPr>
          <w:trHeight w:val="340"/>
        </w:trPr>
        <w:tc>
          <w:tcPr>
            <w:tcW w:w="4253" w:type="dxa"/>
            <w:vAlign w:val="center"/>
          </w:tcPr>
          <w:p w14:paraId="2339AF02" w14:textId="77777777" w:rsidR="00484B77" w:rsidRPr="00075235" w:rsidRDefault="00484B77" w:rsidP="001553F5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Abteilung / </w:t>
            </w:r>
            <w:r w:rsidRPr="00075235">
              <w:rPr>
                <w:rFonts w:cs="Arial"/>
                <w:sz w:val="20"/>
                <w:lang w:val="fr-FR"/>
              </w:rPr>
              <w:t xml:space="preserve">Département / </w:t>
            </w:r>
            <w:r w:rsidRPr="00DB337B">
              <w:rPr>
                <w:rFonts w:cs="Arial"/>
                <w:sz w:val="20"/>
                <w:lang w:val="it-CH"/>
              </w:rPr>
              <w:t>Reparto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AFF9" w14:textId="25D0643D" w:rsidR="00484B77" w:rsidRPr="00075235" w:rsidRDefault="00484B77" w:rsidP="001553F5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484B77" w:rsidRPr="00075235" w14:paraId="2A4149A1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5ADE" w14:textId="77777777" w:rsidR="00484B77" w:rsidRPr="00075235" w:rsidRDefault="00484B77" w:rsidP="001553F5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Strasse / Rue / </w:t>
            </w:r>
            <w:r w:rsidRPr="00DB337B">
              <w:rPr>
                <w:rFonts w:cs="Arial"/>
                <w:sz w:val="20"/>
                <w:lang w:val="it-CH"/>
              </w:rPr>
              <w:t>Strada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C938" w14:textId="582B89F8" w:rsidR="00484B77" w:rsidRPr="00075235" w:rsidRDefault="00484B77" w:rsidP="001553F5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484B77" w:rsidRPr="00075235" w14:paraId="555034F4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68A0" w14:textId="77777777" w:rsidR="00484B77" w:rsidRPr="00075235" w:rsidRDefault="00484B77" w:rsidP="001553F5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Nummer / </w:t>
            </w:r>
            <w:r w:rsidRPr="00DB337B">
              <w:rPr>
                <w:rFonts w:cs="Arial"/>
                <w:sz w:val="20"/>
                <w:lang w:val="fr-CH"/>
              </w:rPr>
              <w:t>Numéro</w:t>
            </w:r>
            <w:r w:rsidRPr="00075235">
              <w:rPr>
                <w:rFonts w:cs="Arial"/>
                <w:sz w:val="20"/>
                <w:lang w:val="de-CH"/>
              </w:rPr>
              <w:t xml:space="preserve"> / Numero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925F" w14:textId="00B0AD04" w:rsidR="00484B77" w:rsidRPr="00075235" w:rsidRDefault="00484B77" w:rsidP="001553F5">
            <w:pPr>
              <w:pStyle w:val="Absatz"/>
              <w:tabs>
                <w:tab w:val="left" w:pos="1309"/>
              </w:tabs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 w:rsidR="00AE7751">
              <w:rPr>
                <w:rFonts w:cs="Arial"/>
                <w:sz w:val="20"/>
                <w:lang w:val="de-CH"/>
              </w:rPr>
              <w:tab/>
            </w:r>
          </w:p>
        </w:tc>
      </w:tr>
      <w:tr w:rsidR="00484B77" w:rsidRPr="00075235" w14:paraId="072C5520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6ACF" w14:textId="77777777" w:rsidR="00484B77" w:rsidRPr="00075235" w:rsidRDefault="00484B77" w:rsidP="001553F5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fr-CH"/>
              </w:rPr>
              <w:t xml:space="preserve">PLZ / Code postal / </w:t>
            </w:r>
            <w:r w:rsidRPr="00DB337B">
              <w:rPr>
                <w:rFonts w:cs="Arial"/>
                <w:sz w:val="20"/>
                <w:lang w:val="it-CH"/>
              </w:rPr>
              <w:t>Codice postale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2578" w14:textId="72D84E7F" w:rsidR="00484B77" w:rsidRPr="00075235" w:rsidRDefault="00484B77" w:rsidP="001553F5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484B77" w:rsidRPr="00075235" w14:paraId="411104C8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541D" w14:textId="446F4BD3" w:rsidR="00484B77" w:rsidRPr="00075235" w:rsidRDefault="00484B77" w:rsidP="001553F5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Ort / </w:t>
            </w:r>
            <w:r w:rsidR="00C41981">
              <w:rPr>
                <w:rFonts w:cs="Arial"/>
                <w:sz w:val="20"/>
                <w:lang w:val="de-CH"/>
              </w:rPr>
              <w:t>Lieu</w:t>
            </w:r>
            <w:r w:rsidRPr="00075235">
              <w:rPr>
                <w:rFonts w:cs="Arial"/>
                <w:sz w:val="20"/>
                <w:lang w:val="de-CH"/>
              </w:rPr>
              <w:t xml:space="preserve"> / </w:t>
            </w:r>
            <w:r w:rsidRPr="00DB337B">
              <w:rPr>
                <w:rFonts w:cs="Arial"/>
                <w:sz w:val="20"/>
                <w:lang w:val="it-CH"/>
              </w:rPr>
              <w:t>Residenza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ABCF" w14:textId="465C5132" w:rsidR="00484B77" w:rsidRPr="00075235" w:rsidRDefault="00484B77" w:rsidP="001553F5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</w:tbl>
    <w:p w14:paraId="56F1A51B" w14:textId="77777777" w:rsidR="00484B77" w:rsidRPr="00075235" w:rsidRDefault="00484B77" w:rsidP="00DF04F3">
      <w:pPr>
        <w:pStyle w:val="Textkrper"/>
        <w:tabs>
          <w:tab w:val="clear" w:pos="5245"/>
          <w:tab w:val="clear" w:pos="7371"/>
        </w:tabs>
        <w:spacing w:after="0" w:line="260" w:lineRule="atLeast"/>
        <w:rPr>
          <w:sz w:val="10"/>
          <w:szCs w:val="10"/>
        </w:rPr>
      </w:pPr>
    </w:p>
    <w:p w14:paraId="0FC7F936" w14:textId="77777777" w:rsidR="006F1A12" w:rsidRPr="003127DF" w:rsidRDefault="0037702A" w:rsidP="00BA7073">
      <w:pPr>
        <w:pStyle w:val="Textkrper"/>
        <w:tabs>
          <w:tab w:val="clear" w:pos="5245"/>
          <w:tab w:val="clear" w:pos="7371"/>
        </w:tabs>
        <w:spacing w:after="0" w:line="260" w:lineRule="atLeast"/>
        <w:rPr>
          <w:sz w:val="20"/>
        </w:rPr>
      </w:pPr>
      <w:bookmarkStart w:id="9" w:name="_Hlk39661209"/>
      <w:r w:rsidRPr="003127DF">
        <w:rPr>
          <w:sz w:val="20"/>
        </w:rPr>
        <w:t xml:space="preserve">Bankdaten für </w:t>
      </w:r>
      <w:r w:rsidR="00076646" w:rsidRPr="003127DF">
        <w:rPr>
          <w:sz w:val="20"/>
        </w:rPr>
        <w:t xml:space="preserve">allfällige </w:t>
      </w:r>
      <w:r w:rsidRPr="003127DF">
        <w:rPr>
          <w:sz w:val="20"/>
        </w:rPr>
        <w:t>Rückzahlungen</w:t>
      </w:r>
      <w:r w:rsidR="00076646" w:rsidRPr="003127DF">
        <w:rPr>
          <w:sz w:val="20"/>
        </w:rPr>
        <w:t>, auf freiwilliger Basis. Sie erleichtern</w:t>
      </w:r>
      <w:r w:rsidR="002B70D4" w:rsidRPr="003127DF">
        <w:rPr>
          <w:sz w:val="20"/>
        </w:rPr>
        <w:t xml:space="preserve"> die </w:t>
      </w:r>
      <w:r w:rsidRPr="003127DF">
        <w:rPr>
          <w:sz w:val="20"/>
        </w:rPr>
        <w:t>Rückzahlung</w:t>
      </w:r>
      <w:r w:rsidR="006F1A12" w:rsidRPr="003127DF">
        <w:rPr>
          <w:sz w:val="20"/>
        </w:rPr>
        <w:t>.</w:t>
      </w:r>
    </w:p>
    <w:bookmarkEnd w:id="9"/>
    <w:p w14:paraId="097D5838" w14:textId="77777777" w:rsidR="00000DCD" w:rsidRDefault="006F1A12" w:rsidP="00BA7073">
      <w:pPr>
        <w:pStyle w:val="Textkrper"/>
        <w:tabs>
          <w:tab w:val="clear" w:pos="5245"/>
          <w:tab w:val="clear" w:pos="7371"/>
        </w:tabs>
        <w:spacing w:after="0" w:line="260" w:lineRule="atLeast"/>
        <w:rPr>
          <w:sz w:val="20"/>
          <w:lang w:val="fr-FR"/>
        </w:rPr>
      </w:pPr>
      <w:r w:rsidRPr="00075235">
        <w:rPr>
          <w:sz w:val="20"/>
          <w:lang w:val="fr-FR"/>
        </w:rPr>
        <w:t xml:space="preserve">Données bancaires pour tout remboursement, sur une base volontaire. Ils facilitent le remboursement. </w:t>
      </w:r>
    </w:p>
    <w:p w14:paraId="05B0498A" w14:textId="0B77984F" w:rsidR="000A0D66" w:rsidRDefault="006F1A12" w:rsidP="00BA7073">
      <w:pPr>
        <w:pStyle w:val="Textkrper"/>
        <w:tabs>
          <w:tab w:val="clear" w:pos="5245"/>
          <w:tab w:val="clear" w:pos="7371"/>
        </w:tabs>
        <w:spacing w:after="0" w:line="260" w:lineRule="atLeast"/>
        <w:rPr>
          <w:sz w:val="20"/>
          <w:lang w:val="it-IT"/>
        </w:rPr>
      </w:pPr>
      <w:r w:rsidRPr="00075235">
        <w:rPr>
          <w:sz w:val="20"/>
          <w:lang w:val="it-IT"/>
        </w:rPr>
        <w:t>Dati bancari per eventuali rimborsi, su base volontaria. Semplifica il rimborso.</w:t>
      </w:r>
    </w:p>
    <w:tbl>
      <w:tblPr>
        <w:tblStyle w:val="Tabellenraster"/>
        <w:tblW w:w="992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102"/>
        <w:gridCol w:w="4819"/>
      </w:tblGrid>
      <w:tr w:rsidR="0037702A" w:rsidRPr="00075235" w14:paraId="3808B59E" w14:textId="77777777" w:rsidTr="001553F5">
        <w:trPr>
          <w:trHeight w:val="340"/>
        </w:trPr>
        <w:tc>
          <w:tcPr>
            <w:tcW w:w="5102" w:type="dxa"/>
            <w:vAlign w:val="center"/>
          </w:tcPr>
          <w:p w14:paraId="5701DA18" w14:textId="14D49903" w:rsidR="0037702A" w:rsidRPr="00C41981" w:rsidRDefault="0037702A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bookmarkStart w:id="10" w:name="_Hlk39662636"/>
            <w:r w:rsidRPr="00DB337B">
              <w:rPr>
                <w:rFonts w:cs="Arial"/>
                <w:sz w:val="20"/>
                <w:lang w:val="de-CH"/>
              </w:rPr>
              <w:t>Bank-Name</w:t>
            </w:r>
            <w:r w:rsidR="00C41981" w:rsidRPr="00C41981">
              <w:rPr>
                <w:rFonts w:cs="Arial"/>
                <w:sz w:val="20"/>
                <w:lang w:val="fr-CH"/>
              </w:rPr>
              <w:t xml:space="preserve"> / Nom de la banque / </w:t>
            </w:r>
            <w:r w:rsidR="00C41981" w:rsidRPr="00DB337B">
              <w:rPr>
                <w:rFonts w:cs="Arial"/>
                <w:sz w:val="20"/>
                <w:lang w:val="it-CH"/>
              </w:rPr>
              <w:t>Nome della banca</w:t>
            </w:r>
          </w:p>
        </w:tc>
        <w:tc>
          <w:tcPr>
            <w:tcW w:w="4819" w:type="dxa"/>
            <w:vAlign w:val="center"/>
          </w:tcPr>
          <w:p w14:paraId="7D18B5F0" w14:textId="4C5F024F" w:rsidR="0037702A" w:rsidRPr="00075235" w:rsidRDefault="0037702A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37702A" w:rsidRPr="00075235" w14:paraId="4B5831D5" w14:textId="77777777" w:rsidTr="001553F5">
        <w:trPr>
          <w:trHeight w:val="340"/>
        </w:trPr>
        <w:tc>
          <w:tcPr>
            <w:tcW w:w="5102" w:type="dxa"/>
            <w:vAlign w:val="center"/>
          </w:tcPr>
          <w:p w14:paraId="412C4AEF" w14:textId="46B54714" w:rsidR="0037702A" w:rsidRPr="00C41981" w:rsidRDefault="0037702A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C41981">
              <w:rPr>
                <w:rFonts w:cs="Arial"/>
                <w:sz w:val="20"/>
                <w:lang w:val="fr-CH"/>
              </w:rPr>
              <w:t>IBAN-Nr.</w:t>
            </w:r>
            <w:r w:rsidR="00C41981" w:rsidRPr="00C41981">
              <w:rPr>
                <w:rFonts w:cs="Arial"/>
                <w:sz w:val="20"/>
                <w:lang w:val="fr-CH"/>
              </w:rPr>
              <w:t xml:space="preserve"> / N° IBAN / N.</w:t>
            </w:r>
            <w:r w:rsidR="00C41981">
              <w:rPr>
                <w:rFonts w:cs="Arial"/>
                <w:sz w:val="20"/>
                <w:lang w:val="fr-CH"/>
              </w:rPr>
              <w:t xml:space="preserve"> IBAN</w:t>
            </w:r>
          </w:p>
        </w:tc>
        <w:tc>
          <w:tcPr>
            <w:tcW w:w="4819" w:type="dxa"/>
            <w:vAlign w:val="center"/>
          </w:tcPr>
          <w:p w14:paraId="5B43992D" w14:textId="389C272A" w:rsidR="0037702A" w:rsidRPr="00075235" w:rsidRDefault="0037702A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bookmarkEnd w:id="10"/>
    </w:tbl>
    <w:p w14:paraId="117C9418" w14:textId="413AE3E0" w:rsidR="00BA7073" w:rsidRDefault="00BA7073" w:rsidP="004A661F">
      <w:pPr>
        <w:pStyle w:val="Textkrper"/>
        <w:rPr>
          <w:sz w:val="10"/>
          <w:szCs w:val="10"/>
        </w:rPr>
      </w:pPr>
    </w:p>
    <w:tbl>
      <w:tblPr>
        <w:tblStyle w:val="Tabellenraster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2"/>
        <w:gridCol w:w="851"/>
        <w:gridCol w:w="1984"/>
        <w:gridCol w:w="851"/>
        <w:gridCol w:w="1984"/>
      </w:tblGrid>
      <w:tr w:rsidR="00000DCD" w14:paraId="5728DC3F" w14:textId="77777777" w:rsidTr="001553F5">
        <w:trPr>
          <w:trHeight w:val="340"/>
        </w:trPr>
        <w:tc>
          <w:tcPr>
            <w:tcW w:w="4252" w:type="dxa"/>
            <w:vAlign w:val="center"/>
          </w:tcPr>
          <w:p w14:paraId="162F03DE" w14:textId="77777777" w:rsidR="00000DCD" w:rsidRPr="008B5447" w:rsidRDefault="00000DCD" w:rsidP="00EB795E">
            <w:pPr>
              <w:pStyle w:val="Textkrper"/>
              <w:spacing w:after="0" w:line="240" w:lineRule="auto"/>
              <w:rPr>
                <w:sz w:val="20"/>
              </w:rPr>
            </w:pPr>
            <w:r w:rsidRPr="008B5447">
              <w:rPr>
                <w:sz w:val="20"/>
              </w:rPr>
              <w:t>Wird durch das Prüfungssekretariat erfasst.</w:t>
            </w:r>
          </w:p>
          <w:p w14:paraId="24B420A9" w14:textId="77777777" w:rsidR="00000DCD" w:rsidRPr="008B5447" w:rsidRDefault="00000DCD" w:rsidP="00EB795E">
            <w:pPr>
              <w:pStyle w:val="Textkrper"/>
              <w:spacing w:after="0" w:line="240" w:lineRule="auto"/>
              <w:rPr>
                <w:sz w:val="20"/>
                <w:lang w:val="fr-FR"/>
              </w:rPr>
            </w:pPr>
            <w:r w:rsidRPr="008B5447">
              <w:rPr>
                <w:sz w:val="20"/>
                <w:lang w:val="fr-FR"/>
              </w:rPr>
              <w:t>Sera enregistré par le Secrétariat d'examen.</w:t>
            </w:r>
          </w:p>
          <w:p w14:paraId="5F67890A" w14:textId="2D55B209" w:rsidR="00000DCD" w:rsidRPr="008B5447" w:rsidRDefault="00000DCD" w:rsidP="00EB795E">
            <w:pPr>
              <w:pStyle w:val="Textkrper"/>
              <w:spacing w:after="0" w:line="240" w:lineRule="auto"/>
              <w:rPr>
                <w:sz w:val="20"/>
              </w:rPr>
            </w:pPr>
            <w:r w:rsidRPr="008B5447">
              <w:rPr>
                <w:sz w:val="20"/>
                <w:lang w:val="it-IT"/>
              </w:rPr>
              <w:t>Sarà registrato dalla segreteria degli esami.</w:t>
            </w:r>
          </w:p>
        </w:tc>
        <w:tc>
          <w:tcPr>
            <w:tcW w:w="851" w:type="dxa"/>
            <w:vAlign w:val="center"/>
          </w:tcPr>
          <w:p w14:paraId="5F49B1B7" w14:textId="307A2F8B" w:rsidR="00000DCD" w:rsidRPr="006B4D09" w:rsidRDefault="00000DCD" w:rsidP="00EB795E">
            <w:pPr>
              <w:pStyle w:val="Textkrper"/>
              <w:spacing w:after="0" w:line="240" w:lineRule="auto"/>
              <w:rPr>
                <w:sz w:val="20"/>
              </w:rPr>
            </w:pPr>
            <w:r w:rsidRPr="006B4D09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B4D09">
              <w:rPr>
                <w:rFonts w:cs="Arial"/>
                <w:sz w:val="20"/>
              </w:rPr>
              <w:instrText xml:space="preserve"> FORMTEXT </w:instrText>
            </w:r>
            <w:r w:rsidRPr="006B4D09">
              <w:rPr>
                <w:rFonts w:cs="Arial"/>
                <w:sz w:val="20"/>
              </w:rPr>
            </w:r>
            <w:r w:rsidRPr="006B4D09">
              <w:rPr>
                <w:rFonts w:cs="Arial"/>
                <w:sz w:val="20"/>
              </w:rPr>
              <w:fldChar w:fldCharType="separate"/>
            </w:r>
            <w:r w:rsidR="00157CB1" w:rsidRPr="006B4D09">
              <w:rPr>
                <w:rFonts w:cs="Arial"/>
                <w:noProof/>
                <w:sz w:val="20"/>
              </w:rPr>
              <w:t> </w:t>
            </w:r>
            <w:r w:rsidR="00157CB1" w:rsidRPr="006B4D09">
              <w:rPr>
                <w:rFonts w:cs="Arial"/>
                <w:noProof/>
                <w:sz w:val="20"/>
              </w:rPr>
              <w:t> </w:t>
            </w:r>
            <w:r w:rsidR="00157CB1" w:rsidRPr="006B4D09">
              <w:rPr>
                <w:rFonts w:cs="Arial"/>
                <w:noProof/>
                <w:sz w:val="20"/>
              </w:rPr>
              <w:t> </w:t>
            </w:r>
            <w:r w:rsidR="00157CB1" w:rsidRPr="006B4D09">
              <w:rPr>
                <w:rFonts w:cs="Arial"/>
                <w:noProof/>
                <w:sz w:val="20"/>
              </w:rPr>
              <w:t> </w:t>
            </w:r>
            <w:r w:rsidR="00157CB1" w:rsidRPr="006B4D09">
              <w:rPr>
                <w:rFonts w:cs="Arial"/>
                <w:noProof/>
                <w:sz w:val="20"/>
              </w:rPr>
              <w:t> </w:t>
            </w:r>
            <w:r w:rsidRPr="006B4D0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339ABD" w14:textId="6A97209B" w:rsidR="00000DCD" w:rsidRPr="00000DCD" w:rsidRDefault="00000DCD" w:rsidP="00EB795E">
            <w:pPr>
              <w:pStyle w:val="Textkrper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 Wiederholung</w:t>
            </w:r>
          </w:p>
        </w:tc>
        <w:tc>
          <w:tcPr>
            <w:tcW w:w="851" w:type="dxa"/>
            <w:vAlign w:val="center"/>
          </w:tcPr>
          <w:p w14:paraId="3BC415A9" w14:textId="47D51F91" w:rsidR="00000DCD" w:rsidRPr="006B4D09" w:rsidRDefault="00000DCD" w:rsidP="00EB795E">
            <w:pPr>
              <w:pStyle w:val="Textkrper"/>
              <w:spacing w:after="0" w:line="240" w:lineRule="auto"/>
              <w:rPr>
                <w:sz w:val="20"/>
              </w:rPr>
            </w:pPr>
            <w:r w:rsidRPr="006B4D09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B4D09">
              <w:rPr>
                <w:rFonts w:cs="Arial"/>
                <w:sz w:val="20"/>
              </w:rPr>
              <w:instrText xml:space="preserve"> FORMTEXT </w:instrText>
            </w:r>
            <w:r w:rsidRPr="006B4D09">
              <w:rPr>
                <w:rFonts w:cs="Arial"/>
                <w:sz w:val="20"/>
              </w:rPr>
            </w:r>
            <w:r w:rsidRPr="006B4D09">
              <w:rPr>
                <w:rFonts w:cs="Arial"/>
                <w:sz w:val="20"/>
              </w:rPr>
              <w:fldChar w:fldCharType="separate"/>
            </w:r>
            <w:r w:rsidR="00157CB1" w:rsidRPr="006B4D09">
              <w:rPr>
                <w:rFonts w:cs="Arial"/>
                <w:noProof/>
                <w:sz w:val="20"/>
              </w:rPr>
              <w:t> </w:t>
            </w:r>
            <w:r w:rsidR="00157CB1" w:rsidRPr="006B4D09">
              <w:rPr>
                <w:rFonts w:cs="Arial"/>
                <w:noProof/>
                <w:sz w:val="20"/>
              </w:rPr>
              <w:t> </w:t>
            </w:r>
            <w:r w:rsidR="00157CB1" w:rsidRPr="006B4D09">
              <w:rPr>
                <w:rFonts w:cs="Arial"/>
                <w:noProof/>
                <w:sz w:val="20"/>
              </w:rPr>
              <w:t> </w:t>
            </w:r>
            <w:r w:rsidR="00157CB1" w:rsidRPr="006B4D09">
              <w:rPr>
                <w:rFonts w:cs="Arial"/>
                <w:noProof/>
                <w:sz w:val="20"/>
              </w:rPr>
              <w:t> </w:t>
            </w:r>
            <w:r w:rsidR="00157CB1" w:rsidRPr="006B4D09">
              <w:rPr>
                <w:rFonts w:cs="Arial"/>
                <w:noProof/>
                <w:sz w:val="20"/>
              </w:rPr>
              <w:t> </w:t>
            </w:r>
            <w:r w:rsidRPr="006B4D0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C7FB56E" w14:textId="42CADC3C" w:rsidR="00000DCD" w:rsidRPr="00000DCD" w:rsidRDefault="00000DCD" w:rsidP="00EB795E">
            <w:pPr>
              <w:pStyle w:val="Textkrper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2. Wiederholung</w:t>
            </w:r>
          </w:p>
        </w:tc>
      </w:tr>
    </w:tbl>
    <w:p w14:paraId="5D812421" w14:textId="759D33FF" w:rsidR="008B5447" w:rsidRDefault="008B5447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ellenraster"/>
        <w:tblW w:w="9922" w:type="dxa"/>
        <w:tblInd w:w="-5" w:type="dxa"/>
        <w:tblLook w:val="04A0" w:firstRow="1" w:lastRow="0" w:firstColumn="1" w:lastColumn="0" w:noHBand="0" w:noVBand="1"/>
      </w:tblPr>
      <w:tblGrid>
        <w:gridCol w:w="6236"/>
        <w:gridCol w:w="3686"/>
      </w:tblGrid>
      <w:tr w:rsidR="00C352D4" w14:paraId="1F7EC1B5" w14:textId="77777777" w:rsidTr="001553F5">
        <w:trPr>
          <w:trHeight w:val="340"/>
        </w:trPr>
        <w:tc>
          <w:tcPr>
            <w:tcW w:w="6236" w:type="dxa"/>
            <w:vAlign w:val="center"/>
          </w:tcPr>
          <w:p w14:paraId="284A4431" w14:textId="77777777" w:rsidR="00C352D4" w:rsidRDefault="00C352D4" w:rsidP="001553F5">
            <w:pPr>
              <w:pStyle w:val="Textkrper"/>
              <w:spacing w:after="0" w:line="240" w:lineRule="auto"/>
              <w:rPr>
                <w:sz w:val="20"/>
                <w:lang w:val="fr-CH"/>
              </w:rPr>
            </w:pPr>
            <w:r w:rsidRPr="00427ED4">
              <w:rPr>
                <w:sz w:val="20"/>
              </w:rPr>
              <w:lastRenderedPageBreak/>
              <w:t xml:space="preserve">Prüfungsdatum / </w:t>
            </w:r>
            <w:r w:rsidRPr="00421749">
              <w:rPr>
                <w:sz w:val="20"/>
              </w:rPr>
              <w:t>Date de l'examen / Data dell'esame</w:t>
            </w:r>
          </w:p>
        </w:tc>
        <w:tc>
          <w:tcPr>
            <w:tcW w:w="3686" w:type="dxa"/>
            <w:vAlign w:val="center"/>
          </w:tcPr>
          <w:p w14:paraId="4426CC77" w14:textId="77777777" w:rsidR="00C352D4" w:rsidRDefault="00C352D4" w:rsidP="001553F5">
            <w:pPr>
              <w:pStyle w:val="Textkrper"/>
              <w:spacing w:after="0" w:line="240" w:lineRule="auto"/>
              <w:rPr>
                <w:sz w:val="20"/>
                <w:lang w:val="fr-CH"/>
              </w:rPr>
            </w:pPr>
            <w:r w:rsidRPr="004201F6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201F6">
              <w:rPr>
                <w:sz w:val="20"/>
              </w:rPr>
              <w:instrText xml:space="preserve"> FORMTEXT </w:instrText>
            </w:r>
            <w:r w:rsidRPr="004201F6">
              <w:rPr>
                <w:sz w:val="20"/>
              </w:rPr>
            </w:r>
            <w:r w:rsidRPr="004201F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01F6">
              <w:rPr>
                <w:sz w:val="20"/>
              </w:rPr>
              <w:fldChar w:fldCharType="end"/>
            </w:r>
          </w:p>
        </w:tc>
      </w:tr>
    </w:tbl>
    <w:p w14:paraId="4BDBD363" w14:textId="7D0FC3D6" w:rsidR="00C352D4" w:rsidRDefault="00C352D4" w:rsidP="0071123F">
      <w:pPr>
        <w:pStyle w:val="Textkrper"/>
        <w:spacing w:after="0"/>
        <w:rPr>
          <w:sz w:val="20"/>
        </w:rPr>
      </w:pPr>
    </w:p>
    <w:p w14:paraId="60D8F47B" w14:textId="618F0296" w:rsidR="00C352D4" w:rsidRDefault="00C352D4" w:rsidP="0071123F">
      <w:pPr>
        <w:pStyle w:val="Textkrper"/>
        <w:spacing w:after="0"/>
        <w:rPr>
          <w:sz w:val="20"/>
        </w:rPr>
      </w:pPr>
    </w:p>
    <w:tbl>
      <w:tblPr>
        <w:tblStyle w:val="Tabellenraster"/>
        <w:tblW w:w="9922" w:type="dxa"/>
        <w:tblLook w:val="04A0" w:firstRow="1" w:lastRow="0" w:firstColumn="1" w:lastColumn="0" w:noHBand="0" w:noVBand="1"/>
      </w:tblPr>
      <w:tblGrid>
        <w:gridCol w:w="6236"/>
        <w:gridCol w:w="851"/>
        <w:gridCol w:w="2835"/>
      </w:tblGrid>
      <w:tr w:rsidR="00C352D4" w:rsidRPr="009269AC" w14:paraId="68BDD108" w14:textId="77777777" w:rsidTr="001553F5">
        <w:trPr>
          <w:trHeight w:val="340"/>
        </w:trPr>
        <w:tc>
          <w:tcPr>
            <w:tcW w:w="6236" w:type="dxa"/>
            <w:tcBorders>
              <w:bottom w:val="nil"/>
            </w:tcBorders>
            <w:vAlign w:val="center"/>
          </w:tcPr>
          <w:p w14:paraId="4FB5CA40" w14:textId="456EA2D6" w:rsidR="00C352D4" w:rsidRPr="009269AC" w:rsidRDefault="00C352D4" w:rsidP="001553F5">
            <w:pPr>
              <w:pStyle w:val="Textkrper"/>
              <w:spacing w:after="0" w:line="240" w:lineRule="auto"/>
              <w:rPr>
                <w:sz w:val="20"/>
                <w:lang w:val="fr-CH"/>
              </w:rPr>
            </w:pPr>
          </w:p>
        </w:tc>
        <w:tc>
          <w:tcPr>
            <w:tcW w:w="851" w:type="dxa"/>
            <w:vAlign w:val="center"/>
          </w:tcPr>
          <w:p w14:paraId="66DF3E38" w14:textId="6B57AF2C" w:rsidR="00C352D4" w:rsidRPr="00BA7073" w:rsidRDefault="00C352D4" w:rsidP="001553F5">
            <w:pPr>
              <w:pStyle w:val="Textkrper"/>
              <w:spacing w:after="0" w:line="240" w:lineRule="auto"/>
              <w:jc w:val="center"/>
              <w:rPr>
                <w:sz w:val="20"/>
              </w:rPr>
            </w:pPr>
            <w:r w:rsidRPr="004201F6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201F6">
              <w:rPr>
                <w:sz w:val="20"/>
              </w:rPr>
              <w:instrText xml:space="preserve"> FORMTEXT </w:instrText>
            </w:r>
            <w:r w:rsidRPr="004201F6">
              <w:rPr>
                <w:sz w:val="20"/>
              </w:rPr>
            </w:r>
            <w:r w:rsidRPr="004201F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01F6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74337BA" w14:textId="74E5BCB1" w:rsidR="00C352D4" w:rsidRPr="003127DF" w:rsidRDefault="00C352D4" w:rsidP="001553F5">
            <w:pPr>
              <w:pStyle w:val="Textkrper"/>
              <w:spacing w:after="0" w:line="240" w:lineRule="auto"/>
              <w:rPr>
                <w:sz w:val="20"/>
                <w:lang w:val="it-CH"/>
              </w:rPr>
            </w:pPr>
            <w:r w:rsidRPr="00BB0C3B">
              <w:rPr>
                <w:sz w:val="20"/>
              </w:rPr>
              <w:t>Deutsch</w:t>
            </w:r>
          </w:p>
        </w:tc>
      </w:tr>
      <w:tr w:rsidR="00BA7073" w:rsidRPr="009269AC" w14:paraId="43E47F86" w14:textId="77777777" w:rsidTr="001553F5">
        <w:trPr>
          <w:trHeight w:val="340"/>
        </w:trPr>
        <w:tc>
          <w:tcPr>
            <w:tcW w:w="6236" w:type="dxa"/>
            <w:tcBorders>
              <w:top w:val="nil"/>
              <w:bottom w:val="nil"/>
            </w:tcBorders>
            <w:vAlign w:val="center"/>
          </w:tcPr>
          <w:p w14:paraId="19A9CA3D" w14:textId="4069CD39" w:rsidR="00BA7073" w:rsidRPr="003127DF" w:rsidRDefault="00BA7073" w:rsidP="001553F5">
            <w:pPr>
              <w:pStyle w:val="Textkrper"/>
              <w:spacing w:after="0" w:line="240" w:lineRule="auto"/>
              <w:rPr>
                <w:sz w:val="20"/>
              </w:rPr>
            </w:pPr>
            <w:r w:rsidRPr="003127DF">
              <w:rPr>
                <w:sz w:val="20"/>
              </w:rPr>
              <w:t>Prüfungssprache</w:t>
            </w:r>
            <w:r w:rsidRPr="00427ED4">
              <w:rPr>
                <w:sz w:val="20"/>
                <w:lang w:val="fr-CH"/>
              </w:rPr>
              <w:t xml:space="preserve"> / Langue de l'examen / </w:t>
            </w:r>
            <w:r w:rsidRPr="003127DF">
              <w:rPr>
                <w:sz w:val="20"/>
                <w:lang w:val="it-CH"/>
              </w:rPr>
              <w:t>Lingua d'esame</w:t>
            </w:r>
          </w:p>
        </w:tc>
        <w:tc>
          <w:tcPr>
            <w:tcW w:w="851" w:type="dxa"/>
            <w:vAlign w:val="center"/>
          </w:tcPr>
          <w:p w14:paraId="21C055F6" w14:textId="50D5B171" w:rsidR="00BA7073" w:rsidRPr="004201F6" w:rsidRDefault="00BA7073" w:rsidP="001553F5">
            <w:pPr>
              <w:pStyle w:val="Textkrper"/>
              <w:spacing w:after="0" w:line="240" w:lineRule="auto"/>
              <w:jc w:val="center"/>
              <w:rPr>
                <w:sz w:val="20"/>
              </w:rPr>
            </w:pPr>
            <w:r w:rsidRPr="004201F6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201F6">
              <w:rPr>
                <w:sz w:val="20"/>
              </w:rPr>
              <w:instrText xml:space="preserve"> FORMTEXT </w:instrText>
            </w:r>
            <w:r w:rsidRPr="004201F6">
              <w:rPr>
                <w:sz w:val="20"/>
              </w:rPr>
            </w:r>
            <w:r w:rsidRPr="004201F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01F6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AAE8300" w14:textId="18B690CD" w:rsidR="00BA7073" w:rsidRPr="00BB0C3B" w:rsidRDefault="00BA7073" w:rsidP="001553F5">
            <w:pPr>
              <w:pStyle w:val="Textkrper"/>
              <w:spacing w:after="0" w:line="240" w:lineRule="auto"/>
              <w:rPr>
                <w:sz w:val="20"/>
              </w:rPr>
            </w:pPr>
            <w:r w:rsidRPr="00BB0C3B">
              <w:rPr>
                <w:sz w:val="20"/>
              </w:rPr>
              <w:t>Français</w:t>
            </w:r>
          </w:p>
        </w:tc>
      </w:tr>
      <w:tr w:rsidR="00BA7073" w:rsidRPr="009269AC" w14:paraId="3D002CF9" w14:textId="77777777" w:rsidTr="001553F5">
        <w:trPr>
          <w:trHeight w:val="340"/>
        </w:trPr>
        <w:tc>
          <w:tcPr>
            <w:tcW w:w="6236" w:type="dxa"/>
            <w:tcBorders>
              <w:top w:val="nil"/>
            </w:tcBorders>
            <w:vAlign w:val="center"/>
          </w:tcPr>
          <w:p w14:paraId="38BFD38D" w14:textId="77777777" w:rsidR="00BA7073" w:rsidRPr="003127DF" w:rsidRDefault="00BA7073" w:rsidP="001553F5">
            <w:pPr>
              <w:pStyle w:val="Textkrper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2389B6" w14:textId="58CDD455" w:rsidR="00BA7073" w:rsidRPr="004201F6" w:rsidRDefault="00BA7073" w:rsidP="001553F5">
            <w:pPr>
              <w:pStyle w:val="Textkrper"/>
              <w:spacing w:after="0" w:line="240" w:lineRule="auto"/>
              <w:jc w:val="center"/>
              <w:rPr>
                <w:sz w:val="20"/>
              </w:rPr>
            </w:pPr>
            <w:r w:rsidRPr="004201F6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201F6">
              <w:rPr>
                <w:sz w:val="20"/>
              </w:rPr>
              <w:instrText xml:space="preserve"> FORMTEXT </w:instrText>
            </w:r>
            <w:r w:rsidRPr="004201F6">
              <w:rPr>
                <w:sz w:val="20"/>
              </w:rPr>
            </w:r>
            <w:r w:rsidRPr="004201F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01F6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866DB85" w14:textId="4354F312" w:rsidR="00BA7073" w:rsidRPr="00BB0C3B" w:rsidRDefault="00BA7073" w:rsidP="001553F5">
            <w:pPr>
              <w:pStyle w:val="Textkrper"/>
              <w:spacing w:after="0" w:line="240" w:lineRule="auto"/>
              <w:rPr>
                <w:sz w:val="20"/>
              </w:rPr>
            </w:pPr>
            <w:r w:rsidRPr="003127DF">
              <w:rPr>
                <w:sz w:val="20"/>
                <w:lang w:val="it-CH"/>
              </w:rPr>
              <w:t>Italiano</w:t>
            </w:r>
          </w:p>
        </w:tc>
      </w:tr>
    </w:tbl>
    <w:p w14:paraId="5A09722F" w14:textId="4B3F8547" w:rsidR="00C352D4" w:rsidRDefault="00C352D4" w:rsidP="0071123F">
      <w:pPr>
        <w:pStyle w:val="Textkrper"/>
        <w:spacing w:after="0"/>
        <w:rPr>
          <w:sz w:val="20"/>
        </w:rPr>
      </w:pPr>
    </w:p>
    <w:p w14:paraId="297FD63A" w14:textId="1C0A5429" w:rsidR="00C352D4" w:rsidRDefault="00C352D4" w:rsidP="0071123F">
      <w:pPr>
        <w:pStyle w:val="Textkrper"/>
        <w:spacing w:after="0"/>
        <w:rPr>
          <w:sz w:val="20"/>
        </w:rPr>
      </w:pPr>
    </w:p>
    <w:p w14:paraId="4AA72735" w14:textId="77777777" w:rsidR="00C352D4" w:rsidRPr="003127DF" w:rsidRDefault="00C352D4" w:rsidP="00C352D4">
      <w:pPr>
        <w:pStyle w:val="Textkrper"/>
        <w:spacing w:after="0"/>
        <w:rPr>
          <w:sz w:val="20"/>
        </w:rPr>
      </w:pPr>
      <w:r w:rsidRPr="003127DF">
        <w:rPr>
          <w:sz w:val="20"/>
        </w:rPr>
        <w:t>Der Prüfungsort wird Ihnen mit dem Aufgebot zur Prüfung mitgeteilt.</w:t>
      </w:r>
    </w:p>
    <w:p w14:paraId="0997FCD7" w14:textId="77777777" w:rsidR="00C352D4" w:rsidRPr="003127DF" w:rsidRDefault="00C352D4" w:rsidP="00C352D4">
      <w:pPr>
        <w:pStyle w:val="Textkrper"/>
        <w:spacing w:after="0"/>
        <w:rPr>
          <w:sz w:val="20"/>
          <w:lang w:val="fr-CH"/>
        </w:rPr>
      </w:pPr>
      <w:r w:rsidRPr="003127DF">
        <w:rPr>
          <w:sz w:val="20"/>
          <w:lang w:val="fr-CH"/>
        </w:rPr>
        <w:t>Le lieu de l'examen vous sera communiqué avec la convocation à l'examen.</w:t>
      </w:r>
    </w:p>
    <w:p w14:paraId="26CB7CC1" w14:textId="77777777" w:rsidR="00C352D4" w:rsidRPr="003127DF" w:rsidRDefault="00C352D4" w:rsidP="00C352D4">
      <w:pPr>
        <w:pStyle w:val="Textkrper"/>
        <w:spacing w:after="0"/>
        <w:rPr>
          <w:sz w:val="20"/>
          <w:lang w:val="it-CH"/>
        </w:rPr>
      </w:pPr>
      <w:r w:rsidRPr="003127DF">
        <w:rPr>
          <w:sz w:val="20"/>
          <w:lang w:val="it-CH"/>
        </w:rPr>
        <w:t>Il luogo dell'esame sarà comunicato con la convocazione all'esame.</w:t>
      </w:r>
    </w:p>
    <w:p w14:paraId="677DB7E0" w14:textId="67E7F0F2" w:rsidR="00C352D4" w:rsidRDefault="00C352D4" w:rsidP="00C352D4">
      <w:pPr>
        <w:pStyle w:val="Textkrper"/>
        <w:spacing w:after="0"/>
        <w:rPr>
          <w:sz w:val="20"/>
        </w:rPr>
      </w:pPr>
    </w:p>
    <w:p w14:paraId="610AAFEA" w14:textId="77777777" w:rsidR="00C352D4" w:rsidRDefault="00C352D4" w:rsidP="00C352D4">
      <w:pPr>
        <w:pStyle w:val="Textkrper"/>
        <w:spacing w:after="0"/>
        <w:rPr>
          <w:sz w:val="20"/>
        </w:rPr>
      </w:pPr>
    </w:p>
    <w:p w14:paraId="5D03FC51" w14:textId="77777777" w:rsidR="00C352D4" w:rsidRPr="003127DF" w:rsidRDefault="00C352D4" w:rsidP="00C352D4">
      <w:pPr>
        <w:pStyle w:val="Textkrper"/>
        <w:spacing w:after="0"/>
        <w:rPr>
          <w:sz w:val="20"/>
        </w:rPr>
      </w:pPr>
    </w:p>
    <w:p w14:paraId="7CF3977F" w14:textId="6BD56707" w:rsidR="00C352D4" w:rsidRPr="00421749" w:rsidRDefault="00C352D4" w:rsidP="00C352D4">
      <w:pPr>
        <w:pStyle w:val="Textkrper"/>
        <w:spacing w:after="0"/>
        <w:rPr>
          <w:sz w:val="20"/>
        </w:rPr>
      </w:pPr>
      <w:r w:rsidRPr="00421749">
        <w:rPr>
          <w:sz w:val="20"/>
        </w:rPr>
        <w:t xml:space="preserve">Ich melde mich definitiv zur </w:t>
      </w:r>
      <w:r w:rsidR="00421749" w:rsidRPr="00421749">
        <w:rPr>
          <w:sz w:val="20"/>
        </w:rPr>
        <w:t xml:space="preserve">höheren Fachprüfung für Produktionsleiterin Industrie </w:t>
      </w:r>
      <w:r w:rsidR="00421749">
        <w:rPr>
          <w:sz w:val="20"/>
        </w:rPr>
        <w:t>/</w:t>
      </w:r>
      <w:r w:rsidR="00421749" w:rsidRPr="00421749">
        <w:rPr>
          <w:sz w:val="20"/>
        </w:rPr>
        <w:t xml:space="preserve"> Produktionsleiter Industrie</w:t>
      </w:r>
      <w:r w:rsidRPr="00421749">
        <w:rPr>
          <w:sz w:val="20"/>
        </w:rPr>
        <w:t xml:space="preserve"> an und bestätige, dass ich die in diesem Formular gemachten Angaben wahrheitsgetreu beantwortet habe.</w:t>
      </w:r>
    </w:p>
    <w:p w14:paraId="2807EECE" w14:textId="77777777" w:rsidR="00C352D4" w:rsidRPr="00427ED4" w:rsidRDefault="00C352D4" w:rsidP="00C352D4">
      <w:pPr>
        <w:pStyle w:val="Textkrper"/>
        <w:spacing w:after="0"/>
        <w:rPr>
          <w:sz w:val="20"/>
        </w:rPr>
      </w:pPr>
    </w:p>
    <w:p w14:paraId="53611E7D" w14:textId="62F4F14B" w:rsidR="00C352D4" w:rsidRPr="00427ED4" w:rsidRDefault="00C352D4" w:rsidP="00C352D4">
      <w:pPr>
        <w:pStyle w:val="Textkrper"/>
        <w:spacing w:after="0"/>
        <w:rPr>
          <w:sz w:val="20"/>
          <w:lang w:val="fr-CH"/>
        </w:rPr>
      </w:pPr>
      <w:r w:rsidRPr="00427ED4">
        <w:rPr>
          <w:sz w:val="20"/>
          <w:lang w:val="fr-CH"/>
        </w:rPr>
        <w:t xml:space="preserve">Je m'inscris définitivement </w:t>
      </w:r>
      <w:r>
        <w:rPr>
          <w:sz w:val="20"/>
          <w:lang w:val="fr-CH"/>
        </w:rPr>
        <w:t xml:space="preserve">à l’examen </w:t>
      </w:r>
      <w:r w:rsidR="00421749">
        <w:rPr>
          <w:sz w:val="20"/>
          <w:lang w:val="fr-CH"/>
        </w:rPr>
        <w:t>professionnel supérieur de dirigeante de production industrielle / dirigeant de production industrielle</w:t>
      </w:r>
      <w:r>
        <w:rPr>
          <w:sz w:val="20"/>
          <w:lang w:val="fr-CH"/>
        </w:rPr>
        <w:t xml:space="preserve"> et je confirme que les informations indiquées précédemment sont honnêtes et correspondent à la vérité.</w:t>
      </w:r>
    </w:p>
    <w:p w14:paraId="4FDB9074" w14:textId="77777777" w:rsidR="00C352D4" w:rsidRPr="00427ED4" w:rsidRDefault="00C352D4" w:rsidP="00C352D4">
      <w:pPr>
        <w:pStyle w:val="Textkrper"/>
        <w:spacing w:after="0"/>
        <w:rPr>
          <w:sz w:val="20"/>
          <w:lang w:val="fr-CH"/>
        </w:rPr>
      </w:pPr>
    </w:p>
    <w:p w14:paraId="078938B1" w14:textId="0F9F35F2" w:rsidR="00C352D4" w:rsidRPr="00421749" w:rsidRDefault="00C352D4" w:rsidP="00C352D4">
      <w:pPr>
        <w:pStyle w:val="Textkrper"/>
        <w:spacing w:after="0"/>
        <w:rPr>
          <w:sz w:val="20"/>
          <w:lang w:val="it-CH"/>
        </w:rPr>
      </w:pPr>
      <w:r w:rsidRPr="00421749">
        <w:rPr>
          <w:sz w:val="20"/>
          <w:lang w:val="it-CH"/>
        </w:rPr>
        <w:t xml:space="preserve">Mi </w:t>
      </w:r>
      <w:r w:rsidR="00421749" w:rsidRPr="00421749">
        <w:rPr>
          <w:sz w:val="20"/>
          <w:lang w:val="it-CH"/>
        </w:rPr>
        <w:t>iscrivo</w:t>
      </w:r>
      <w:r w:rsidRPr="00421749">
        <w:rPr>
          <w:sz w:val="20"/>
          <w:lang w:val="it-CH"/>
        </w:rPr>
        <w:t xml:space="preserve"> definitivamente all</w:t>
      </w:r>
      <w:r w:rsidR="00FF31B4">
        <w:rPr>
          <w:sz w:val="20"/>
          <w:lang w:val="it-CH"/>
        </w:rPr>
        <w:t xml:space="preserve">’esame professionale superiore di dirigente di produzione industriale </w:t>
      </w:r>
      <w:r w:rsidRPr="00421749">
        <w:rPr>
          <w:sz w:val="20"/>
          <w:lang w:val="it-CH"/>
        </w:rPr>
        <w:t>e confermo di aver risposto in modo veritiero alle informazioni fornite in questo modulo.</w:t>
      </w:r>
    </w:p>
    <w:p w14:paraId="36DA6263" w14:textId="72FD3F03" w:rsidR="00C352D4" w:rsidRDefault="00C352D4" w:rsidP="0071123F">
      <w:pPr>
        <w:pStyle w:val="Textkrper"/>
        <w:spacing w:after="0"/>
        <w:rPr>
          <w:sz w:val="20"/>
        </w:rPr>
      </w:pPr>
    </w:p>
    <w:p w14:paraId="78674821" w14:textId="77777777" w:rsidR="00C352D4" w:rsidRPr="00FF71B9" w:rsidRDefault="00C352D4" w:rsidP="0071123F">
      <w:pPr>
        <w:pStyle w:val="Textkrper"/>
        <w:spacing w:after="0"/>
        <w:rPr>
          <w:sz w:val="20"/>
        </w:rPr>
      </w:pPr>
    </w:p>
    <w:tbl>
      <w:tblPr>
        <w:tblStyle w:val="Tabellenraster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5"/>
        <w:gridCol w:w="1134"/>
        <w:gridCol w:w="4252"/>
      </w:tblGrid>
      <w:tr w:rsidR="00C352D4" w:rsidRPr="00427ED4" w14:paraId="06234211" w14:textId="77777777" w:rsidTr="001553F5">
        <w:trPr>
          <w:trHeight w:val="340"/>
        </w:trPr>
        <w:tc>
          <w:tcPr>
            <w:tcW w:w="4535" w:type="dxa"/>
            <w:vAlign w:val="center"/>
          </w:tcPr>
          <w:p w14:paraId="6A01C6E2" w14:textId="77777777" w:rsidR="00C352D4" w:rsidRPr="00427ED4" w:rsidRDefault="00C352D4" w:rsidP="001553F5">
            <w:pPr>
              <w:pStyle w:val="Textkrper"/>
              <w:spacing w:after="0" w:line="240" w:lineRule="auto"/>
              <w:rPr>
                <w:sz w:val="20"/>
                <w:lang w:val="fr-CH"/>
              </w:rPr>
            </w:pPr>
            <w:r w:rsidRPr="003127DF">
              <w:rPr>
                <w:sz w:val="20"/>
              </w:rPr>
              <w:t>Ort und Datum</w:t>
            </w:r>
            <w:r w:rsidRPr="00427ED4">
              <w:rPr>
                <w:sz w:val="20"/>
                <w:lang w:val="fr-CH"/>
              </w:rPr>
              <w:t xml:space="preserve"> / </w:t>
            </w:r>
            <w:r w:rsidRPr="00427ED4">
              <w:rPr>
                <w:sz w:val="20"/>
                <w:lang w:val="fr-FR"/>
              </w:rPr>
              <w:t xml:space="preserve">Lieu et date / </w:t>
            </w:r>
            <w:r w:rsidRPr="00427ED4">
              <w:rPr>
                <w:sz w:val="20"/>
                <w:lang w:val="it-IT"/>
              </w:rPr>
              <w:t>Luogo e data</w:t>
            </w:r>
          </w:p>
        </w:tc>
        <w:tc>
          <w:tcPr>
            <w:tcW w:w="1134" w:type="dxa"/>
            <w:vAlign w:val="center"/>
          </w:tcPr>
          <w:p w14:paraId="211C789B" w14:textId="4BB925A2" w:rsidR="00C352D4" w:rsidRPr="003127DF" w:rsidRDefault="00C352D4" w:rsidP="001553F5">
            <w:pPr>
              <w:pStyle w:val="Textkrper"/>
              <w:spacing w:after="0" w:line="240" w:lineRule="auto"/>
              <w:jc w:val="center"/>
              <w:rPr>
                <w:sz w:val="20"/>
                <w:lang w:val="it-CH"/>
              </w:rPr>
            </w:pPr>
          </w:p>
        </w:tc>
        <w:tc>
          <w:tcPr>
            <w:tcW w:w="4252" w:type="dxa"/>
            <w:vAlign w:val="center"/>
          </w:tcPr>
          <w:p w14:paraId="2FA91F51" w14:textId="18E5A2A1" w:rsidR="00C352D4" w:rsidRPr="00427ED4" w:rsidRDefault="00C352D4" w:rsidP="001553F5">
            <w:pPr>
              <w:pStyle w:val="Textkrper"/>
              <w:spacing w:after="0" w:line="240" w:lineRule="auto"/>
              <w:rPr>
                <w:sz w:val="20"/>
              </w:rPr>
            </w:pPr>
            <w:r w:rsidRPr="00427ED4">
              <w:rPr>
                <w:sz w:val="20"/>
              </w:rPr>
              <w:t xml:space="preserve">Unterschrift / </w:t>
            </w:r>
            <w:r w:rsidRPr="00427ED4">
              <w:rPr>
                <w:sz w:val="20"/>
                <w:lang w:val="fr-FR"/>
              </w:rPr>
              <w:t xml:space="preserve">Signature </w:t>
            </w:r>
            <w:r w:rsidRPr="003127DF">
              <w:rPr>
                <w:sz w:val="20"/>
                <w:lang w:val="it-CH"/>
              </w:rPr>
              <w:t>/ Firma</w:t>
            </w:r>
          </w:p>
        </w:tc>
      </w:tr>
      <w:tr w:rsidR="005746ED" w14:paraId="3BE27FCA" w14:textId="77777777" w:rsidTr="001553F5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7E51045B" w14:textId="77777777" w:rsidR="005746ED" w:rsidRDefault="005746ED" w:rsidP="00EB795E">
            <w:pPr>
              <w:pStyle w:val="Textkrper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2116F7" w14:textId="77777777" w:rsidR="005746ED" w:rsidRDefault="005746ED" w:rsidP="00EB795E">
            <w:pPr>
              <w:pStyle w:val="Textkrper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17AB79A" w14:textId="77777777" w:rsidR="005746ED" w:rsidRDefault="005746ED" w:rsidP="00EB795E">
            <w:pPr>
              <w:pStyle w:val="Textkrper"/>
              <w:spacing w:after="0" w:line="240" w:lineRule="auto"/>
              <w:rPr>
                <w:sz w:val="20"/>
              </w:rPr>
            </w:pPr>
          </w:p>
        </w:tc>
      </w:tr>
    </w:tbl>
    <w:p w14:paraId="7D85CF4D" w14:textId="116EAC3F" w:rsidR="005746ED" w:rsidRDefault="005746ED" w:rsidP="0071123F">
      <w:pPr>
        <w:pStyle w:val="Textkrper"/>
        <w:spacing w:after="0"/>
        <w:rPr>
          <w:sz w:val="20"/>
        </w:rPr>
      </w:pPr>
    </w:p>
    <w:p w14:paraId="5DD29652" w14:textId="3C9CA7BF" w:rsidR="005746ED" w:rsidRDefault="005746ED" w:rsidP="0071123F">
      <w:pPr>
        <w:pStyle w:val="Textkrper"/>
        <w:spacing w:after="0"/>
        <w:rPr>
          <w:sz w:val="20"/>
        </w:rPr>
      </w:pPr>
    </w:p>
    <w:p w14:paraId="60DC1922" w14:textId="77777777" w:rsidR="00C352D4" w:rsidRPr="00427ED4" w:rsidRDefault="00C352D4" w:rsidP="0071123F">
      <w:pPr>
        <w:pStyle w:val="Textkrper"/>
        <w:spacing w:after="0"/>
        <w:rPr>
          <w:sz w:val="20"/>
        </w:rPr>
      </w:pPr>
    </w:p>
    <w:p w14:paraId="4B4A23A4" w14:textId="087E66E7" w:rsidR="009E769B" w:rsidRPr="00C352D4" w:rsidRDefault="003D3574" w:rsidP="00FA0714">
      <w:pPr>
        <w:pStyle w:val="Textkrper"/>
        <w:spacing w:after="0"/>
        <w:rPr>
          <w:b/>
          <w:bCs/>
          <w:sz w:val="20"/>
          <w:lang w:val="it-CH"/>
        </w:rPr>
      </w:pPr>
      <w:r w:rsidRPr="00C352D4">
        <w:rPr>
          <w:b/>
          <w:bCs/>
          <w:sz w:val="20"/>
        </w:rPr>
        <w:t>Erforderliche</w:t>
      </w:r>
      <w:r w:rsidR="005746ED" w:rsidRPr="00C352D4">
        <w:rPr>
          <w:b/>
          <w:bCs/>
          <w:sz w:val="20"/>
        </w:rPr>
        <w:t xml:space="preserve"> </w:t>
      </w:r>
      <w:r w:rsidRPr="00C352D4">
        <w:rPr>
          <w:b/>
          <w:bCs/>
          <w:sz w:val="20"/>
        </w:rPr>
        <w:t>Dokumente</w:t>
      </w:r>
      <w:r w:rsidR="005746ED" w:rsidRPr="00C352D4">
        <w:rPr>
          <w:b/>
          <w:bCs/>
          <w:sz w:val="20"/>
          <w:lang w:val="fr-CH"/>
        </w:rPr>
        <w:t xml:space="preserve"> / Documents nécessaires / </w:t>
      </w:r>
      <w:r w:rsidR="005746ED" w:rsidRPr="00C352D4">
        <w:rPr>
          <w:b/>
          <w:bCs/>
          <w:sz w:val="20"/>
          <w:lang w:val="it-CH"/>
        </w:rPr>
        <w:t>Documenti necessari</w:t>
      </w:r>
    </w:p>
    <w:p w14:paraId="425BFD1D" w14:textId="5E0A15C1" w:rsidR="00427ED4" w:rsidRPr="003127DF" w:rsidRDefault="00427ED4" w:rsidP="00FA0714">
      <w:pPr>
        <w:pStyle w:val="Textkrper"/>
        <w:spacing w:after="0"/>
        <w:rPr>
          <w:sz w:val="20"/>
          <w:lang w:val="it-CH"/>
        </w:rPr>
      </w:pPr>
    </w:p>
    <w:p w14:paraId="43F16D3F" w14:textId="5AF7349A" w:rsidR="00427ED4" w:rsidRDefault="00427ED4" w:rsidP="00FA0714">
      <w:pPr>
        <w:pStyle w:val="Textkrper"/>
        <w:spacing w:after="0"/>
        <w:rPr>
          <w:sz w:val="20"/>
        </w:rPr>
      </w:pPr>
      <w:r w:rsidRPr="00427ED4">
        <w:rPr>
          <w:sz w:val="20"/>
        </w:rPr>
        <w:t xml:space="preserve">Die Formulare für den Nachweis </w:t>
      </w:r>
      <w:r w:rsidR="00FF31B4">
        <w:rPr>
          <w:sz w:val="20"/>
        </w:rPr>
        <w:t>über</w:t>
      </w:r>
      <w:r w:rsidRPr="00427ED4">
        <w:rPr>
          <w:sz w:val="20"/>
        </w:rPr>
        <w:t xml:space="preserve"> </w:t>
      </w:r>
      <w:r w:rsidR="00FF31B4">
        <w:rPr>
          <w:sz w:val="20"/>
        </w:rPr>
        <w:t>die Berufserfahrung</w:t>
      </w:r>
      <w:r w:rsidRPr="00427ED4">
        <w:rPr>
          <w:sz w:val="20"/>
        </w:rPr>
        <w:t xml:space="preserve"> und </w:t>
      </w:r>
      <w:r w:rsidR="00FF31B4">
        <w:rPr>
          <w:sz w:val="20"/>
        </w:rPr>
        <w:t xml:space="preserve">die </w:t>
      </w:r>
      <w:r w:rsidRPr="00427ED4">
        <w:rPr>
          <w:sz w:val="20"/>
        </w:rPr>
        <w:t>Führungs</w:t>
      </w:r>
      <w:r w:rsidR="00FF31B4">
        <w:rPr>
          <w:sz w:val="20"/>
        </w:rPr>
        <w:t xml:space="preserve">erfahrung </w:t>
      </w:r>
      <w:r w:rsidRPr="00427ED4">
        <w:rPr>
          <w:sz w:val="20"/>
        </w:rPr>
        <w:t>finden Sie auf der Internetseite des VIM-ACI.</w:t>
      </w:r>
    </w:p>
    <w:p w14:paraId="38AFEB11" w14:textId="4FD9B8BA" w:rsidR="00427ED4" w:rsidRDefault="00427ED4" w:rsidP="00FA0714">
      <w:pPr>
        <w:pStyle w:val="Textkrper"/>
        <w:spacing w:after="0"/>
        <w:rPr>
          <w:sz w:val="20"/>
        </w:rPr>
      </w:pPr>
    </w:p>
    <w:p w14:paraId="6E909155" w14:textId="787291F6" w:rsidR="00427ED4" w:rsidRDefault="00427ED4" w:rsidP="00FA0714">
      <w:pPr>
        <w:pStyle w:val="Textkrper"/>
        <w:spacing w:after="0"/>
        <w:rPr>
          <w:sz w:val="20"/>
          <w:lang w:val="fr-CH"/>
        </w:rPr>
      </w:pPr>
      <w:r w:rsidRPr="00427ED4">
        <w:rPr>
          <w:sz w:val="20"/>
          <w:lang w:val="fr-CH"/>
        </w:rPr>
        <w:t xml:space="preserve">Les formulaires </w:t>
      </w:r>
      <w:r w:rsidR="003D3574">
        <w:rPr>
          <w:sz w:val="20"/>
          <w:lang w:val="fr-CH"/>
        </w:rPr>
        <w:t>pour attester de</w:t>
      </w:r>
      <w:r w:rsidR="001C0700">
        <w:rPr>
          <w:sz w:val="20"/>
          <w:lang w:val="fr-CH"/>
        </w:rPr>
        <w:t xml:space="preserve"> </w:t>
      </w:r>
      <w:r w:rsidR="003D3574">
        <w:rPr>
          <w:sz w:val="20"/>
          <w:lang w:val="fr-CH"/>
        </w:rPr>
        <w:t>l</w:t>
      </w:r>
      <w:r w:rsidRPr="00427ED4">
        <w:rPr>
          <w:sz w:val="20"/>
          <w:lang w:val="fr-CH"/>
        </w:rPr>
        <w:t>'expérience professionnelle et de l'</w:t>
      </w:r>
      <w:r w:rsidR="001553F5">
        <w:rPr>
          <w:sz w:val="20"/>
          <w:lang w:val="fr-CH"/>
        </w:rPr>
        <w:t>e</w:t>
      </w:r>
      <w:r w:rsidR="00FF31B4" w:rsidRPr="00FF31B4">
        <w:rPr>
          <w:sz w:val="20"/>
          <w:lang w:val="fr-CH"/>
        </w:rPr>
        <w:t>xpérience en matière de gestion</w:t>
      </w:r>
      <w:r w:rsidRPr="00427ED4">
        <w:rPr>
          <w:sz w:val="20"/>
          <w:lang w:val="fr-CH"/>
        </w:rPr>
        <w:t xml:space="preserve"> se trouvent sur le site </w:t>
      </w:r>
      <w:r w:rsidR="003D3574">
        <w:rPr>
          <w:sz w:val="20"/>
          <w:lang w:val="fr-CH"/>
        </w:rPr>
        <w:t xml:space="preserve">du </w:t>
      </w:r>
      <w:r w:rsidR="001C0700">
        <w:rPr>
          <w:sz w:val="20"/>
          <w:lang w:val="fr-CH"/>
        </w:rPr>
        <w:t>VI</w:t>
      </w:r>
      <w:r w:rsidRPr="00427ED4">
        <w:rPr>
          <w:sz w:val="20"/>
          <w:lang w:val="fr-CH"/>
        </w:rPr>
        <w:t>M-ACI.</w:t>
      </w:r>
    </w:p>
    <w:p w14:paraId="6DC097D6" w14:textId="108DE096" w:rsidR="00427ED4" w:rsidRDefault="00427ED4" w:rsidP="00FA0714">
      <w:pPr>
        <w:pStyle w:val="Textkrper"/>
        <w:spacing w:after="0"/>
        <w:rPr>
          <w:sz w:val="20"/>
          <w:lang w:val="fr-CH"/>
        </w:rPr>
      </w:pPr>
    </w:p>
    <w:p w14:paraId="2DED8713" w14:textId="5B25D512" w:rsidR="00427ED4" w:rsidRPr="003127DF" w:rsidRDefault="00427ED4" w:rsidP="00FA0714">
      <w:pPr>
        <w:pStyle w:val="Textkrper"/>
        <w:spacing w:after="0"/>
        <w:rPr>
          <w:sz w:val="20"/>
          <w:lang w:val="it-CH"/>
        </w:rPr>
      </w:pPr>
      <w:r w:rsidRPr="003127DF">
        <w:rPr>
          <w:sz w:val="20"/>
          <w:lang w:val="it-CH"/>
        </w:rPr>
        <w:t xml:space="preserve">I moduli </w:t>
      </w:r>
      <w:r w:rsidR="003D3574">
        <w:rPr>
          <w:sz w:val="20"/>
          <w:lang w:val="it-CH"/>
        </w:rPr>
        <w:t xml:space="preserve">per attestare </w:t>
      </w:r>
      <w:r w:rsidRPr="003127DF">
        <w:rPr>
          <w:sz w:val="20"/>
          <w:lang w:val="it-CH"/>
        </w:rPr>
        <w:t xml:space="preserve">l'esperienza </w:t>
      </w:r>
      <w:r w:rsidR="00FF31B4">
        <w:rPr>
          <w:sz w:val="20"/>
          <w:lang w:val="it-CH"/>
        </w:rPr>
        <w:t>lavorative</w:t>
      </w:r>
      <w:r w:rsidRPr="003127DF">
        <w:rPr>
          <w:sz w:val="20"/>
          <w:lang w:val="it-CH"/>
        </w:rPr>
        <w:t xml:space="preserve"> e l'</w:t>
      </w:r>
      <w:r w:rsidR="00FF31B4">
        <w:rPr>
          <w:sz w:val="20"/>
          <w:lang w:val="it-CH"/>
        </w:rPr>
        <w:t xml:space="preserve">esperienza </w:t>
      </w:r>
      <w:r w:rsidRPr="003127DF">
        <w:rPr>
          <w:sz w:val="20"/>
          <w:lang w:val="it-CH"/>
        </w:rPr>
        <w:t xml:space="preserve">di gestione sono disponibili sul sito web </w:t>
      </w:r>
      <w:r w:rsidR="003D3574">
        <w:rPr>
          <w:sz w:val="20"/>
          <w:lang w:val="it-CH"/>
        </w:rPr>
        <w:t>della</w:t>
      </w:r>
      <w:r w:rsidRPr="003127DF">
        <w:rPr>
          <w:sz w:val="20"/>
          <w:lang w:val="it-CH"/>
        </w:rPr>
        <w:t xml:space="preserve"> </w:t>
      </w:r>
      <w:r w:rsidR="00FF31B4">
        <w:rPr>
          <w:sz w:val="20"/>
          <w:lang w:val="it-CH"/>
        </w:rPr>
        <w:br/>
      </w:r>
      <w:r w:rsidRPr="003127DF">
        <w:rPr>
          <w:sz w:val="20"/>
          <w:lang w:val="it-CH"/>
        </w:rPr>
        <w:t>VIM-ACI.</w:t>
      </w:r>
    </w:p>
    <w:sectPr w:rsidR="00427ED4" w:rsidRPr="003127DF" w:rsidSect="00A2216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134" w:header="34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0EE6" w14:textId="77777777" w:rsidR="00B3408A" w:rsidRDefault="00B3408A">
      <w:r>
        <w:separator/>
      </w:r>
    </w:p>
  </w:endnote>
  <w:endnote w:type="continuationSeparator" w:id="0">
    <w:p w14:paraId="03B570D8" w14:textId="77777777" w:rsidR="00B3408A" w:rsidRDefault="00B3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23"/>
      <w:gridCol w:w="3223"/>
      <w:gridCol w:w="3224"/>
    </w:tblGrid>
    <w:tr w:rsidR="00813392" w14:paraId="13CB5C3E" w14:textId="77777777">
      <w:tc>
        <w:tcPr>
          <w:tcW w:w="3223" w:type="dxa"/>
        </w:tcPr>
        <w:p w14:paraId="5C361A90" w14:textId="2B9AAF5E" w:rsidR="00813392" w:rsidRPr="00225500" w:rsidRDefault="00813392" w:rsidP="009E5546">
          <w:pPr>
            <w:pStyle w:val="Fuzeile"/>
            <w:spacing w:before="120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 \* MERGEFORMAT </w:instrText>
          </w:r>
          <w:r>
            <w:rPr>
              <w:sz w:val="16"/>
              <w:szCs w:val="16"/>
            </w:rPr>
            <w:fldChar w:fldCharType="separate"/>
          </w:r>
          <w:r w:rsidR="007D24F7">
            <w:rPr>
              <w:noProof/>
              <w:sz w:val="16"/>
              <w:szCs w:val="16"/>
            </w:rPr>
            <w:t>ANMELDEBOGEN_NEU_2023-03-08.docx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3223" w:type="dxa"/>
        </w:tcPr>
        <w:p w14:paraId="22A5F642" w14:textId="76AFD69B" w:rsidR="00813392" w:rsidRPr="00225500" w:rsidRDefault="00976C7A" w:rsidP="009E5546">
          <w:pPr>
            <w:pStyle w:val="Fuzeile"/>
            <w:spacing w:before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STAND </w:t>
          </w:r>
          <w:r w:rsidR="003D3574">
            <w:rPr>
              <w:sz w:val="16"/>
              <w:szCs w:val="16"/>
            </w:rPr>
            <w:t xml:space="preserve">MÄRZ </w:t>
          </w:r>
          <w:r>
            <w:rPr>
              <w:sz w:val="16"/>
              <w:szCs w:val="16"/>
            </w:rPr>
            <w:t>202</w:t>
          </w:r>
          <w:r w:rsidR="003D3574">
            <w:rPr>
              <w:sz w:val="16"/>
              <w:szCs w:val="16"/>
            </w:rPr>
            <w:t>3</w:t>
          </w:r>
        </w:p>
      </w:tc>
      <w:tc>
        <w:tcPr>
          <w:tcW w:w="3224" w:type="dxa"/>
        </w:tcPr>
        <w:p w14:paraId="53E503B0" w14:textId="77777777" w:rsidR="00813392" w:rsidRPr="00225500" w:rsidRDefault="00813392" w:rsidP="009E5546">
          <w:pPr>
            <w:pStyle w:val="Fuzeile"/>
            <w:spacing w:before="120"/>
            <w:ind w:right="-77"/>
            <w:jc w:val="right"/>
            <w:rPr>
              <w:sz w:val="16"/>
              <w:szCs w:val="16"/>
            </w:rPr>
          </w:pPr>
          <w:r w:rsidRPr="00225500">
            <w:rPr>
              <w:rStyle w:val="Seitenzahl"/>
              <w:sz w:val="16"/>
              <w:szCs w:val="16"/>
            </w:rPr>
            <w:fldChar w:fldCharType="begin"/>
          </w:r>
          <w:r w:rsidRPr="00225500">
            <w:rPr>
              <w:rStyle w:val="Seitenzahl"/>
              <w:sz w:val="16"/>
              <w:szCs w:val="16"/>
            </w:rPr>
            <w:instrText xml:space="preserve"> PAGE </w:instrText>
          </w:r>
          <w:r w:rsidRPr="00225500">
            <w:rPr>
              <w:rStyle w:val="Seitenzahl"/>
              <w:sz w:val="16"/>
              <w:szCs w:val="16"/>
            </w:rPr>
            <w:fldChar w:fldCharType="separate"/>
          </w:r>
          <w:r w:rsidR="005D0B85">
            <w:rPr>
              <w:rStyle w:val="Seitenzahl"/>
              <w:noProof/>
              <w:sz w:val="16"/>
              <w:szCs w:val="16"/>
            </w:rPr>
            <w:t>1</w:t>
          </w:r>
          <w:r w:rsidRPr="00225500">
            <w:rPr>
              <w:rStyle w:val="Seitenzahl"/>
              <w:sz w:val="16"/>
              <w:szCs w:val="16"/>
            </w:rPr>
            <w:fldChar w:fldCharType="end"/>
          </w:r>
          <w:r w:rsidRPr="00225500">
            <w:rPr>
              <w:rStyle w:val="Seitenzahl"/>
              <w:sz w:val="16"/>
              <w:szCs w:val="16"/>
            </w:rPr>
            <w:t>/</w:t>
          </w:r>
          <w:r w:rsidRPr="00225500">
            <w:rPr>
              <w:rStyle w:val="Seitenzahl"/>
              <w:sz w:val="16"/>
              <w:szCs w:val="16"/>
            </w:rPr>
            <w:fldChar w:fldCharType="begin"/>
          </w:r>
          <w:r w:rsidRPr="00225500">
            <w:rPr>
              <w:rStyle w:val="Seitenzahl"/>
              <w:sz w:val="16"/>
              <w:szCs w:val="16"/>
            </w:rPr>
            <w:instrText xml:space="preserve"> NUMPAGES </w:instrText>
          </w:r>
          <w:r w:rsidRPr="00225500">
            <w:rPr>
              <w:rStyle w:val="Seitenzahl"/>
              <w:sz w:val="16"/>
              <w:szCs w:val="16"/>
            </w:rPr>
            <w:fldChar w:fldCharType="separate"/>
          </w:r>
          <w:r w:rsidR="00387186">
            <w:rPr>
              <w:rStyle w:val="Seitenzahl"/>
              <w:noProof/>
              <w:sz w:val="16"/>
              <w:szCs w:val="16"/>
            </w:rPr>
            <w:t>1</w:t>
          </w:r>
          <w:r w:rsidRPr="00225500">
            <w:rPr>
              <w:rStyle w:val="Seitenzahl"/>
              <w:sz w:val="16"/>
              <w:szCs w:val="16"/>
            </w:rPr>
            <w:fldChar w:fldCharType="end"/>
          </w:r>
        </w:p>
      </w:tc>
    </w:tr>
  </w:tbl>
  <w:p w14:paraId="7B9E802D" w14:textId="77777777" w:rsidR="00813392" w:rsidRPr="009E5546" w:rsidRDefault="00813392" w:rsidP="009E55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4B1DB" w14:textId="26A9E5C8" w:rsidR="00813392" w:rsidRDefault="00813392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  <w:r>
      <w:rPr>
        <w:sz w:val="16"/>
      </w:rPr>
      <w:br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USERINITIALS  \* MERGEFORMAT </w:instrText>
    </w:r>
    <w:r>
      <w:rPr>
        <w:rStyle w:val="Seitenzahl"/>
        <w:sz w:val="16"/>
      </w:rPr>
      <w:fldChar w:fldCharType="separate"/>
    </w:r>
    <w:r w:rsidR="007D24F7" w:rsidRPr="007D24F7">
      <w:rPr>
        <w:rStyle w:val="Seitenzahl"/>
        <w:noProof/>
      </w:rPr>
      <w:t>wz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: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FILENAME  \* MERGEFORMAT </w:instrText>
    </w:r>
    <w:r>
      <w:rPr>
        <w:rStyle w:val="Seitenzahl"/>
        <w:sz w:val="16"/>
      </w:rPr>
      <w:fldChar w:fldCharType="separate"/>
    </w:r>
    <w:r w:rsidR="007D24F7" w:rsidRPr="007D24F7">
      <w:rPr>
        <w:rStyle w:val="Seitenzahl"/>
        <w:noProof/>
      </w:rPr>
      <w:t>ANMELDEBOGEN</w:t>
    </w:r>
    <w:r w:rsidR="007D24F7">
      <w:rPr>
        <w:rStyle w:val="Seitenzahl"/>
        <w:noProof/>
        <w:sz w:val="16"/>
      </w:rPr>
      <w:t>_NEU_2023-03-08.docx</w:t>
    </w:r>
    <w:r>
      <w:rPr>
        <w:rStyle w:val="Seitenzahl"/>
        <w:sz w:val="16"/>
      </w:rPr>
      <w:fldChar w:fldCharType="end"/>
    </w:r>
    <w:r>
      <w:tab/>
    </w:r>
    <w:r>
      <w:rPr>
        <w:sz w:val="16"/>
      </w:rPr>
      <w:fldChar w:fldCharType="begin"/>
    </w:r>
    <w:r>
      <w:rPr>
        <w:sz w:val="16"/>
      </w:rPr>
      <w:instrText xml:space="preserve"> DATE  \l </w:instrText>
    </w:r>
    <w:r>
      <w:rPr>
        <w:sz w:val="16"/>
      </w:rPr>
      <w:fldChar w:fldCharType="separate"/>
    </w:r>
    <w:r w:rsidR="009C54DC">
      <w:rPr>
        <w:noProof/>
        <w:sz w:val="16"/>
      </w:rPr>
      <w:t>08.03.2023</w:t>
    </w:r>
    <w:r>
      <w:rPr>
        <w:sz w:val="16"/>
      </w:rPr>
      <w:fldChar w:fldCharType="end"/>
    </w:r>
    <w:r>
      <w:tab/>
    </w: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 \* MERGEFORMAT </w:instrText>
    </w:r>
    <w:r>
      <w:rPr>
        <w:rStyle w:val="Seitenzahl"/>
        <w:sz w:val="16"/>
      </w:rPr>
      <w:fldChar w:fldCharType="separate"/>
    </w:r>
    <w:r w:rsidR="00387186" w:rsidRPr="00387186">
      <w:rPr>
        <w:rStyle w:val="Seitenzahl"/>
        <w:noProof/>
      </w:rPr>
      <w:t>1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4090A" w14:textId="77777777" w:rsidR="00B3408A" w:rsidRDefault="00B3408A">
      <w:r>
        <w:separator/>
      </w:r>
    </w:p>
  </w:footnote>
  <w:footnote w:type="continuationSeparator" w:id="0">
    <w:p w14:paraId="35F3F4FE" w14:textId="77777777" w:rsidR="00B3408A" w:rsidRDefault="00B3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51372" w14:textId="77777777" w:rsidR="00A5049D" w:rsidRDefault="00A5049D" w:rsidP="00A5049D">
    <w:pPr>
      <w:pStyle w:val="Kopfzeile"/>
    </w:pPr>
  </w:p>
  <w:p w14:paraId="5DC79B35" w14:textId="77777777" w:rsidR="00A5049D" w:rsidRDefault="00A5049D" w:rsidP="00A5049D">
    <w:pPr>
      <w:pStyle w:val="Kopfzeile"/>
    </w:pPr>
    <w:r>
      <w:t>Kandidatennummer:____________                 O PP    /    O P    /    O ZV    /    O MLZK    /    O RE    /    O DZ</w:t>
    </w:r>
  </w:p>
  <w:p w14:paraId="4D9A3332" w14:textId="77777777" w:rsidR="00A5049D" w:rsidRDefault="00A5049D" w:rsidP="00FF31B4">
    <w:pPr>
      <w:pStyle w:val="Kopfzeile"/>
    </w:pPr>
  </w:p>
  <w:p w14:paraId="6219F7C4" w14:textId="3D25B6D7" w:rsidR="0032305D" w:rsidRDefault="00FF31B4" w:rsidP="00FF31B4">
    <w:pPr>
      <w:pStyle w:val="Kopfzeile"/>
      <w:rPr>
        <w:lang w:val="it-IT"/>
      </w:rPr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6AE43BB5" wp14:editId="462012C4">
          <wp:simplePos x="0" y="0"/>
          <wp:positionH relativeFrom="margin">
            <wp:align>left</wp:align>
          </wp:positionH>
          <wp:positionV relativeFrom="paragraph">
            <wp:posOffset>63031</wp:posOffset>
          </wp:positionV>
          <wp:extent cx="2666768" cy="648000"/>
          <wp:effectExtent l="0" t="0" r="63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6768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90DFA" w14:textId="67A5244C" w:rsidR="002C37F3" w:rsidRDefault="002C37F3" w:rsidP="002C37F3">
    <w:pPr>
      <w:pStyle w:val="Kopfzeile"/>
      <w:rPr>
        <w:lang w:val="fr-CH"/>
      </w:rPr>
    </w:pPr>
  </w:p>
  <w:p w14:paraId="456E6C7F" w14:textId="0D5CC40C" w:rsidR="00FF31B4" w:rsidRDefault="00FF31B4" w:rsidP="002C37F3">
    <w:pPr>
      <w:pStyle w:val="Kopfzeile"/>
      <w:rPr>
        <w:lang w:val="fr-CH"/>
      </w:rPr>
    </w:pPr>
  </w:p>
  <w:p w14:paraId="3AD9C6CB" w14:textId="4FAC29B2" w:rsidR="00FF31B4" w:rsidRDefault="00FF31B4" w:rsidP="002C37F3">
    <w:pPr>
      <w:pStyle w:val="Kopfzeile"/>
      <w:rPr>
        <w:lang w:val="fr-CH"/>
      </w:rPr>
    </w:pPr>
  </w:p>
  <w:p w14:paraId="1AC8643D" w14:textId="77777777" w:rsidR="00FF31B4" w:rsidRPr="00976C7A" w:rsidRDefault="00FF31B4" w:rsidP="002C37F3">
    <w:pPr>
      <w:pStyle w:val="Kopfzeile"/>
      <w:rPr>
        <w:lang w:val="fr-CH"/>
      </w:rPr>
    </w:pPr>
  </w:p>
  <w:p w14:paraId="19430E6B" w14:textId="5600FEB6" w:rsidR="00D77714" w:rsidRDefault="00AF2E97" w:rsidP="002C37F3">
    <w:pPr>
      <w:pStyle w:val="Kopfzeile"/>
      <w:rPr>
        <w:sz w:val="30"/>
        <w:szCs w:val="30"/>
        <w:lang w:val="it-CH"/>
      </w:rPr>
    </w:pPr>
    <w:r w:rsidRPr="00AF2E97">
      <w:rPr>
        <w:sz w:val="30"/>
        <w:szCs w:val="30"/>
      </w:rPr>
      <w:t>Prüfungsa</w:t>
    </w:r>
    <w:r w:rsidR="002C37F3" w:rsidRPr="00AF2E97">
      <w:rPr>
        <w:sz w:val="30"/>
        <w:szCs w:val="30"/>
      </w:rPr>
      <w:t>nmeldung</w:t>
    </w:r>
    <w:r w:rsidRPr="00AF2E97">
      <w:rPr>
        <w:sz w:val="16"/>
        <w:szCs w:val="16"/>
      </w:rPr>
      <w:sym w:font="Wingdings" w:char="F06C"/>
    </w:r>
    <w:r w:rsidRPr="003127DF">
      <w:rPr>
        <w:sz w:val="30"/>
        <w:szCs w:val="30"/>
        <w:lang w:val="fr-CH"/>
      </w:rPr>
      <w:t>Enregistrement de l'examen</w:t>
    </w:r>
    <w:r w:rsidRPr="00AF2E97">
      <w:rPr>
        <w:sz w:val="16"/>
        <w:szCs w:val="16"/>
      </w:rPr>
      <w:sym w:font="Wingdings" w:char="F06C"/>
    </w:r>
    <w:r w:rsidRPr="003127DF">
      <w:rPr>
        <w:sz w:val="30"/>
        <w:szCs w:val="30"/>
        <w:lang w:val="it-CH"/>
      </w:rPr>
      <w:t>Registrazione all'esame</w:t>
    </w:r>
  </w:p>
  <w:p w14:paraId="7F3871CB" w14:textId="77777777" w:rsidR="00BA7073" w:rsidRPr="00BA7073" w:rsidRDefault="00BA7073" w:rsidP="002C37F3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36A8" w14:textId="77777777" w:rsidR="00813392" w:rsidRDefault="00813392">
    <w:pPr>
      <w:pStyle w:val="Kopfzeile"/>
      <w:tabs>
        <w:tab w:val="left" w:pos="5529"/>
        <w:tab w:val="left" w:pos="7655"/>
      </w:tabs>
      <w:rPr>
        <w:b/>
        <w:sz w:val="16"/>
      </w:rPr>
    </w:pPr>
    <w:r>
      <w:object w:dxaOrig="915" w:dyaOrig="585" w14:anchorId="32BEC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25.5pt">
          <v:imagedata r:id="rId1" o:title=""/>
        </v:shape>
        <o:OLEObject Type="Embed" ProgID="PBrush" ShapeID="_x0000_i1025" DrawAspect="Content" ObjectID="_1739795226" r:id="rId2"/>
      </w:object>
    </w:r>
    <w:r>
      <w:tab/>
    </w:r>
    <w:r>
      <w:tab/>
    </w:r>
    <w:r>
      <w:rPr>
        <w:b/>
        <w:sz w:val="16"/>
      </w:rPr>
      <w:t>sfb Bildungszentrum</w:t>
    </w:r>
    <w:r>
      <w:rPr>
        <w:b/>
        <w:sz w:val="16"/>
      </w:rPr>
      <w:tab/>
      <w:t>Max Muster</w:t>
    </w:r>
    <w:r>
      <w:rPr>
        <w:b/>
        <w:sz w:val="16"/>
      </w:rPr>
      <w:br/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1D26"/>
    <w:multiLevelType w:val="multilevel"/>
    <w:tmpl w:val="FC54B10A"/>
    <w:styleLink w:val="FormatvorlageMitGliederu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" w:hanging="284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B680A13"/>
    <w:multiLevelType w:val="hybridMultilevel"/>
    <w:tmpl w:val="506A42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KhiSikYxZt7JsPeBs2xQikfuDd1b6L6ENOE1xlYlH6RBLvWNpjEBDL0jzCpoF9DX+mLyW+Dk0+F7JG3v3yMvA==" w:salt="izQa5QKh7vXKIyrzRLm4i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B7"/>
    <w:rsid w:val="00000DCD"/>
    <w:rsid w:val="00042800"/>
    <w:rsid w:val="00046D1A"/>
    <w:rsid w:val="000618B5"/>
    <w:rsid w:val="00075235"/>
    <w:rsid w:val="00076646"/>
    <w:rsid w:val="000A0D66"/>
    <w:rsid w:val="000B2389"/>
    <w:rsid w:val="000F7A09"/>
    <w:rsid w:val="001553F5"/>
    <w:rsid w:val="00157CB1"/>
    <w:rsid w:val="001671AD"/>
    <w:rsid w:val="001821CE"/>
    <w:rsid w:val="001A6C5A"/>
    <w:rsid w:val="001A7D59"/>
    <w:rsid w:val="001B3816"/>
    <w:rsid w:val="001C0700"/>
    <w:rsid w:val="001C31C2"/>
    <w:rsid w:val="001D22E7"/>
    <w:rsid w:val="00225500"/>
    <w:rsid w:val="00225DC9"/>
    <w:rsid w:val="00246C98"/>
    <w:rsid w:val="002A1454"/>
    <w:rsid w:val="002A7340"/>
    <w:rsid w:val="002B70D4"/>
    <w:rsid w:val="002C37F3"/>
    <w:rsid w:val="002D753D"/>
    <w:rsid w:val="002F65D0"/>
    <w:rsid w:val="003127DF"/>
    <w:rsid w:val="00313D6E"/>
    <w:rsid w:val="0032305D"/>
    <w:rsid w:val="003362E9"/>
    <w:rsid w:val="0037702A"/>
    <w:rsid w:val="00387186"/>
    <w:rsid w:val="003D0867"/>
    <w:rsid w:val="003D25C5"/>
    <w:rsid w:val="003D3574"/>
    <w:rsid w:val="003F1953"/>
    <w:rsid w:val="003F33CF"/>
    <w:rsid w:val="003F779E"/>
    <w:rsid w:val="004201F6"/>
    <w:rsid w:val="00421749"/>
    <w:rsid w:val="00427ED4"/>
    <w:rsid w:val="0043223B"/>
    <w:rsid w:val="00443E1D"/>
    <w:rsid w:val="0047133B"/>
    <w:rsid w:val="00484B77"/>
    <w:rsid w:val="004A49DB"/>
    <w:rsid w:val="004A661F"/>
    <w:rsid w:val="004C035E"/>
    <w:rsid w:val="00531D29"/>
    <w:rsid w:val="00566D5E"/>
    <w:rsid w:val="005746ED"/>
    <w:rsid w:val="005A44CF"/>
    <w:rsid w:val="005B20B3"/>
    <w:rsid w:val="005C49A5"/>
    <w:rsid w:val="005D0B85"/>
    <w:rsid w:val="005F0753"/>
    <w:rsid w:val="006009E9"/>
    <w:rsid w:val="0062388E"/>
    <w:rsid w:val="00643EB7"/>
    <w:rsid w:val="0065722A"/>
    <w:rsid w:val="00674A58"/>
    <w:rsid w:val="00681D8C"/>
    <w:rsid w:val="00697442"/>
    <w:rsid w:val="006B292B"/>
    <w:rsid w:val="006B4D09"/>
    <w:rsid w:val="006C7554"/>
    <w:rsid w:val="006E64AD"/>
    <w:rsid w:val="006F0EB9"/>
    <w:rsid w:val="006F1A12"/>
    <w:rsid w:val="006F22EB"/>
    <w:rsid w:val="0071123F"/>
    <w:rsid w:val="0075786A"/>
    <w:rsid w:val="00776847"/>
    <w:rsid w:val="00780D9A"/>
    <w:rsid w:val="00784789"/>
    <w:rsid w:val="007B3238"/>
    <w:rsid w:val="007D24F7"/>
    <w:rsid w:val="00810871"/>
    <w:rsid w:val="00813392"/>
    <w:rsid w:val="008154BF"/>
    <w:rsid w:val="00836EEB"/>
    <w:rsid w:val="0084124D"/>
    <w:rsid w:val="00873B0F"/>
    <w:rsid w:val="008B5447"/>
    <w:rsid w:val="008E22CA"/>
    <w:rsid w:val="009269AC"/>
    <w:rsid w:val="00943A35"/>
    <w:rsid w:val="00976C7A"/>
    <w:rsid w:val="00994957"/>
    <w:rsid w:val="009A292B"/>
    <w:rsid w:val="009B1E71"/>
    <w:rsid w:val="009C2446"/>
    <w:rsid w:val="009C54DC"/>
    <w:rsid w:val="009E1076"/>
    <w:rsid w:val="009E5546"/>
    <w:rsid w:val="009E769B"/>
    <w:rsid w:val="009F0061"/>
    <w:rsid w:val="00A15FE3"/>
    <w:rsid w:val="00A1776F"/>
    <w:rsid w:val="00A2216F"/>
    <w:rsid w:val="00A27B35"/>
    <w:rsid w:val="00A5049D"/>
    <w:rsid w:val="00A56379"/>
    <w:rsid w:val="00A67DE7"/>
    <w:rsid w:val="00A86B4E"/>
    <w:rsid w:val="00AE7751"/>
    <w:rsid w:val="00AF2E97"/>
    <w:rsid w:val="00B3408A"/>
    <w:rsid w:val="00BA5C9F"/>
    <w:rsid w:val="00BA7073"/>
    <w:rsid w:val="00BB0C3B"/>
    <w:rsid w:val="00BD68C3"/>
    <w:rsid w:val="00BF13F5"/>
    <w:rsid w:val="00C33963"/>
    <w:rsid w:val="00C352D4"/>
    <w:rsid w:val="00C41981"/>
    <w:rsid w:val="00C97023"/>
    <w:rsid w:val="00CD5560"/>
    <w:rsid w:val="00D13953"/>
    <w:rsid w:val="00D24C0B"/>
    <w:rsid w:val="00D2674E"/>
    <w:rsid w:val="00D30B93"/>
    <w:rsid w:val="00D77714"/>
    <w:rsid w:val="00DB337B"/>
    <w:rsid w:val="00DC187F"/>
    <w:rsid w:val="00DF04F3"/>
    <w:rsid w:val="00DF54FC"/>
    <w:rsid w:val="00E21352"/>
    <w:rsid w:val="00E222B8"/>
    <w:rsid w:val="00E31A52"/>
    <w:rsid w:val="00E41F16"/>
    <w:rsid w:val="00E46DF7"/>
    <w:rsid w:val="00E85926"/>
    <w:rsid w:val="00EB01A5"/>
    <w:rsid w:val="00EB795E"/>
    <w:rsid w:val="00EC1DE5"/>
    <w:rsid w:val="00EE6200"/>
    <w:rsid w:val="00EE6EFC"/>
    <w:rsid w:val="00F14D4A"/>
    <w:rsid w:val="00F25E7D"/>
    <w:rsid w:val="00F32CB8"/>
    <w:rsid w:val="00F42C97"/>
    <w:rsid w:val="00F9521D"/>
    <w:rsid w:val="00FA0714"/>
    <w:rsid w:val="00FB76C5"/>
    <w:rsid w:val="00FC27C6"/>
    <w:rsid w:val="00FE2518"/>
    <w:rsid w:val="00FF31B4"/>
    <w:rsid w:val="00FF6E5E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45F56E"/>
  <w15:chartTrackingRefBased/>
  <w15:docId w15:val="{086EB06C-E72B-41E2-AC3B-DD2C3A05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245"/>
        <w:tab w:val="left" w:pos="7371"/>
      </w:tabs>
      <w:outlineLvl w:val="0"/>
    </w:pPr>
    <w:rPr>
      <w:b/>
      <w:sz w:val="3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245"/>
        <w:tab w:val="left" w:pos="7371"/>
      </w:tabs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5245"/>
        <w:tab w:val="left" w:pos="7371"/>
      </w:tabs>
      <w:spacing w:after="120" w:line="280" w:lineRule="atLeast"/>
    </w:pPr>
    <w:rPr>
      <w:sz w:val="22"/>
    </w:rPr>
  </w:style>
  <w:style w:type="paragraph" w:styleId="Textkrper-Zeileneinzug">
    <w:name w:val="Body Text Indent"/>
    <w:basedOn w:val="Standard"/>
    <w:pPr>
      <w:tabs>
        <w:tab w:val="left" w:pos="5245"/>
        <w:tab w:val="left" w:pos="7371"/>
      </w:tabs>
      <w:spacing w:line="300" w:lineRule="atLeast"/>
      <w:ind w:left="426" w:hanging="426"/>
    </w:pPr>
    <w:rPr>
      <w:sz w:val="22"/>
    </w:rPr>
  </w:style>
  <w:style w:type="numbering" w:customStyle="1" w:styleId="FormatvorlageMitGliederung">
    <w:name w:val="Formatvorlage Mit Gliederung"/>
    <w:basedOn w:val="KeineListe"/>
    <w:rsid w:val="00246C98"/>
    <w:pPr>
      <w:numPr>
        <w:numId w:val="1"/>
      </w:numPr>
    </w:pPr>
  </w:style>
  <w:style w:type="table" w:styleId="Tabellenraster">
    <w:name w:val="Table Grid"/>
    <w:basedOn w:val="NormaleTabelle"/>
    <w:rsid w:val="009E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">
    <w:name w:val="Absatz"/>
    <w:basedOn w:val="Standard"/>
    <w:rsid w:val="00DF04F3"/>
    <w:pPr>
      <w:spacing w:after="120" w:line="230" w:lineRule="exact"/>
      <w:jc w:val="both"/>
    </w:pPr>
    <w:rPr>
      <w:sz w:val="18"/>
      <w:lang w:val="de-DE"/>
    </w:rPr>
  </w:style>
  <w:style w:type="paragraph" w:styleId="Sprechblasentext">
    <w:name w:val="Balloon Text"/>
    <w:basedOn w:val="Standard"/>
    <w:semiHidden/>
    <w:rsid w:val="00DF04F3"/>
    <w:pPr>
      <w:spacing w:line="230" w:lineRule="exact"/>
    </w:pPr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E251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itarbeiter\Lisica%20Jelena\__________Pr&#252;fungswesen-Stand%2028-07-15\Eigene%20Dateien\NB\Anmeldeformular%20DA%20NB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0E156-F40D-4785-9772-02A289AF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DA NB</Template>
  <TotalTime>0</TotalTime>
  <Pages>2</Pages>
  <Words>526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sfb Bildungszentrum	Max Muster</vt:lpstr>
    </vt:vector>
  </TitlesOfParts>
  <Company>sfb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sfb Bildungszentrum	Max Muster</dc:title>
  <dc:subject/>
  <dc:creator>Cerrelli Luisa</dc:creator>
  <cp:keywords/>
  <cp:lastModifiedBy>Cerrelli Luisa</cp:lastModifiedBy>
  <cp:revision>2</cp:revision>
  <cp:lastPrinted>2023-03-08T13:27:00Z</cp:lastPrinted>
  <dcterms:created xsi:type="dcterms:W3CDTF">2023-03-08T14:41:00Z</dcterms:created>
  <dcterms:modified xsi:type="dcterms:W3CDTF">2023-03-08T14:41:00Z</dcterms:modified>
</cp:coreProperties>
</file>