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CA50" w14:textId="4809F74E" w:rsidR="00776847" w:rsidRDefault="00776847">
      <w:pPr>
        <w:pStyle w:val="Textkrper"/>
        <w:tabs>
          <w:tab w:val="clear" w:pos="5245"/>
          <w:tab w:val="clear" w:pos="7371"/>
        </w:tabs>
        <w:spacing w:after="0" w:line="260" w:lineRule="atLeast"/>
        <w:rPr>
          <w:color w:val="000000"/>
          <w:sz w:val="10"/>
          <w:szCs w:val="10"/>
        </w:rPr>
      </w:pPr>
    </w:p>
    <w:tbl>
      <w:tblPr>
        <w:tblStyle w:val="Tabellenraster"/>
        <w:tblW w:w="10632" w:type="dxa"/>
        <w:tblInd w:w="-289" w:type="dxa"/>
        <w:tblLook w:val="04A0" w:firstRow="1" w:lastRow="0" w:firstColumn="1" w:lastColumn="0" w:noHBand="0" w:noVBand="1"/>
      </w:tblPr>
      <w:tblGrid>
        <w:gridCol w:w="4251"/>
        <w:gridCol w:w="426"/>
        <w:gridCol w:w="347"/>
        <w:gridCol w:w="645"/>
        <w:gridCol w:w="709"/>
        <w:gridCol w:w="285"/>
        <w:gridCol w:w="851"/>
        <w:gridCol w:w="848"/>
        <w:gridCol w:w="709"/>
        <w:gridCol w:w="1561"/>
      </w:tblGrid>
      <w:tr w:rsidR="00E31A52" w14:paraId="4716B604" w14:textId="77777777" w:rsidTr="009269AC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BC0" w14:textId="14098FFF" w:rsidR="00E31A52" w:rsidRDefault="00E31A52" w:rsidP="00E31A52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t>Anrede</w:t>
            </w:r>
            <w:r>
              <w:rPr>
                <w:rFonts w:cs="Arial"/>
                <w:sz w:val="20"/>
              </w:rPr>
              <w:t xml:space="preserve"> / </w:t>
            </w:r>
            <w:proofErr w:type="spellStart"/>
            <w:r w:rsidR="00F32CB8">
              <w:rPr>
                <w:rFonts w:cs="Arial"/>
                <w:sz w:val="20"/>
              </w:rPr>
              <w:t>Titre</w:t>
            </w:r>
            <w:proofErr w:type="spellEnd"/>
            <w:r>
              <w:rPr>
                <w:rFonts w:cs="Arial"/>
                <w:sz w:val="20"/>
              </w:rPr>
              <w:t xml:space="preserve"> / </w:t>
            </w:r>
            <w:proofErr w:type="spellStart"/>
            <w:r>
              <w:rPr>
                <w:rFonts w:cs="Arial"/>
                <w:sz w:val="20"/>
              </w:rPr>
              <w:t>Saluto</w:t>
            </w:r>
            <w:proofErr w:type="spellEnd"/>
          </w:p>
        </w:tc>
        <w:tc>
          <w:tcPr>
            <w:tcW w:w="773" w:type="dxa"/>
            <w:gridSpan w:val="2"/>
          </w:tcPr>
          <w:p w14:paraId="0DE7B991" w14:textId="147CE9A8" w:rsidR="00E31A52" w:rsidRDefault="00E31A52" w:rsidP="00E31A52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jc w:val="center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0DC6AA0C" w14:textId="76ED4C11" w:rsidR="00E31A52" w:rsidRDefault="00E31A52" w:rsidP="00E31A52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color w:val="000000"/>
                <w:sz w:val="10"/>
                <w:szCs w:val="10"/>
              </w:rPr>
            </w:pPr>
            <w:proofErr w:type="spellStart"/>
            <w:r w:rsidRPr="00075235">
              <w:rPr>
                <w:rFonts w:cs="Arial"/>
                <w:sz w:val="20"/>
                <w:lang w:val="fr-CH"/>
              </w:rPr>
              <w:t>Hr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 xml:space="preserve">. / M. / </w:t>
            </w:r>
            <w:proofErr w:type="spellStart"/>
            <w:r w:rsidRPr="00075235">
              <w:rPr>
                <w:rFonts w:cs="Arial"/>
                <w:sz w:val="20"/>
                <w:lang w:val="fr-CH"/>
              </w:rPr>
              <w:t>Sig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>.</w:t>
            </w:r>
          </w:p>
        </w:tc>
        <w:tc>
          <w:tcPr>
            <w:tcW w:w="851" w:type="dxa"/>
          </w:tcPr>
          <w:p w14:paraId="197654F2" w14:textId="55AEB7EC" w:rsidR="00E31A52" w:rsidRDefault="00484B77" w:rsidP="001A7D59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jc w:val="center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8" w:type="dxa"/>
            <w:gridSpan w:val="3"/>
          </w:tcPr>
          <w:p w14:paraId="6BA57F6F" w14:textId="6AFA7B31" w:rsidR="00E31A52" w:rsidRDefault="00484B77" w:rsidP="00E31A52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Fr. / Mme. / </w:t>
            </w:r>
            <w:proofErr w:type="spellStart"/>
            <w:r w:rsidRPr="00075235">
              <w:rPr>
                <w:rFonts w:cs="Arial"/>
                <w:sz w:val="20"/>
                <w:lang w:val="fr-CH"/>
              </w:rPr>
              <w:t>Sig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>.</w:t>
            </w:r>
          </w:p>
        </w:tc>
      </w:tr>
      <w:tr w:rsidR="00A67DE7" w:rsidRPr="00075235" w14:paraId="527EBFE1" w14:textId="77777777" w:rsidTr="0092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8EC" w14:textId="11D11238" w:rsidR="00A67DE7" w:rsidRPr="00075235" w:rsidRDefault="00A67DE7" w:rsidP="00A67DE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bookmarkStart w:id="0" w:name="_Hlk39656615"/>
            <w:bookmarkStart w:id="1" w:name="_Hlk39573899"/>
            <w:proofErr w:type="spellStart"/>
            <w:r w:rsidRPr="00075235">
              <w:rPr>
                <w:rFonts w:cs="Arial"/>
                <w:sz w:val="20"/>
                <w:lang w:val="fr-CH"/>
              </w:rPr>
              <w:t>Vorname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 xml:space="preserve"> / Prénom / </w:t>
            </w:r>
            <w:proofErr w:type="spellStart"/>
            <w:r w:rsidR="00681D8C">
              <w:rPr>
                <w:rFonts w:cs="Arial"/>
                <w:sz w:val="20"/>
                <w:lang w:val="fr-CH"/>
              </w:rPr>
              <w:t>Cognome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FE8" w14:textId="77777777" w:rsidR="00A67DE7" w:rsidRPr="00075235" w:rsidRDefault="00A67DE7" w:rsidP="00A67DE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bookmarkEnd w:id="0"/>
      <w:tr w:rsidR="00A67DE7" w:rsidRPr="00075235" w14:paraId="674DA126" w14:textId="77777777" w:rsidTr="0092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4" w14:textId="5CA3D1D1" w:rsidR="00A67DE7" w:rsidRPr="00075235" w:rsidRDefault="00A67DE7" w:rsidP="00A67DE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Name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Nom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Nome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DAD" w14:textId="77777777" w:rsidR="00A67DE7" w:rsidRPr="00075235" w:rsidRDefault="00A67DE7" w:rsidP="00A67DE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tr w:rsidR="005F0753" w:rsidRPr="00075235" w14:paraId="1A2E62B4" w14:textId="77777777" w:rsidTr="0092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DB3" w14:textId="6E693A27" w:rsidR="005F0753" w:rsidRPr="00075235" w:rsidRDefault="00A67DE7" w:rsidP="00A2216F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F46" w14:textId="03052EB8" w:rsidR="005F0753" w:rsidRPr="00075235" w:rsidRDefault="005F0753" w:rsidP="00F9521D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1"/>
      <w:tr w:rsidR="003F33CF" w14:paraId="2C6EBCA5" w14:textId="77777777" w:rsidTr="009269AC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A75" w14:textId="6B760B73" w:rsidR="003F33CF" w:rsidRPr="005B20B3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sz w:val="10"/>
                <w:szCs w:val="10"/>
                <w:lang w:val="fr-CH"/>
              </w:rPr>
            </w:pPr>
            <w:proofErr w:type="spellStart"/>
            <w:r w:rsidRPr="005B20B3">
              <w:rPr>
                <w:rFonts w:cs="Arial"/>
                <w:sz w:val="20"/>
                <w:lang w:val="fr-CH"/>
              </w:rPr>
              <w:t>Geburtstag</w:t>
            </w:r>
            <w:proofErr w:type="spellEnd"/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5B20B3" w:rsidRPr="005B20B3">
              <w:rPr>
                <w:rFonts w:cs="Arial"/>
                <w:sz w:val="20"/>
                <w:lang w:val="fr-CH"/>
              </w:rPr>
              <w:t xml:space="preserve">date de </w:t>
            </w:r>
            <w:proofErr w:type="spellStart"/>
            <w:r w:rsidR="005B20B3" w:rsidRPr="005B20B3">
              <w:rPr>
                <w:rFonts w:cs="Arial"/>
                <w:sz w:val="20"/>
                <w:lang w:val="fr-CH"/>
              </w:rPr>
              <w:t>naiss</w:t>
            </w:r>
            <w:proofErr w:type="spellEnd"/>
            <w:r w:rsidR="005B20B3" w:rsidRPr="005B20B3">
              <w:rPr>
                <w:rFonts w:cs="Arial"/>
                <w:sz w:val="20"/>
                <w:lang w:val="fr-CH"/>
              </w:rPr>
              <w:t>.</w:t>
            </w:r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681D8C" w:rsidRPr="005B20B3">
              <w:rPr>
                <w:rFonts w:cs="Arial"/>
                <w:sz w:val="20"/>
                <w:lang w:val="fr-CH"/>
              </w:rPr>
              <w:t xml:space="preserve">Data di </w:t>
            </w:r>
            <w:proofErr w:type="spellStart"/>
            <w:r w:rsidR="00681D8C" w:rsidRPr="005B20B3">
              <w:rPr>
                <w:rFonts w:cs="Arial"/>
                <w:sz w:val="20"/>
                <w:lang w:val="fr-CH"/>
              </w:rPr>
              <w:t>nascita</w:t>
            </w:r>
            <w:proofErr w:type="spellEnd"/>
          </w:p>
        </w:tc>
        <w:tc>
          <w:tcPr>
            <w:tcW w:w="426" w:type="dxa"/>
          </w:tcPr>
          <w:p w14:paraId="266B6714" w14:textId="630EFAE6" w:rsidR="003F33CF" w:rsidRP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sz w:val="20"/>
              </w:rPr>
            </w:pPr>
            <w:r>
              <w:rPr>
                <w:sz w:val="20"/>
              </w:rPr>
              <w:t>T:</w:t>
            </w:r>
          </w:p>
        </w:tc>
        <w:tc>
          <w:tcPr>
            <w:tcW w:w="992" w:type="dxa"/>
            <w:gridSpan w:val="2"/>
          </w:tcPr>
          <w:p w14:paraId="015E2563" w14:textId="12D0DEBF" w:rsid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jc w:val="both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14:paraId="13CD0682" w14:textId="7348C418" w:rsidR="003F33CF" w:rsidRP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sz w:val="20"/>
              </w:rPr>
            </w:pPr>
            <w:r>
              <w:rPr>
                <w:sz w:val="20"/>
              </w:rPr>
              <w:t>MM:</w:t>
            </w:r>
          </w:p>
        </w:tc>
        <w:tc>
          <w:tcPr>
            <w:tcW w:w="1984" w:type="dxa"/>
            <w:gridSpan w:val="3"/>
          </w:tcPr>
          <w:p w14:paraId="3B7F5DE7" w14:textId="71FDF5CA" w:rsid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jc w:val="both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14:paraId="2042407F" w14:textId="017760D2" w:rsidR="003F33CF" w:rsidRP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rPr>
                <w:sz w:val="20"/>
              </w:rPr>
            </w:pPr>
            <w:r>
              <w:rPr>
                <w:sz w:val="20"/>
              </w:rPr>
              <w:t>JJJJ:</w:t>
            </w:r>
          </w:p>
        </w:tc>
        <w:tc>
          <w:tcPr>
            <w:tcW w:w="1561" w:type="dxa"/>
          </w:tcPr>
          <w:p w14:paraId="28B11491" w14:textId="6D80C779" w:rsidR="003F33CF" w:rsidRDefault="003F33CF" w:rsidP="003F33CF">
            <w:pPr>
              <w:pStyle w:val="Textkrper"/>
              <w:tabs>
                <w:tab w:val="clear" w:pos="5245"/>
                <w:tab w:val="clear" w:pos="7371"/>
              </w:tabs>
              <w:spacing w:after="0" w:line="260" w:lineRule="atLeast"/>
              <w:jc w:val="both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tr w:rsidR="00484B77" w:rsidRPr="00075235" w14:paraId="7A812A7A" w14:textId="77777777" w:rsidTr="0092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DAA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bookmarkStart w:id="2" w:name="_Hlk39575719"/>
            <w:r w:rsidRPr="00075235">
              <w:rPr>
                <w:rFonts w:cs="Arial"/>
                <w:sz w:val="20"/>
                <w:lang w:val="fr-CH"/>
              </w:rPr>
              <w:t>Telefon / Téléphone / Telefono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FA1" w14:textId="33F3C5F2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3F33CF">
              <w:rPr>
                <w:rFonts w:cs="Arial"/>
                <w:sz w:val="20"/>
                <w:lang w:val="de-CH"/>
              </w:rPr>
              <w:t xml:space="preserve"> / 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F33CF"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3F33CF" w:rsidRPr="00075235">
              <w:rPr>
                <w:rFonts w:cs="Arial"/>
                <w:sz w:val="20"/>
                <w:lang w:val="de-CH"/>
              </w:rPr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3F33CF"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7504D688" w14:textId="77777777" w:rsidTr="0092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61A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AHV / AHV / AVS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FFA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756.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.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>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F33CF" w14:paraId="52517DB7" w14:textId="77777777" w:rsidTr="009269AC">
        <w:tc>
          <w:tcPr>
            <w:tcW w:w="4251" w:type="dxa"/>
          </w:tcPr>
          <w:p w14:paraId="5DF62A99" w14:textId="216BC438" w:rsidR="003F33CF" w:rsidRDefault="003F33CF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bookmarkStart w:id="3" w:name="_Hlk43882287"/>
            <w:bookmarkEnd w:id="2"/>
            <w:proofErr w:type="spellStart"/>
            <w:r w:rsidRPr="00075235">
              <w:rPr>
                <w:rFonts w:cs="Arial"/>
                <w:sz w:val="20"/>
                <w:lang w:val="fr-CH"/>
              </w:rPr>
              <w:t>Heimatort</w:t>
            </w:r>
            <w:proofErr w:type="spellEnd"/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Lieu de naissance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Città natale</w:t>
            </w:r>
          </w:p>
        </w:tc>
        <w:tc>
          <w:tcPr>
            <w:tcW w:w="3263" w:type="dxa"/>
            <w:gridSpan w:val="6"/>
          </w:tcPr>
          <w:p w14:paraId="47CD22BF" w14:textId="156992B1" w:rsidR="003F33CF" w:rsidRDefault="003F33CF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proofErr w:type="spellStart"/>
            <w:r w:rsidRPr="00075235">
              <w:rPr>
                <w:rFonts w:cs="Arial"/>
                <w:sz w:val="20"/>
                <w:lang w:val="fr-CH"/>
              </w:rPr>
              <w:t>Kanton</w:t>
            </w:r>
            <w:proofErr w:type="spellEnd"/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3118" w:type="dxa"/>
            <w:gridSpan w:val="3"/>
          </w:tcPr>
          <w:p w14:paraId="23BADA32" w14:textId="3E7371B0" w:rsidR="003F33CF" w:rsidRDefault="003F33CF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Nationalité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9269AC" w14:paraId="68DF17F5" w14:textId="77777777" w:rsidTr="009269AC">
        <w:tc>
          <w:tcPr>
            <w:tcW w:w="4251" w:type="dxa"/>
          </w:tcPr>
          <w:p w14:paraId="70546B10" w14:textId="2ACB3745" w:rsidR="009269AC" w:rsidRPr="00075235" w:rsidRDefault="009269AC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263" w:type="dxa"/>
            <w:gridSpan w:val="6"/>
          </w:tcPr>
          <w:p w14:paraId="719C4037" w14:textId="1100D75C" w:rsidR="009269AC" w:rsidRPr="00075235" w:rsidRDefault="009269AC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118" w:type="dxa"/>
            <w:gridSpan w:val="3"/>
          </w:tcPr>
          <w:p w14:paraId="1258847B" w14:textId="26898BC9" w:rsidR="009269AC" w:rsidRPr="00075235" w:rsidRDefault="009269AC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F33CF" w:rsidRPr="00075235" w14:paraId="590B86EF" w14:textId="77777777" w:rsidTr="00000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83D" w14:textId="1DB61AB9" w:rsidR="003F33CF" w:rsidRPr="00075235" w:rsidRDefault="003F33CF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bookmarkStart w:id="4" w:name="_Hlk39655918"/>
            <w:bookmarkStart w:id="5" w:name="_Hlk39660210"/>
            <w:bookmarkStart w:id="6" w:name="_Hlk39660232"/>
            <w:bookmarkEnd w:id="3"/>
            <w:r w:rsidRPr="00075235">
              <w:rPr>
                <w:rFonts w:cs="Arial"/>
                <w:sz w:val="20"/>
                <w:lang w:val="de-CH"/>
              </w:rPr>
              <w:t xml:space="preserve">Anderer Staat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Autre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="004A49DB">
              <w:rPr>
                <w:rFonts w:cs="Arial"/>
                <w:sz w:val="20"/>
                <w:lang w:val="de-CH"/>
              </w:rPr>
              <w:t>pays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Altro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Stato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D9A" w14:textId="77777777" w:rsidR="003F33CF" w:rsidRPr="00075235" w:rsidRDefault="003F33CF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F33CF" w:rsidRPr="00075235" w14:paraId="1EF785EF" w14:textId="77777777" w:rsidTr="00000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E6F" w14:textId="77777777" w:rsidR="003F33CF" w:rsidRPr="00075235" w:rsidRDefault="003F33CF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Strada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979" w14:textId="77777777" w:rsidR="003F33CF" w:rsidRPr="00075235" w:rsidRDefault="003F33CF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F33CF" w:rsidRPr="00075235" w14:paraId="640D022E" w14:textId="77777777" w:rsidTr="00AE7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689" w14:textId="77777777" w:rsidR="003F33CF" w:rsidRPr="00075235" w:rsidRDefault="003F33CF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Numéro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EE5" w14:textId="77777777" w:rsidR="003F33CF" w:rsidRPr="00075235" w:rsidRDefault="003F33CF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4"/>
      <w:bookmarkEnd w:id="5"/>
      <w:bookmarkEnd w:id="6"/>
      <w:tr w:rsidR="003F33CF" w:rsidRPr="00075235" w14:paraId="59277FA9" w14:textId="77777777" w:rsidTr="00AE7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CD0" w14:textId="77777777" w:rsidR="003F33CF" w:rsidRPr="00075235" w:rsidRDefault="003F33CF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proofErr w:type="spellStart"/>
            <w:r w:rsidRPr="00075235">
              <w:rPr>
                <w:rFonts w:cs="Arial"/>
                <w:sz w:val="20"/>
                <w:lang w:val="fr-CH"/>
              </w:rPr>
              <w:t>Codice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 xml:space="preserve"> postale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C4E" w14:textId="77777777" w:rsidR="003F33CF" w:rsidRPr="00075235" w:rsidRDefault="003F33CF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000DCD" w14:paraId="4C9508AA" w14:textId="77777777" w:rsidTr="00AE775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E0C" w14:textId="58D98784" w:rsidR="00000DCD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proofErr w:type="spellStart"/>
            <w:r>
              <w:rPr>
                <w:rFonts w:cs="Arial"/>
                <w:sz w:val="20"/>
                <w:lang w:val="fr-CH"/>
              </w:rPr>
              <w:t>Wohn</w:t>
            </w:r>
            <w:r w:rsidRPr="00075235">
              <w:rPr>
                <w:rFonts w:cs="Arial"/>
                <w:sz w:val="20"/>
                <w:lang w:val="fr-CH"/>
              </w:rPr>
              <w:t>ort</w:t>
            </w:r>
            <w:proofErr w:type="spellEnd"/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Domicil</w:t>
            </w:r>
            <w:r>
              <w:rPr>
                <w:rFonts w:cs="Arial"/>
                <w:sz w:val="20"/>
                <w:lang w:val="fr-FR"/>
              </w:rPr>
              <w:t xml:space="preserve">e / </w:t>
            </w:r>
            <w:r>
              <w:rPr>
                <w:rFonts w:cs="Arial"/>
                <w:sz w:val="20"/>
                <w:lang w:val="it-IT"/>
              </w:rPr>
              <w:t>Residenza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1A0" w14:textId="7D0FCECA" w:rsidR="00000DCD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proofErr w:type="spellStart"/>
            <w:r w:rsidRPr="00075235">
              <w:rPr>
                <w:rFonts w:cs="Arial"/>
                <w:sz w:val="20"/>
                <w:lang w:val="fr-CH"/>
              </w:rPr>
              <w:t>Kanton</w:t>
            </w:r>
            <w:proofErr w:type="spellEnd"/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1555" w14:textId="2C63FAA2" w:rsidR="00000DCD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Pays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000DCD" w14:paraId="00018031" w14:textId="77777777" w:rsidTr="00AE775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0BC" w14:textId="7A91E220" w:rsidR="00000DCD" w:rsidRPr="00075235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102" w14:textId="77777777" w:rsidR="00000DCD" w:rsidRPr="00075235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52DB" w14:textId="77777777" w:rsidR="00000DCD" w:rsidRPr="00075235" w:rsidRDefault="00000DCD" w:rsidP="00000DCD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000DCD" w:rsidRPr="00075235" w14:paraId="632744FF" w14:textId="77777777" w:rsidTr="00AE7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65E" w14:textId="79691A9A" w:rsidR="003F1953" w:rsidRPr="0084124D" w:rsidRDefault="00674A58" w:rsidP="00952BD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bookmarkStart w:id="7" w:name="_Hlk39655765"/>
            <w:r w:rsidRPr="0084124D">
              <w:rPr>
                <w:rFonts w:cs="Arial"/>
                <w:sz w:val="20"/>
                <w:lang w:val="de-CH"/>
              </w:rPr>
              <w:t>Arbeitgeber</w:t>
            </w:r>
          </w:p>
          <w:p w14:paraId="33D66CC2" w14:textId="4C735E8E" w:rsidR="00000DCD" w:rsidRPr="0084124D" w:rsidRDefault="0084124D" w:rsidP="00952BD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proofErr w:type="spellStart"/>
            <w:r w:rsidRPr="0084124D">
              <w:rPr>
                <w:rFonts w:cs="Arial"/>
                <w:sz w:val="20"/>
                <w:lang w:val="de-CH"/>
              </w:rPr>
              <w:t>Employeurs</w:t>
            </w:r>
            <w:proofErr w:type="spellEnd"/>
          </w:p>
          <w:p w14:paraId="44171DAD" w14:textId="1C712341" w:rsidR="00000DCD" w:rsidRPr="0084124D" w:rsidRDefault="0084124D" w:rsidP="00952BD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proofErr w:type="spellStart"/>
            <w:r w:rsidRPr="0084124D">
              <w:rPr>
                <w:rFonts w:cs="Arial"/>
                <w:sz w:val="20"/>
                <w:lang w:val="de-CH"/>
              </w:rPr>
              <w:t>Datori</w:t>
            </w:r>
            <w:proofErr w:type="spellEnd"/>
            <w:r w:rsidRPr="0084124D">
              <w:rPr>
                <w:rFonts w:cs="Arial"/>
                <w:sz w:val="20"/>
                <w:lang w:val="de-CH"/>
              </w:rPr>
              <w:t xml:space="preserve"> di </w:t>
            </w:r>
            <w:proofErr w:type="spellStart"/>
            <w:r w:rsidRPr="0084124D">
              <w:rPr>
                <w:rFonts w:cs="Arial"/>
                <w:sz w:val="20"/>
                <w:lang w:val="de-CH"/>
              </w:rPr>
              <w:t>l</w:t>
            </w:r>
            <w:r>
              <w:rPr>
                <w:rFonts w:cs="Arial"/>
                <w:sz w:val="20"/>
                <w:lang w:val="de-CH"/>
              </w:rPr>
              <w:t>avoro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F76" w14:textId="77777777" w:rsidR="00000DCD" w:rsidRPr="00075235" w:rsidRDefault="00000DCD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E7751" w:rsidRPr="00075235" w14:paraId="0D0FC0C9" w14:textId="77777777" w:rsidTr="00AE7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4E9" w14:textId="77777777" w:rsidR="00AE7751" w:rsidRPr="004A49DB" w:rsidRDefault="00AE7751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4A49DB">
              <w:rPr>
                <w:rFonts w:cs="Arial"/>
                <w:sz w:val="20"/>
                <w:lang w:val="de-CH"/>
              </w:rPr>
              <w:t>Bildungsinstitut</w:t>
            </w:r>
          </w:p>
          <w:p w14:paraId="63016FAD" w14:textId="36C70625" w:rsidR="00AE7751" w:rsidRPr="004A49DB" w:rsidRDefault="00AE7751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4A49DB">
              <w:rPr>
                <w:rFonts w:cs="Arial"/>
                <w:sz w:val="20"/>
                <w:lang w:val="de-CH"/>
              </w:rPr>
              <w:t xml:space="preserve">Institut </w:t>
            </w:r>
            <w:r w:rsidR="004A49DB" w:rsidRPr="004A49DB">
              <w:rPr>
                <w:rFonts w:cs="Arial"/>
                <w:sz w:val="20"/>
                <w:lang w:val="de-CH"/>
              </w:rPr>
              <w:t>d</w:t>
            </w:r>
            <w:r w:rsidR="004A49DB">
              <w:rPr>
                <w:rFonts w:cs="Arial"/>
                <w:sz w:val="20"/>
                <w:lang w:val="de-CH"/>
              </w:rPr>
              <w:t xml:space="preserve">e </w:t>
            </w:r>
            <w:proofErr w:type="spellStart"/>
            <w:r w:rsidR="004A49DB">
              <w:rPr>
                <w:rFonts w:cs="Arial"/>
                <w:sz w:val="20"/>
                <w:lang w:val="de-CH"/>
              </w:rPr>
              <w:t>formation</w:t>
            </w:r>
            <w:proofErr w:type="spellEnd"/>
          </w:p>
          <w:p w14:paraId="470196C3" w14:textId="4926224E" w:rsidR="00AE7751" w:rsidRPr="004A49DB" w:rsidRDefault="00AE7751" w:rsidP="00AE7751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proofErr w:type="spellStart"/>
            <w:r w:rsidRPr="004A49DB">
              <w:rPr>
                <w:rFonts w:cs="Arial"/>
                <w:sz w:val="20"/>
                <w:lang w:val="de-CH"/>
              </w:rPr>
              <w:t>Istituto</w:t>
            </w:r>
            <w:proofErr w:type="spellEnd"/>
            <w:r w:rsidRPr="004A49DB">
              <w:rPr>
                <w:rFonts w:cs="Arial"/>
                <w:sz w:val="20"/>
                <w:lang w:val="de-CH"/>
              </w:rPr>
              <w:t xml:space="preserve"> </w:t>
            </w:r>
            <w:proofErr w:type="spellStart"/>
            <w:r w:rsidRPr="004A49DB">
              <w:rPr>
                <w:rFonts w:cs="Arial"/>
                <w:sz w:val="20"/>
                <w:lang w:val="de-CH"/>
              </w:rPr>
              <w:t>Educativo</w:t>
            </w:r>
            <w:proofErr w:type="spellEnd"/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9CA" w14:textId="56FED7BC" w:rsidR="00AE7751" w:rsidRPr="00075235" w:rsidRDefault="00AE7751" w:rsidP="00AE7751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7"/>
    </w:tbl>
    <w:p w14:paraId="567CBB8F" w14:textId="77777777" w:rsidR="00000DCD" w:rsidRDefault="00000DCD" w:rsidP="00484B77">
      <w:pPr>
        <w:pStyle w:val="Absatz"/>
        <w:spacing w:before="80" w:after="40"/>
        <w:ind w:left="-284"/>
        <w:jc w:val="left"/>
        <w:rPr>
          <w:rFonts w:cs="Arial"/>
          <w:sz w:val="20"/>
          <w:lang w:val="fr-CH"/>
        </w:rPr>
      </w:pPr>
    </w:p>
    <w:p w14:paraId="03A64FCA" w14:textId="77777777" w:rsidR="00000DCD" w:rsidRPr="00BB0C3B" w:rsidRDefault="00484B77" w:rsidP="00000DCD">
      <w:pPr>
        <w:pStyle w:val="Absatz"/>
        <w:spacing w:after="0"/>
        <w:ind w:left="-284"/>
        <w:jc w:val="left"/>
        <w:rPr>
          <w:rFonts w:cs="Arial"/>
          <w:sz w:val="20"/>
          <w:lang w:val="fr-CH"/>
        </w:rPr>
      </w:pPr>
      <w:proofErr w:type="spellStart"/>
      <w:r w:rsidRPr="00BB0C3B">
        <w:rPr>
          <w:rFonts w:cs="Arial"/>
          <w:sz w:val="20"/>
          <w:lang w:val="fr-CH"/>
        </w:rPr>
        <w:t>Rechungsempfänger</w:t>
      </w:r>
      <w:proofErr w:type="spellEnd"/>
      <w:r w:rsidRPr="00BB0C3B">
        <w:rPr>
          <w:rFonts w:cs="Arial"/>
          <w:sz w:val="20"/>
          <w:lang w:val="fr-CH"/>
        </w:rPr>
        <w:t xml:space="preserve"> </w:t>
      </w:r>
      <w:proofErr w:type="spellStart"/>
      <w:r w:rsidRPr="00BB0C3B">
        <w:rPr>
          <w:rFonts w:cs="Arial"/>
          <w:sz w:val="20"/>
          <w:lang w:val="fr-CH"/>
        </w:rPr>
        <w:t>wenn</w:t>
      </w:r>
      <w:proofErr w:type="spellEnd"/>
      <w:r w:rsidRPr="00BB0C3B">
        <w:rPr>
          <w:rFonts w:cs="Arial"/>
          <w:sz w:val="20"/>
          <w:lang w:val="fr-CH"/>
        </w:rPr>
        <w:t xml:space="preserve"> </w:t>
      </w:r>
      <w:proofErr w:type="spellStart"/>
      <w:r w:rsidRPr="00BB0C3B">
        <w:rPr>
          <w:rFonts w:cs="Arial"/>
          <w:sz w:val="20"/>
          <w:lang w:val="fr-CH"/>
        </w:rPr>
        <w:t>nicht</w:t>
      </w:r>
      <w:proofErr w:type="spellEnd"/>
      <w:r w:rsidRPr="00BB0C3B">
        <w:rPr>
          <w:rFonts w:cs="Arial"/>
          <w:sz w:val="20"/>
          <w:lang w:val="fr-CH"/>
        </w:rPr>
        <w:t xml:space="preserve"> an </w:t>
      </w:r>
      <w:proofErr w:type="spellStart"/>
      <w:r w:rsidRPr="00BB0C3B">
        <w:rPr>
          <w:rFonts w:cs="Arial"/>
          <w:sz w:val="20"/>
          <w:lang w:val="fr-CH"/>
        </w:rPr>
        <w:t>Privatadresse</w:t>
      </w:r>
      <w:proofErr w:type="spellEnd"/>
    </w:p>
    <w:p w14:paraId="701C78A1" w14:textId="77777777" w:rsidR="00000DCD" w:rsidRDefault="00484B77" w:rsidP="00000DCD">
      <w:pPr>
        <w:pStyle w:val="Absatz"/>
        <w:spacing w:after="0"/>
        <w:ind w:left="-284"/>
        <w:jc w:val="left"/>
        <w:rPr>
          <w:rFonts w:cs="Arial"/>
          <w:sz w:val="20"/>
          <w:lang w:val="fr-FR"/>
        </w:rPr>
      </w:pPr>
      <w:r w:rsidRPr="00075235">
        <w:rPr>
          <w:rFonts w:cs="Arial"/>
          <w:sz w:val="20"/>
          <w:lang w:val="fr-FR"/>
        </w:rPr>
        <w:t xml:space="preserve">Destinataire de la facture s'il ne s'agit pas d'une adresse privée </w:t>
      </w:r>
    </w:p>
    <w:p w14:paraId="00B2C16D" w14:textId="309A9DBE" w:rsidR="00484B77" w:rsidRDefault="00681D8C" w:rsidP="00000DCD">
      <w:pPr>
        <w:pStyle w:val="Absatz"/>
        <w:spacing w:after="0"/>
        <w:ind w:left="-284"/>
        <w:jc w:val="left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Destinatario fattura se non </w:t>
      </w:r>
      <w:proofErr w:type="gramStart"/>
      <w:r>
        <w:rPr>
          <w:rFonts w:cs="Arial"/>
          <w:sz w:val="20"/>
          <w:lang w:val="it-IT"/>
        </w:rPr>
        <w:t>al indirizzo</w:t>
      </w:r>
      <w:proofErr w:type="gramEnd"/>
      <w:r>
        <w:rPr>
          <w:rFonts w:cs="Arial"/>
          <w:sz w:val="20"/>
          <w:lang w:val="it-IT"/>
        </w:rPr>
        <w:t xml:space="preserve"> privato</w:t>
      </w:r>
    </w:p>
    <w:tbl>
      <w:tblPr>
        <w:tblStyle w:val="Tabellenraster"/>
        <w:tblW w:w="10637" w:type="dxa"/>
        <w:tblInd w:w="-289" w:type="dxa"/>
        <w:tblLook w:val="01E0" w:firstRow="1" w:lastRow="1" w:firstColumn="1" w:lastColumn="1" w:noHBand="0" w:noVBand="0"/>
      </w:tblPr>
      <w:tblGrid>
        <w:gridCol w:w="4253"/>
        <w:gridCol w:w="6384"/>
      </w:tblGrid>
      <w:tr w:rsidR="00484B77" w:rsidRPr="00075235" w14:paraId="369C3F6B" w14:textId="77777777" w:rsidTr="00952BD7">
        <w:tc>
          <w:tcPr>
            <w:tcW w:w="4253" w:type="dxa"/>
          </w:tcPr>
          <w:p w14:paraId="64B328FD" w14:textId="77777777" w:rsidR="00484B77" w:rsidRPr="00075235" w:rsidRDefault="00484B77" w:rsidP="00952BD7">
            <w:pPr>
              <w:pStyle w:val="Absatz"/>
              <w:spacing w:before="80" w:after="40"/>
              <w:ind w:right="-103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Firma / Compagnie / S</w:t>
            </w:r>
            <w:proofErr w:type="spellStart"/>
            <w:r w:rsidRPr="00075235">
              <w:rPr>
                <w:rFonts w:cs="Arial"/>
                <w:sz w:val="20"/>
                <w:lang w:val="it-IT"/>
              </w:rPr>
              <w:t>ocietà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58A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309AD1E7" w14:textId="77777777" w:rsidTr="00952BD7">
        <w:tc>
          <w:tcPr>
            <w:tcW w:w="4253" w:type="dxa"/>
          </w:tcPr>
          <w:p w14:paraId="2339AF02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Abteilung / </w:t>
            </w:r>
            <w:r w:rsidRPr="00075235">
              <w:rPr>
                <w:rFonts w:cs="Arial"/>
                <w:sz w:val="20"/>
                <w:lang w:val="fr-FR"/>
              </w:rPr>
              <w:t>Département / R</w:t>
            </w:r>
            <w:proofErr w:type="spellStart"/>
            <w:r w:rsidRPr="00075235">
              <w:rPr>
                <w:rFonts w:cs="Arial"/>
                <w:sz w:val="20"/>
                <w:lang w:val="it-IT"/>
              </w:rPr>
              <w:t>eparto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FF9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2A4149A1" w14:textId="77777777" w:rsidTr="00952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ADE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Strada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938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555034F4" w14:textId="77777777" w:rsidTr="00952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8A0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Numéro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25F" w14:textId="5CEA7D4B" w:rsidR="00484B77" w:rsidRPr="00075235" w:rsidRDefault="00484B77" w:rsidP="00AE7751">
            <w:pPr>
              <w:pStyle w:val="Absatz"/>
              <w:tabs>
                <w:tab w:val="left" w:pos="1309"/>
              </w:tabs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AE7751">
              <w:rPr>
                <w:rFonts w:cs="Arial"/>
                <w:sz w:val="20"/>
                <w:lang w:val="de-CH"/>
              </w:rPr>
              <w:tab/>
            </w:r>
          </w:p>
        </w:tc>
      </w:tr>
      <w:tr w:rsidR="00484B77" w:rsidRPr="00075235" w14:paraId="072C5520" w14:textId="77777777" w:rsidTr="00952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ACF" w14:textId="77777777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proofErr w:type="spellStart"/>
            <w:r w:rsidRPr="00075235">
              <w:rPr>
                <w:rFonts w:cs="Arial"/>
                <w:sz w:val="20"/>
                <w:lang w:val="fr-CH"/>
              </w:rPr>
              <w:t>Codice</w:t>
            </w:r>
            <w:proofErr w:type="spellEnd"/>
            <w:r w:rsidRPr="00075235">
              <w:rPr>
                <w:rFonts w:cs="Arial"/>
                <w:sz w:val="20"/>
                <w:lang w:val="fr-CH"/>
              </w:rPr>
              <w:t xml:space="preserve"> postale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578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411104C8" w14:textId="77777777" w:rsidTr="00952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41D" w14:textId="446F4BD3" w:rsidR="00484B77" w:rsidRPr="00075235" w:rsidRDefault="00484B77" w:rsidP="00952BD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Ort / </w:t>
            </w:r>
            <w:proofErr w:type="spellStart"/>
            <w:r w:rsidR="00C41981">
              <w:rPr>
                <w:rFonts w:cs="Arial"/>
                <w:sz w:val="20"/>
                <w:lang w:val="de-CH"/>
              </w:rPr>
              <w:t>Lieu</w:t>
            </w:r>
            <w:proofErr w:type="spellEnd"/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proofErr w:type="spellStart"/>
            <w:r w:rsidRPr="00075235">
              <w:rPr>
                <w:rFonts w:cs="Arial"/>
                <w:sz w:val="20"/>
                <w:lang w:val="de-CH"/>
              </w:rPr>
              <w:t>Residenza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BCF" w14:textId="77777777" w:rsidR="00484B77" w:rsidRPr="00075235" w:rsidRDefault="00484B77" w:rsidP="00952BD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56F1A51B" w14:textId="77777777" w:rsidR="00484B77" w:rsidRPr="00075235" w:rsidRDefault="00484B77" w:rsidP="00DF04F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10"/>
          <w:szCs w:val="10"/>
        </w:rPr>
      </w:pPr>
    </w:p>
    <w:p w14:paraId="0FC7F936" w14:textId="77777777" w:rsidR="006F1A12" w:rsidRPr="00075235" w:rsidRDefault="0037702A" w:rsidP="005F0753">
      <w:pPr>
        <w:pStyle w:val="Textkrper"/>
        <w:tabs>
          <w:tab w:val="clear" w:pos="5245"/>
          <w:tab w:val="clear" w:pos="7371"/>
        </w:tabs>
        <w:spacing w:after="0" w:line="260" w:lineRule="atLeast"/>
        <w:ind w:left="-284"/>
        <w:rPr>
          <w:sz w:val="20"/>
          <w:lang w:val="fr-CH"/>
        </w:rPr>
      </w:pPr>
      <w:bookmarkStart w:id="8" w:name="_Hlk39661209"/>
      <w:r w:rsidRPr="00075235">
        <w:rPr>
          <w:sz w:val="20"/>
        </w:rPr>
        <w:t xml:space="preserve">Bankdaten für </w:t>
      </w:r>
      <w:r w:rsidR="00076646" w:rsidRPr="00075235">
        <w:rPr>
          <w:sz w:val="20"/>
        </w:rPr>
        <w:t xml:space="preserve">allfällige </w:t>
      </w:r>
      <w:r w:rsidRPr="00075235">
        <w:rPr>
          <w:sz w:val="20"/>
        </w:rPr>
        <w:t>Rückzahlungen</w:t>
      </w:r>
      <w:r w:rsidR="00076646" w:rsidRPr="00075235">
        <w:rPr>
          <w:sz w:val="20"/>
        </w:rPr>
        <w:t xml:space="preserve">, auf freiwilliger Basis. </w:t>
      </w:r>
      <w:proofErr w:type="spellStart"/>
      <w:r w:rsidR="00076646" w:rsidRPr="00075235">
        <w:rPr>
          <w:sz w:val="20"/>
          <w:lang w:val="fr-CH"/>
        </w:rPr>
        <w:t>Sie</w:t>
      </w:r>
      <w:proofErr w:type="spellEnd"/>
      <w:r w:rsidR="00076646" w:rsidRPr="00075235">
        <w:rPr>
          <w:sz w:val="20"/>
          <w:lang w:val="fr-CH"/>
        </w:rPr>
        <w:t xml:space="preserve"> </w:t>
      </w:r>
      <w:proofErr w:type="spellStart"/>
      <w:r w:rsidR="00076646" w:rsidRPr="00075235">
        <w:rPr>
          <w:sz w:val="20"/>
          <w:lang w:val="fr-CH"/>
        </w:rPr>
        <w:t>erleichtern</w:t>
      </w:r>
      <w:proofErr w:type="spellEnd"/>
      <w:r w:rsidR="002B70D4" w:rsidRPr="00075235">
        <w:rPr>
          <w:sz w:val="20"/>
          <w:lang w:val="fr-CH"/>
        </w:rPr>
        <w:t xml:space="preserve"> die </w:t>
      </w:r>
      <w:proofErr w:type="spellStart"/>
      <w:r w:rsidRPr="00075235">
        <w:rPr>
          <w:sz w:val="20"/>
          <w:lang w:val="fr-CH"/>
        </w:rPr>
        <w:t>Rückzahlung</w:t>
      </w:r>
      <w:proofErr w:type="spellEnd"/>
      <w:r w:rsidR="006F1A12" w:rsidRPr="00075235">
        <w:rPr>
          <w:sz w:val="20"/>
          <w:lang w:val="fr-CH"/>
        </w:rPr>
        <w:t>.</w:t>
      </w:r>
    </w:p>
    <w:bookmarkEnd w:id="8"/>
    <w:p w14:paraId="097D5838" w14:textId="77777777" w:rsidR="00000DCD" w:rsidRDefault="006F1A12" w:rsidP="005F0753">
      <w:pPr>
        <w:pStyle w:val="Textkrper"/>
        <w:tabs>
          <w:tab w:val="clear" w:pos="5245"/>
          <w:tab w:val="clear" w:pos="7371"/>
        </w:tabs>
        <w:spacing w:after="0" w:line="260" w:lineRule="atLeast"/>
        <w:ind w:left="-284"/>
        <w:rPr>
          <w:sz w:val="20"/>
          <w:lang w:val="fr-FR"/>
        </w:rPr>
      </w:pPr>
      <w:r w:rsidRPr="00075235">
        <w:rPr>
          <w:sz w:val="20"/>
          <w:lang w:val="fr-FR"/>
        </w:rPr>
        <w:t xml:space="preserve">Données bancaires pour tout remboursement, sur une base volontaire. Ils facilitent le remboursement. </w:t>
      </w:r>
    </w:p>
    <w:p w14:paraId="05B0498A" w14:textId="0B77984F" w:rsidR="000A0D66" w:rsidRDefault="006F1A12" w:rsidP="005F0753">
      <w:pPr>
        <w:pStyle w:val="Textkrper"/>
        <w:tabs>
          <w:tab w:val="clear" w:pos="5245"/>
          <w:tab w:val="clear" w:pos="7371"/>
        </w:tabs>
        <w:spacing w:after="0" w:line="260" w:lineRule="atLeast"/>
        <w:ind w:left="-284"/>
        <w:rPr>
          <w:sz w:val="20"/>
          <w:lang w:val="it-IT"/>
        </w:rPr>
      </w:pPr>
      <w:r w:rsidRPr="00075235">
        <w:rPr>
          <w:sz w:val="20"/>
          <w:lang w:val="it-IT"/>
        </w:rPr>
        <w:t>Dati bancari per eventuali rimborsi, su base volontaria. Semplifica il rimborso.</w:t>
      </w:r>
    </w:p>
    <w:tbl>
      <w:tblPr>
        <w:tblStyle w:val="Tabellenraster"/>
        <w:tblW w:w="10632" w:type="dxa"/>
        <w:tblInd w:w="-284" w:type="dxa"/>
        <w:tblLook w:val="01E0" w:firstRow="1" w:lastRow="1" w:firstColumn="1" w:lastColumn="1" w:noHBand="0" w:noVBand="0"/>
      </w:tblPr>
      <w:tblGrid>
        <w:gridCol w:w="4957"/>
        <w:gridCol w:w="5675"/>
      </w:tblGrid>
      <w:tr w:rsidR="0037702A" w:rsidRPr="00075235" w14:paraId="3808B59E" w14:textId="77777777" w:rsidTr="00C41981">
        <w:tc>
          <w:tcPr>
            <w:tcW w:w="4957" w:type="dxa"/>
          </w:tcPr>
          <w:p w14:paraId="5701DA18" w14:textId="6E6C1A2C" w:rsidR="0037702A" w:rsidRPr="00C41981" w:rsidRDefault="0037702A" w:rsidP="0037702A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bookmarkStart w:id="9" w:name="_Hlk39662636"/>
            <w:r w:rsidRPr="00C41981">
              <w:rPr>
                <w:rFonts w:cs="Arial"/>
                <w:sz w:val="20"/>
                <w:lang w:val="fr-CH"/>
              </w:rPr>
              <w:t>Bank-Name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Nom de la banque / Nome </w:t>
            </w:r>
            <w:proofErr w:type="spellStart"/>
            <w:r w:rsidR="00C41981" w:rsidRPr="00C41981">
              <w:rPr>
                <w:rFonts w:cs="Arial"/>
                <w:sz w:val="20"/>
                <w:lang w:val="fr-CH"/>
              </w:rPr>
              <w:t>della</w:t>
            </w:r>
            <w:proofErr w:type="spellEnd"/>
            <w:r w:rsidR="00C41981" w:rsidRPr="00C41981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proofErr w:type="gramStart"/>
            <w:r w:rsidR="00C41981" w:rsidRPr="00C41981">
              <w:rPr>
                <w:rFonts w:cs="Arial"/>
                <w:sz w:val="20"/>
                <w:lang w:val="fr-CH"/>
              </w:rPr>
              <w:t>banca</w:t>
            </w:r>
            <w:proofErr w:type="spellEnd"/>
            <w:r w:rsidRPr="00C41981">
              <w:rPr>
                <w:rFonts w:cs="Arial"/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5675" w:type="dxa"/>
          </w:tcPr>
          <w:p w14:paraId="7D18B5F0" w14:textId="77777777" w:rsidR="0037702A" w:rsidRPr="00075235" w:rsidRDefault="0037702A" w:rsidP="006506EF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7702A" w:rsidRPr="00075235" w14:paraId="4B5831D5" w14:textId="77777777" w:rsidTr="00C41981">
        <w:tc>
          <w:tcPr>
            <w:tcW w:w="4957" w:type="dxa"/>
          </w:tcPr>
          <w:p w14:paraId="412C4AEF" w14:textId="46B54714" w:rsidR="0037702A" w:rsidRPr="00C41981" w:rsidRDefault="0037702A" w:rsidP="0037702A">
            <w:pPr>
              <w:pStyle w:val="Absatz"/>
              <w:spacing w:before="40" w:after="40"/>
              <w:jc w:val="left"/>
              <w:rPr>
                <w:rFonts w:cs="Arial"/>
                <w:sz w:val="20"/>
                <w:lang w:val="fr-CH"/>
              </w:rPr>
            </w:pPr>
            <w:r w:rsidRPr="00C41981">
              <w:rPr>
                <w:rFonts w:cs="Arial"/>
                <w:sz w:val="20"/>
                <w:lang w:val="fr-CH"/>
              </w:rPr>
              <w:t>IBAN-Nr.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N° IBAN / N.</w:t>
            </w:r>
            <w:r w:rsidR="00C41981">
              <w:rPr>
                <w:rFonts w:cs="Arial"/>
                <w:sz w:val="20"/>
                <w:lang w:val="fr-CH"/>
              </w:rPr>
              <w:t xml:space="preserve"> IBAN</w:t>
            </w:r>
          </w:p>
        </w:tc>
        <w:tc>
          <w:tcPr>
            <w:tcW w:w="5675" w:type="dxa"/>
          </w:tcPr>
          <w:p w14:paraId="5B43992D" w14:textId="77777777" w:rsidR="0037702A" w:rsidRPr="00075235" w:rsidRDefault="0037702A" w:rsidP="006506EF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9"/>
    </w:tbl>
    <w:p w14:paraId="117C9418" w14:textId="33471DA6" w:rsidR="004A661F" w:rsidRDefault="004A661F" w:rsidP="004A661F">
      <w:pPr>
        <w:pStyle w:val="Textkrper"/>
        <w:rPr>
          <w:sz w:val="10"/>
          <w:szCs w:val="10"/>
        </w:rPr>
      </w:pPr>
    </w:p>
    <w:tbl>
      <w:tblPr>
        <w:tblStyle w:val="Tabellenraster"/>
        <w:tblW w:w="10586" w:type="dxa"/>
        <w:tblInd w:w="-289" w:type="dxa"/>
        <w:tblLook w:val="04A0" w:firstRow="1" w:lastRow="0" w:firstColumn="1" w:lastColumn="0" w:noHBand="0" w:noVBand="1"/>
      </w:tblPr>
      <w:tblGrid>
        <w:gridCol w:w="4253"/>
        <w:gridCol w:w="851"/>
        <w:gridCol w:w="1984"/>
        <w:gridCol w:w="851"/>
        <w:gridCol w:w="2647"/>
      </w:tblGrid>
      <w:tr w:rsidR="00000DCD" w14:paraId="5728DC3F" w14:textId="77777777" w:rsidTr="00000DCD">
        <w:tc>
          <w:tcPr>
            <w:tcW w:w="4253" w:type="dxa"/>
            <w:vAlign w:val="center"/>
          </w:tcPr>
          <w:p w14:paraId="162F03DE" w14:textId="77777777" w:rsidR="00000DCD" w:rsidRPr="00075235" w:rsidRDefault="00000DCD" w:rsidP="00000DCD">
            <w:pPr>
              <w:pStyle w:val="Textkrper"/>
              <w:spacing w:after="0"/>
              <w:rPr>
                <w:sz w:val="20"/>
              </w:rPr>
            </w:pPr>
            <w:r w:rsidRPr="00075235">
              <w:rPr>
                <w:sz w:val="20"/>
              </w:rPr>
              <w:t>Wird durch das Prüfungssekretariat erfasst.</w:t>
            </w:r>
          </w:p>
          <w:p w14:paraId="24B420A9" w14:textId="77777777" w:rsidR="00000DCD" w:rsidRPr="00075235" w:rsidRDefault="00000DCD" w:rsidP="00000DCD">
            <w:pPr>
              <w:pStyle w:val="Textkrper"/>
              <w:spacing w:after="0"/>
              <w:rPr>
                <w:sz w:val="20"/>
                <w:lang w:val="fr-FR"/>
              </w:rPr>
            </w:pPr>
            <w:r w:rsidRPr="00075235">
              <w:rPr>
                <w:sz w:val="20"/>
                <w:lang w:val="fr-FR"/>
              </w:rPr>
              <w:t>Sera enregistré par le Secrétariat d'examen.</w:t>
            </w:r>
          </w:p>
          <w:p w14:paraId="5F67890A" w14:textId="2D55B209" w:rsidR="00000DCD" w:rsidRDefault="00000DCD" w:rsidP="00000DCD">
            <w:pPr>
              <w:pStyle w:val="Textkrper"/>
              <w:rPr>
                <w:sz w:val="10"/>
                <w:szCs w:val="10"/>
              </w:rPr>
            </w:pPr>
            <w:r w:rsidRPr="00075235">
              <w:rPr>
                <w:sz w:val="20"/>
                <w:lang w:val="it-IT"/>
              </w:rPr>
              <w:t>Sarà registrato dalla segreteria degli esami.</w:t>
            </w:r>
          </w:p>
        </w:tc>
        <w:tc>
          <w:tcPr>
            <w:tcW w:w="851" w:type="dxa"/>
            <w:vAlign w:val="center"/>
          </w:tcPr>
          <w:p w14:paraId="5F49B1B7" w14:textId="6A1B4C7D" w:rsidR="00000DCD" w:rsidRDefault="00000DCD" w:rsidP="001A7D59">
            <w:pPr>
              <w:pStyle w:val="Textkrper"/>
              <w:jc w:val="center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339ABD" w14:textId="6A97209B" w:rsidR="00000DCD" w:rsidRPr="00000DCD" w:rsidRDefault="00000DCD" w:rsidP="00000DCD">
            <w:pPr>
              <w:pStyle w:val="Textkrper"/>
              <w:jc w:val="both"/>
              <w:rPr>
                <w:sz w:val="20"/>
              </w:rPr>
            </w:pPr>
            <w:r>
              <w:rPr>
                <w:sz w:val="20"/>
              </w:rPr>
              <w:t>1. Wiederholung</w:t>
            </w:r>
          </w:p>
        </w:tc>
        <w:tc>
          <w:tcPr>
            <w:tcW w:w="851" w:type="dxa"/>
            <w:vAlign w:val="center"/>
          </w:tcPr>
          <w:p w14:paraId="3BC415A9" w14:textId="34524FBF" w:rsidR="00000DCD" w:rsidRDefault="00000DCD" w:rsidP="001A7D59">
            <w:pPr>
              <w:pStyle w:val="Textkrper"/>
              <w:jc w:val="center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14:paraId="6C7FB56E" w14:textId="42CADC3C" w:rsidR="00000DCD" w:rsidRPr="00000DCD" w:rsidRDefault="00000DCD" w:rsidP="00000DCD">
            <w:pPr>
              <w:pStyle w:val="Textkrper"/>
              <w:rPr>
                <w:sz w:val="20"/>
              </w:rPr>
            </w:pPr>
            <w:r>
              <w:rPr>
                <w:sz w:val="20"/>
              </w:rPr>
              <w:t>2. Wiederholung</w:t>
            </w:r>
          </w:p>
        </w:tc>
      </w:tr>
    </w:tbl>
    <w:p w14:paraId="4A493043" w14:textId="74CD54B3" w:rsidR="00000DCD" w:rsidRDefault="00000DCD" w:rsidP="004A661F">
      <w:pPr>
        <w:pStyle w:val="Textkrper"/>
        <w:rPr>
          <w:sz w:val="10"/>
          <w:szCs w:val="10"/>
        </w:rPr>
      </w:pPr>
    </w:p>
    <w:p w14:paraId="0437597B" w14:textId="77777777" w:rsidR="00000DCD" w:rsidRPr="00075235" w:rsidRDefault="00000DCD" w:rsidP="004A661F">
      <w:pPr>
        <w:pStyle w:val="Textkrper"/>
        <w:rPr>
          <w:sz w:val="10"/>
          <w:szCs w:val="10"/>
        </w:rPr>
      </w:pPr>
    </w:p>
    <w:tbl>
      <w:tblPr>
        <w:tblStyle w:val="Tabellenraster"/>
        <w:tblW w:w="10858" w:type="dxa"/>
        <w:tblInd w:w="-284" w:type="dxa"/>
        <w:tblLook w:val="01E0" w:firstRow="1" w:lastRow="1" w:firstColumn="1" w:lastColumn="1" w:noHBand="0" w:noVBand="0"/>
      </w:tblPr>
      <w:tblGrid>
        <w:gridCol w:w="10465"/>
        <w:gridCol w:w="393"/>
      </w:tblGrid>
      <w:tr w:rsidR="0071123F" w:rsidRPr="00E31A52" w14:paraId="7FA4070C" w14:textId="77777777" w:rsidTr="00000DCD"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B3EE" w14:textId="77777777" w:rsidR="00566D5E" w:rsidRDefault="00566D5E" w:rsidP="00F14D4A">
            <w:pPr>
              <w:pStyle w:val="Textkrper"/>
              <w:spacing w:after="0"/>
              <w:rPr>
                <w:sz w:val="20"/>
                <w:lang w:val="fr-CH"/>
              </w:rPr>
            </w:pPr>
            <w:bookmarkStart w:id="10" w:name="_Hlk39663450"/>
          </w:p>
          <w:tbl>
            <w:tblPr>
              <w:tblStyle w:val="Tabellenraster"/>
              <w:tblW w:w="10239" w:type="dxa"/>
              <w:tblLook w:val="04A0" w:firstRow="1" w:lastRow="0" w:firstColumn="1" w:lastColumn="0" w:noHBand="0" w:noVBand="1"/>
            </w:tblPr>
            <w:tblGrid>
              <w:gridCol w:w="6553"/>
              <w:gridCol w:w="3686"/>
            </w:tblGrid>
            <w:tr w:rsidR="00566D5E" w14:paraId="4E9F8D93" w14:textId="77777777" w:rsidTr="00BB0C3B">
              <w:tc>
                <w:tcPr>
                  <w:tcW w:w="6553" w:type="dxa"/>
                </w:tcPr>
                <w:p w14:paraId="5F36B138" w14:textId="7D5AEDA0" w:rsidR="00566D5E" w:rsidRDefault="00566D5E" w:rsidP="00566D5E">
                  <w:pPr>
                    <w:pStyle w:val="Textkrper"/>
                    <w:spacing w:after="0"/>
                    <w:rPr>
                      <w:sz w:val="20"/>
                      <w:lang w:val="fr-CH"/>
                    </w:rPr>
                  </w:pPr>
                  <w:r w:rsidRPr="00427ED4">
                    <w:rPr>
                      <w:sz w:val="20"/>
                    </w:rPr>
                    <w:t xml:space="preserve">Prüfungsdatum / </w:t>
                  </w:r>
                  <w:r w:rsidRPr="00427ED4">
                    <w:rPr>
                      <w:sz w:val="20"/>
                      <w:lang w:val="fr-FR"/>
                    </w:rPr>
                    <w:t xml:space="preserve">Date de l'examen / </w:t>
                  </w:r>
                  <w:r w:rsidRPr="00427ED4">
                    <w:rPr>
                      <w:sz w:val="20"/>
                      <w:lang w:val="it-IT"/>
                    </w:rPr>
                    <w:t>Data dell'esame</w:t>
                  </w:r>
                </w:p>
              </w:tc>
              <w:tc>
                <w:tcPr>
                  <w:tcW w:w="3686" w:type="dxa"/>
                </w:tcPr>
                <w:p w14:paraId="5039A5EE" w14:textId="67E23B0C" w:rsidR="00566D5E" w:rsidRDefault="00566D5E" w:rsidP="00F14D4A">
                  <w:pPr>
                    <w:pStyle w:val="Textkrper"/>
                    <w:spacing w:after="0"/>
                    <w:rPr>
                      <w:sz w:val="20"/>
                      <w:lang w:val="fr-CH"/>
                    </w:rPr>
                  </w:pPr>
                  <w:r w:rsidRPr="004201F6"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201F6">
                    <w:rPr>
                      <w:sz w:val="20"/>
                    </w:rPr>
                    <w:instrText xml:space="preserve"> FORMTEXT </w:instrText>
                  </w:r>
                  <w:r w:rsidRPr="004201F6">
                    <w:rPr>
                      <w:sz w:val="20"/>
                    </w:rPr>
                  </w:r>
                  <w:r w:rsidRPr="004201F6">
                    <w:rPr>
                      <w:sz w:val="20"/>
                    </w:rPr>
                    <w:fldChar w:fldCharType="separate"/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ED28C7D" w14:textId="17703F82" w:rsidR="00566D5E" w:rsidRPr="00427ED4" w:rsidRDefault="00566D5E" w:rsidP="00F14D4A">
            <w:pPr>
              <w:pStyle w:val="Textkrper"/>
              <w:spacing w:after="0"/>
              <w:rPr>
                <w:sz w:val="20"/>
                <w:lang w:val="fr-CH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79DE" w14:textId="77777777" w:rsidR="0071123F" w:rsidRPr="00427ED4" w:rsidRDefault="0071123F" w:rsidP="0071123F">
            <w:pPr>
              <w:pStyle w:val="Textkrper"/>
              <w:spacing w:after="0"/>
              <w:rPr>
                <w:sz w:val="20"/>
                <w:lang w:val="fr-CH"/>
              </w:rPr>
            </w:pPr>
          </w:p>
        </w:tc>
      </w:tr>
      <w:tr w:rsidR="009E769B" w:rsidRPr="00FF71B9" w14:paraId="5A1B96F7" w14:textId="77777777" w:rsidTr="00566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58" w:type="dxa"/>
            <w:gridSpan w:val="2"/>
          </w:tcPr>
          <w:p w14:paraId="49F539F1" w14:textId="77777777" w:rsidR="00566D5E" w:rsidRDefault="00566D5E" w:rsidP="009E769B">
            <w:pPr>
              <w:pStyle w:val="Textkrper"/>
              <w:spacing w:after="0"/>
              <w:rPr>
                <w:sz w:val="20"/>
              </w:rPr>
            </w:pPr>
            <w:bookmarkStart w:id="11" w:name="_Hlk39664312"/>
            <w:bookmarkEnd w:id="10"/>
          </w:p>
          <w:tbl>
            <w:tblPr>
              <w:tblStyle w:val="Tabellenraster"/>
              <w:tblW w:w="10239" w:type="dxa"/>
              <w:tblLook w:val="04A0" w:firstRow="1" w:lastRow="0" w:firstColumn="1" w:lastColumn="0" w:noHBand="0" w:noVBand="1"/>
            </w:tblPr>
            <w:tblGrid>
              <w:gridCol w:w="6553"/>
              <w:gridCol w:w="851"/>
              <w:gridCol w:w="2835"/>
            </w:tblGrid>
            <w:tr w:rsidR="009269AC" w:rsidRPr="009269AC" w14:paraId="6344EDE8" w14:textId="77777777" w:rsidTr="00566D5E">
              <w:tc>
                <w:tcPr>
                  <w:tcW w:w="6553" w:type="dxa"/>
                  <w:vAlign w:val="center"/>
                </w:tcPr>
                <w:p w14:paraId="4B11B9AB" w14:textId="42D96CB7" w:rsidR="009269AC" w:rsidRPr="009269AC" w:rsidRDefault="009269AC" w:rsidP="009269AC">
                  <w:pPr>
                    <w:pStyle w:val="Textkrper"/>
                    <w:spacing w:after="0"/>
                    <w:rPr>
                      <w:sz w:val="20"/>
                      <w:lang w:val="fr-CH"/>
                    </w:rPr>
                  </w:pPr>
                  <w:proofErr w:type="spellStart"/>
                  <w:r w:rsidRPr="00427ED4">
                    <w:rPr>
                      <w:sz w:val="20"/>
                      <w:lang w:val="fr-CH"/>
                    </w:rPr>
                    <w:t>Prüfungssprache</w:t>
                  </w:r>
                  <w:proofErr w:type="spellEnd"/>
                  <w:r w:rsidRPr="00427ED4">
                    <w:rPr>
                      <w:sz w:val="20"/>
                      <w:lang w:val="fr-CH"/>
                    </w:rPr>
                    <w:t xml:space="preserve"> / Langue de l'examen / Lingua d'</w:t>
                  </w:r>
                  <w:proofErr w:type="spellStart"/>
                  <w:r w:rsidRPr="00427ED4">
                    <w:rPr>
                      <w:sz w:val="20"/>
                      <w:lang w:val="fr-CH"/>
                    </w:rPr>
                    <w:t>esame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303AEFEA" w14:textId="1D19180D" w:rsidR="009269AC" w:rsidRDefault="009269AC" w:rsidP="009269AC">
                  <w:pPr>
                    <w:pStyle w:val="Textkrper"/>
                    <w:spacing w:after="0"/>
                    <w:jc w:val="center"/>
                    <w:rPr>
                      <w:sz w:val="20"/>
                    </w:rPr>
                  </w:pPr>
                  <w:r w:rsidRPr="004201F6"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201F6">
                    <w:rPr>
                      <w:sz w:val="20"/>
                    </w:rPr>
                    <w:instrText xml:space="preserve"> FORMTEXT </w:instrText>
                  </w:r>
                  <w:r w:rsidRPr="004201F6">
                    <w:rPr>
                      <w:sz w:val="20"/>
                    </w:rPr>
                  </w:r>
                  <w:r w:rsidRPr="004201F6">
                    <w:rPr>
                      <w:sz w:val="20"/>
                    </w:rPr>
                    <w:fldChar w:fldCharType="separate"/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fldChar w:fldCharType="end"/>
                  </w:r>
                </w:p>
                <w:p w14:paraId="66BC6CA8" w14:textId="77777777" w:rsidR="00566D5E" w:rsidRDefault="00566D5E" w:rsidP="009269AC">
                  <w:pPr>
                    <w:pStyle w:val="Textkrper"/>
                    <w:spacing w:after="0"/>
                    <w:jc w:val="center"/>
                    <w:rPr>
                      <w:sz w:val="20"/>
                    </w:rPr>
                  </w:pPr>
                </w:p>
                <w:p w14:paraId="77DBFEEF" w14:textId="65A1633D" w:rsidR="009269AC" w:rsidRDefault="009269AC" w:rsidP="009269AC">
                  <w:pPr>
                    <w:pStyle w:val="Textkrper"/>
                    <w:spacing w:after="0"/>
                    <w:jc w:val="center"/>
                    <w:rPr>
                      <w:sz w:val="20"/>
                    </w:rPr>
                  </w:pPr>
                  <w:r w:rsidRPr="004201F6"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201F6">
                    <w:rPr>
                      <w:sz w:val="20"/>
                    </w:rPr>
                    <w:instrText xml:space="preserve"> FORMTEXT </w:instrText>
                  </w:r>
                  <w:r w:rsidRPr="004201F6">
                    <w:rPr>
                      <w:sz w:val="20"/>
                    </w:rPr>
                  </w:r>
                  <w:r w:rsidRPr="004201F6">
                    <w:rPr>
                      <w:sz w:val="20"/>
                    </w:rPr>
                    <w:fldChar w:fldCharType="separate"/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fldChar w:fldCharType="end"/>
                  </w:r>
                </w:p>
                <w:p w14:paraId="7B68FED0" w14:textId="77777777" w:rsidR="00566D5E" w:rsidRDefault="00566D5E" w:rsidP="009269AC">
                  <w:pPr>
                    <w:pStyle w:val="Textkrper"/>
                    <w:spacing w:after="0"/>
                    <w:jc w:val="center"/>
                    <w:rPr>
                      <w:sz w:val="20"/>
                    </w:rPr>
                  </w:pPr>
                </w:p>
                <w:p w14:paraId="020CAFA3" w14:textId="4DD00CE9" w:rsidR="009269AC" w:rsidRPr="009269AC" w:rsidRDefault="009269AC" w:rsidP="009269AC">
                  <w:pPr>
                    <w:pStyle w:val="Textkrper"/>
                    <w:spacing w:after="0"/>
                    <w:jc w:val="center"/>
                    <w:rPr>
                      <w:sz w:val="20"/>
                      <w:lang w:val="fr-CH"/>
                    </w:rPr>
                  </w:pPr>
                  <w:r w:rsidRPr="004201F6"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4201F6">
                    <w:rPr>
                      <w:sz w:val="20"/>
                    </w:rPr>
                    <w:instrText xml:space="preserve"> FORMTEXT </w:instrText>
                  </w:r>
                  <w:r w:rsidRPr="004201F6">
                    <w:rPr>
                      <w:sz w:val="20"/>
                    </w:rPr>
                  </w:r>
                  <w:r w:rsidRPr="004201F6">
                    <w:rPr>
                      <w:sz w:val="20"/>
                    </w:rPr>
                    <w:fldChar w:fldCharType="separate"/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t> </w:t>
                  </w:r>
                  <w:r w:rsidRPr="004201F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1AB644E0" w14:textId="6D00350A" w:rsidR="009269AC" w:rsidRPr="00BB0C3B" w:rsidRDefault="009269AC" w:rsidP="009E769B">
                  <w:pPr>
                    <w:pStyle w:val="Textkrper"/>
                    <w:spacing w:after="0"/>
                    <w:rPr>
                      <w:sz w:val="20"/>
                    </w:rPr>
                  </w:pPr>
                  <w:r w:rsidRPr="00BB0C3B">
                    <w:rPr>
                      <w:sz w:val="20"/>
                    </w:rPr>
                    <w:t>Deutsch</w:t>
                  </w:r>
                </w:p>
                <w:p w14:paraId="3BFFC03C" w14:textId="77777777" w:rsidR="00566D5E" w:rsidRPr="00BB0C3B" w:rsidRDefault="00566D5E" w:rsidP="009E769B">
                  <w:pPr>
                    <w:pStyle w:val="Textkrper"/>
                    <w:spacing w:after="0"/>
                    <w:rPr>
                      <w:sz w:val="20"/>
                    </w:rPr>
                  </w:pPr>
                </w:p>
                <w:p w14:paraId="3F7C3AF1" w14:textId="5D7EA486" w:rsidR="00566D5E" w:rsidRPr="00BB0C3B" w:rsidRDefault="00566D5E" w:rsidP="009E769B">
                  <w:pPr>
                    <w:pStyle w:val="Textkrper"/>
                    <w:spacing w:after="0"/>
                    <w:rPr>
                      <w:sz w:val="20"/>
                    </w:rPr>
                  </w:pPr>
                  <w:r w:rsidRPr="00BB0C3B">
                    <w:rPr>
                      <w:sz w:val="20"/>
                    </w:rPr>
                    <w:t>Français</w:t>
                  </w:r>
                </w:p>
                <w:p w14:paraId="5E7A83A4" w14:textId="77777777" w:rsidR="00566D5E" w:rsidRPr="00BB0C3B" w:rsidRDefault="00566D5E" w:rsidP="009E769B">
                  <w:pPr>
                    <w:pStyle w:val="Textkrper"/>
                    <w:spacing w:after="0"/>
                    <w:rPr>
                      <w:sz w:val="20"/>
                    </w:rPr>
                  </w:pPr>
                </w:p>
                <w:p w14:paraId="3BBAC3E0" w14:textId="5CB5F69D" w:rsidR="00566D5E" w:rsidRPr="00BB0C3B" w:rsidRDefault="00566D5E" w:rsidP="009E769B">
                  <w:pPr>
                    <w:pStyle w:val="Textkrper"/>
                    <w:spacing w:after="0"/>
                    <w:rPr>
                      <w:sz w:val="20"/>
                    </w:rPr>
                  </w:pPr>
                  <w:proofErr w:type="spellStart"/>
                  <w:r w:rsidRPr="00BB0C3B">
                    <w:rPr>
                      <w:sz w:val="20"/>
                    </w:rPr>
                    <w:t>Italiano</w:t>
                  </w:r>
                  <w:proofErr w:type="spellEnd"/>
                </w:p>
              </w:tc>
            </w:tr>
          </w:tbl>
          <w:p w14:paraId="52272F8E" w14:textId="44584C7A" w:rsidR="009269AC" w:rsidRPr="00BB0C3B" w:rsidRDefault="009269AC" w:rsidP="009E769B">
            <w:pPr>
              <w:pStyle w:val="Textkrper"/>
              <w:spacing w:after="0"/>
              <w:rPr>
                <w:sz w:val="20"/>
              </w:rPr>
            </w:pPr>
          </w:p>
          <w:p w14:paraId="20678668" w14:textId="77777777" w:rsidR="004201F6" w:rsidRPr="004201F6" w:rsidRDefault="004201F6" w:rsidP="009E769B">
            <w:pPr>
              <w:pStyle w:val="Textkrper"/>
              <w:spacing w:after="0"/>
              <w:rPr>
                <w:color w:val="FF0000"/>
                <w:sz w:val="20"/>
              </w:rPr>
            </w:pPr>
            <w:r w:rsidRPr="004201F6">
              <w:rPr>
                <w:color w:val="FF0000"/>
                <w:sz w:val="20"/>
              </w:rPr>
              <w:t xml:space="preserve">Mit dem Zulassungsentscheid wird Ihnen auch der Prüfungsort mitgeteilt. </w:t>
            </w:r>
          </w:p>
          <w:p w14:paraId="00862F5C" w14:textId="77777777" w:rsidR="004201F6" w:rsidRPr="004201F6" w:rsidRDefault="004201F6" w:rsidP="009E769B">
            <w:pPr>
              <w:pStyle w:val="Textkrper"/>
              <w:spacing w:after="0"/>
              <w:rPr>
                <w:color w:val="FF0000"/>
                <w:sz w:val="20"/>
                <w:lang w:val="fr-CH"/>
              </w:rPr>
            </w:pPr>
            <w:r w:rsidRPr="004201F6">
              <w:rPr>
                <w:color w:val="FF0000"/>
                <w:sz w:val="20"/>
                <w:lang w:val="fr-CH"/>
              </w:rPr>
              <w:t xml:space="preserve">Le lieu des épreuves vous sera communiqué lors de la réception de votre lettre d'admission. </w:t>
            </w:r>
          </w:p>
          <w:p w14:paraId="767FE75B" w14:textId="56D560B9" w:rsidR="004201F6" w:rsidRPr="004201F6" w:rsidRDefault="00D24C0B" w:rsidP="009E769B">
            <w:pPr>
              <w:pStyle w:val="Textkrper"/>
              <w:spacing w:after="0"/>
              <w:rPr>
                <w:color w:val="FF0000"/>
                <w:sz w:val="20"/>
                <w:lang w:val="fr-CH"/>
              </w:rPr>
            </w:pPr>
            <w:r>
              <w:rPr>
                <w:color w:val="FF0000"/>
                <w:sz w:val="20"/>
                <w:lang w:val="fr-CH"/>
              </w:rPr>
              <w:t>Con</w:t>
            </w:r>
            <w:r w:rsidR="004201F6" w:rsidRPr="004201F6">
              <w:rPr>
                <w:color w:val="FF0000"/>
                <w:sz w:val="20"/>
                <w:lang w:val="fr-CH"/>
              </w:rPr>
              <w:t xml:space="preserve"> la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lettera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di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ammissione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, vi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sarà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comunicato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il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luogo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in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cui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si </w:t>
            </w:r>
            <w:proofErr w:type="spellStart"/>
            <w:r w:rsidR="004201F6" w:rsidRPr="004201F6">
              <w:rPr>
                <w:color w:val="FF0000"/>
                <w:sz w:val="20"/>
                <w:lang w:val="fr-CH"/>
              </w:rPr>
              <w:t>svolgeranno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fr-CH"/>
              </w:rPr>
              <w:t>gli</w:t>
            </w:r>
            <w:proofErr w:type="spellEnd"/>
            <w:r>
              <w:rPr>
                <w:color w:val="FF0000"/>
                <w:sz w:val="20"/>
                <w:lang w:val="fr-CH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fr-CH"/>
              </w:rPr>
              <w:t>esami</w:t>
            </w:r>
            <w:proofErr w:type="spellEnd"/>
            <w:r w:rsidR="004201F6" w:rsidRPr="004201F6">
              <w:rPr>
                <w:color w:val="FF0000"/>
                <w:sz w:val="20"/>
                <w:lang w:val="fr-CH"/>
              </w:rPr>
              <w:t>.</w:t>
            </w:r>
          </w:p>
          <w:p w14:paraId="7ED5FA9D" w14:textId="77777777" w:rsidR="004201F6" w:rsidRPr="004201F6" w:rsidRDefault="004201F6" w:rsidP="009E769B">
            <w:pPr>
              <w:pStyle w:val="Textkrper"/>
              <w:spacing w:after="0"/>
              <w:rPr>
                <w:sz w:val="20"/>
                <w:lang w:val="fr-CH"/>
              </w:rPr>
            </w:pPr>
          </w:p>
          <w:p w14:paraId="27B987D5" w14:textId="77777777" w:rsidR="00427ED4" w:rsidRPr="00427ED4" w:rsidRDefault="009E769B" w:rsidP="00427ED4">
            <w:pPr>
              <w:pStyle w:val="Textkrper"/>
              <w:spacing w:after="0"/>
              <w:rPr>
                <w:sz w:val="20"/>
              </w:rPr>
            </w:pPr>
            <w:r w:rsidRPr="00427ED4">
              <w:rPr>
                <w:sz w:val="20"/>
              </w:rPr>
              <w:t>Ich melde mich definitiv zur eidg. Prüfung an und bestätige, dass ich die  in diesem Formular gemachten Angaben wahrheitsgetreu beantwortet habe.</w:t>
            </w:r>
          </w:p>
          <w:p w14:paraId="00B933DC" w14:textId="77777777" w:rsidR="00427ED4" w:rsidRPr="00427ED4" w:rsidRDefault="00427ED4" w:rsidP="00427ED4">
            <w:pPr>
              <w:pStyle w:val="Textkrper"/>
              <w:spacing w:after="0"/>
              <w:rPr>
                <w:sz w:val="20"/>
              </w:rPr>
            </w:pPr>
          </w:p>
          <w:p w14:paraId="42D1D676" w14:textId="5B2E6024" w:rsidR="00427ED4" w:rsidRPr="00427ED4" w:rsidRDefault="009E769B" w:rsidP="00427ED4">
            <w:pPr>
              <w:pStyle w:val="Textkrper"/>
              <w:spacing w:after="0"/>
              <w:rPr>
                <w:sz w:val="20"/>
                <w:lang w:val="fr-CH"/>
              </w:rPr>
            </w:pPr>
            <w:r w:rsidRPr="00427ED4">
              <w:rPr>
                <w:sz w:val="20"/>
                <w:lang w:val="fr-CH"/>
              </w:rPr>
              <w:t xml:space="preserve">Je m'inscris définitivement </w:t>
            </w:r>
            <w:r w:rsidR="00C41981">
              <w:rPr>
                <w:sz w:val="20"/>
                <w:lang w:val="fr-CH"/>
              </w:rPr>
              <w:t>à l’examen fédéral et je confirme que les</w:t>
            </w:r>
            <w:r w:rsidR="001C0700">
              <w:rPr>
                <w:sz w:val="20"/>
                <w:lang w:val="fr-CH"/>
              </w:rPr>
              <w:t xml:space="preserve"> informations indiquées précédemment sont honnêtes et correspondent à la vérité.</w:t>
            </w:r>
          </w:p>
          <w:p w14:paraId="061DA2BC" w14:textId="77777777" w:rsidR="00427ED4" w:rsidRPr="00427ED4" w:rsidRDefault="00427ED4" w:rsidP="00427ED4">
            <w:pPr>
              <w:pStyle w:val="Textkrper"/>
              <w:spacing w:after="0"/>
              <w:rPr>
                <w:sz w:val="20"/>
                <w:lang w:val="fr-CH"/>
              </w:rPr>
            </w:pPr>
          </w:p>
          <w:p w14:paraId="25CD900A" w14:textId="65F5894B" w:rsidR="009E769B" w:rsidRPr="00FF71B9" w:rsidRDefault="009E769B" w:rsidP="00427ED4">
            <w:pPr>
              <w:pStyle w:val="Textkrper"/>
              <w:spacing w:after="0"/>
              <w:rPr>
                <w:sz w:val="20"/>
              </w:rPr>
            </w:pPr>
            <w:r w:rsidRPr="00427ED4">
              <w:rPr>
                <w:sz w:val="20"/>
                <w:lang w:val="it-IT"/>
              </w:rPr>
              <w:t xml:space="preserve">Mi </w:t>
            </w:r>
            <w:r w:rsidR="00FF71B9">
              <w:rPr>
                <w:sz w:val="20"/>
                <w:lang w:val="it-IT"/>
              </w:rPr>
              <w:t>iscrivo definitivamente</w:t>
            </w:r>
            <w:r w:rsidRPr="00427ED4">
              <w:rPr>
                <w:sz w:val="20"/>
                <w:lang w:val="it-IT"/>
              </w:rPr>
              <w:t xml:space="preserve"> alla Swiss Federal Esame e conferm</w:t>
            </w:r>
            <w:r w:rsidR="00FF71B9">
              <w:rPr>
                <w:sz w:val="20"/>
                <w:lang w:val="it-IT"/>
              </w:rPr>
              <w:t>o</w:t>
            </w:r>
            <w:r w:rsidRPr="00427ED4">
              <w:rPr>
                <w:sz w:val="20"/>
                <w:lang w:val="it-IT"/>
              </w:rPr>
              <w:t xml:space="preserve"> di aver risposto in modo veritiero alle informazioni fornite in questo modulo.</w:t>
            </w:r>
          </w:p>
        </w:tc>
      </w:tr>
      <w:bookmarkEnd w:id="11"/>
    </w:tbl>
    <w:p w14:paraId="6F7B5892" w14:textId="77777777" w:rsidR="009E769B" w:rsidRPr="00FF71B9" w:rsidRDefault="009E769B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9E769B" w:rsidRPr="00427ED4" w14:paraId="06234211" w14:textId="77777777" w:rsidTr="005746ED">
        <w:tc>
          <w:tcPr>
            <w:tcW w:w="4962" w:type="dxa"/>
          </w:tcPr>
          <w:p w14:paraId="6A01C6E2" w14:textId="77777777" w:rsidR="009E769B" w:rsidRPr="00427ED4" w:rsidRDefault="009E769B" w:rsidP="009E769B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proofErr w:type="spellStart"/>
            <w:r w:rsidRPr="00427ED4">
              <w:rPr>
                <w:sz w:val="20"/>
                <w:lang w:val="fr-CH"/>
              </w:rPr>
              <w:t>Ort</w:t>
            </w:r>
            <w:proofErr w:type="spellEnd"/>
            <w:r w:rsidRPr="00427ED4">
              <w:rPr>
                <w:sz w:val="20"/>
                <w:lang w:val="fr-CH"/>
              </w:rPr>
              <w:t xml:space="preserve"> </w:t>
            </w:r>
            <w:proofErr w:type="spellStart"/>
            <w:r w:rsidRPr="00427ED4">
              <w:rPr>
                <w:sz w:val="20"/>
                <w:lang w:val="fr-CH"/>
              </w:rPr>
              <w:t>und</w:t>
            </w:r>
            <w:proofErr w:type="spellEnd"/>
            <w:r w:rsidRPr="00427ED4">
              <w:rPr>
                <w:sz w:val="20"/>
                <w:lang w:val="fr-CH"/>
              </w:rPr>
              <w:t xml:space="preserve"> </w:t>
            </w:r>
            <w:proofErr w:type="spellStart"/>
            <w:r w:rsidRPr="00427ED4">
              <w:rPr>
                <w:sz w:val="20"/>
                <w:lang w:val="fr-CH"/>
              </w:rPr>
              <w:t>Datum</w:t>
            </w:r>
            <w:proofErr w:type="spellEnd"/>
            <w:r w:rsidRPr="00427ED4">
              <w:rPr>
                <w:sz w:val="20"/>
                <w:lang w:val="fr-CH"/>
              </w:rPr>
              <w:t xml:space="preserve"> / </w:t>
            </w:r>
            <w:r w:rsidRPr="00427ED4">
              <w:rPr>
                <w:sz w:val="20"/>
                <w:lang w:val="fr-FR"/>
              </w:rPr>
              <w:t xml:space="preserve">Lieu et date / </w:t>
            </w:r>
            <w:r w:rsidRPr="00427ED4">
              <w:rPr>
                <w:sz w:val="20"/>
                <w:lang w:val="it-IT"/>
              </w:rPr>
              <w:t>Luogo e data</w:t>
            </w:r>
          </w:p>
        </w:tc>
        <w:tc>
          <w:tcPr>
            <w:tcW w:w="5670" w:type="dxa"/>
          </w:tcPr>
          <w:p w14:paraId="048CFBEB" w14:textId="57545FEE" w:rsidR="009E769B" w:rsidRPr="00427ED4" w:rsidRDefault="009E769B" w:rsidP="009E769B">
            <w:pPr>
              <w:pStyle w:val="Textkrper"/>
              <w:spacing w:after="0"/>
              <w:jc w:val="center"/>
              <w:rPr>
                <w:sz w:val="20"/>
              </w:rPr>
            </w:pPr>
            <w:r w:rsidRPr="00427ED4">
              <w:rPr>
                <w:sz w:val="20"/>
              </w:rPr>
              <w:t xml:space="preserve">Unterschrift / </w:t>
            </w:r>
            <w:r w:rsidRPr="00427ED4">
              <w:rPr>
                <w:sz w:val="20"/>
                <w:lang w:val="fr-FR"/>
              </w:rPr>
              <w:t xml:space="preserve">Signature / </w:t>
            </w:r>
            <w:proofErr w:type="spellStart"/>
            <w:r w:rsidRPr="00427ED4">
              <w:rPr>
                <w:sz w:val="20"/>
                <w:lang w:val="fr-FR"/>
              </w:rPr>
              <w:t>Firma</w:t>
            </w:r>
            <w:proofErr w:type="spellEnd"/>
          </w:p>
          <w:p w14:paraId="2FA91F51" w14:textId="77777777" w:rsidR="009E769B" w:rsidRPr="00427ED4" w:rsidRDefault="009E769B" w:rsidP="009E769B">
            <w:pPr>
              <w:pStyle w:val="Textkrper"/>
              <w:spacing w:after="0"/>
              <w:jc w:val="center"/>
              <w:rPr>
                <w:sz w:val="20"/>
              </w:rPr>
            </w:pPr>
          </w:p>
        </w:tc>
      </w:tr>
    </w:tbl>
    <w:p w14:paraId="11AA3F46" w14:textId="6A1688AA" w:rsidR="009E769B" w:rsidRDefault="009E769B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3963"/>
      </w:tblGrid>
      <w:tr w:rsidR="005746ED" w14:paraId="3BE27FCA" w14:textId="77777777" w:rsidTr="005746ED">
        <w:tc>
          <w:tcPr>
            <w:tcW w:w="4815" w:type="dxa"/>
            <w:tcBorders>
              <w:bottom w:val="single" w:sz="4" w:space="0" w:color="auto"/>
            </w:tcBorders>
          </w:tcPr>
          <w:p w14:paraId="7E51045B" w14:textId="77777777" w:rsidR="005746ED" w:rsidRDefault="005746ED" w:rsidP="0071123F">
            <w:pPr>
              <w:pStyle w:val="Textkrper"/>
              <w:spacing w:after="0"/>
              <w:rPr>
                <w:sz w:val="20"/>
              </w:rPr>
            </w:pPr>
          </w:p>
        </w:tc>
        <w:tc>
          <w:tcPr>
            <w:tcW w:w="1134" w:type="dxa"/>
          </w:tcPr>
          <w:p w14:paraId="052116F7" w14:textId="77777777" w:rsidR="005746ED" w:rsidRDefault="005746ED" w:rsidP="0071123F">
            <w:pPr>
              <w:pStyle w:val="Textkrper"/>
              <w:spacing w:after="0"/>
              <w:rPr>
                <w:sz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617AB79A" w14:textId="77777777" w:rsidR="005746ED" w:rsidRDefault="005746ED" w:rsidP="0071123F">
            <w:pPr>
              <w:pStyle w:val="Textkrper"/>
              <w:spacing w:after="0"/>
              <w:rPr>
                <w:sz w:val="20"/>
              </w:rPr>
            </w:pPr>
          </w:p>
        </w:tc>
      </w:tr>
    </w:tbl>
    <w:p w14:paraId="7D85CF4D" w14:textId="116EAC3F" w:rsidR="005746ED" w:rsidRDefault="005746ED" w:rsidP="0071123F">
      <w:pPr>
        <w:pStyle w:val="Textkrper"/>
        <w:spacing w:after="0"/>
        <w:rPr>
          <w:sz w:val="20"/>
        </w:rPr>
      </w:pPr>
    </w:p>
    <w:p w14:paraId="5DD29652" w14:textId="77777777" w:rsidR="005746ED" w:rsidRPr="00427ED4" w:rsidRDefault="005746ED" w:rsidP="0071123F">
      <w:pPr>
        <w:pStyle w:val="Textkrper"/>
        <w:spacing w:after="0"/>
        <w:rPr>
          <w:sz w:val="20"/>
        </w:rPr>
      </w:pPr>
    </w:p>
    <w:p w14:paraId="4B4A23A4" w14:textId="557CC551" w:rsidR="009E769B" w:rsidRPr="005746ED" w:rsidRDefault="005746ED" w:rsidP="00FA0714">
      <w:pPr>
        <w:pStyle w:val="Textkrper"/>
        <w:spacing w:after="0"/>
        <w:rPr>
          <w:sz w:val="20"/>
          <w:lang w:val="fr-CH"/>
        </w:rPr>
      </w:pPr>
      <w:proofErr w:type="spellStart"/>
      <w:r w:rsidRPr="005746ED">
        <w:rPr>
          <w:sz w:val="20"/>
          <w:lang w:val="fr-CH"/>
        </w:rPr>
        <w:t>Notwendige</w:t>
      </w:r>
      <w:proofErr w:type="spellEnd"/>
      <w:r w:rsidRPr="005746ED">
        <w:rPr>
          <w:sz w:val="20"/>
          <w:lang w:val="fr-CH"/>
        </w:rPr>
        <w:t xml:space="preserve"> </w:t>
      </w:r>
      <w:proofErr w:type="spellStart"/>
      <w:r w:rsidRPr="005746ED">
        <w:rPr>
          <w:sz w:val="20"/>
          <w:lang w:val="fr-CH"/>
        </w:rPr>
        <w:t>Unterlagen</w:t>
      </w:r>
      <w:proofErr w:type="spellEnd"/>
      <w:r w:rsidRPr="005746ED">
        <w:rPr>
          <w:sz w:val="20"/>
          <w:lang w:val="fr-CH"/>
        </w:rPr>
        <w:t xml:space="preserve"> / Documents nécessaires / </w:t>
      </w:r>
      <w:proofErr w:type="spellStart"/>
      <w:r w:rsidRPr="005746ED">
        <w:rPr>
          <w:sz w:val="20"/>
          <w:lang w:val="fr-CH"/>
        </w:rPr>
        <w:t>Documenti</w:t>
      </w:r>
      <w:proofErr w:type="spellEnd"/>
      <w:r w:rsidRPr="005746ED">
        <w:rPr>
          <w:sz w:val="20"/>
          <w:lang w:val="fr-CH"/>
        </w:rPr>
        <w:t xml:space="preserve"> </w:t>
      </w:r>
      <w:proofErr w:type="spellStart"/>
      <w:r w:rsidRPr="005746ED">
        <w:rPr>
          <w:sz w:val="20"/>
          <w:lang w:val="fr-CH"/>
        </w:rPr>
        <w:t>necessari</w:t>
      </w:r>
      <w:proofErr w:type="spellEnd"/>
    </w:p>
    <w:p w14:paraId="425BFD1D" w14:textId="5E0A15C1" w:rsidR="00427ED4" w:rsidRPr="005746ED" w:rsidRDefault="00427ED4" w:rsidP="00FA0714">
      <w:pPr>
        <w:pStyle w:val="Textkrper"/>
        <w:spacing w:after="0"/>
        <w:rPr>
          <w:sz w:val="20"/>
          <w:lang w:val="fr-CH"/>
        </w:rPr>
      </w:pPr>
    </w:p>
    <w:p w14:paraId="43F16D3F" w14:textId="06E5CB2B" w:rsidR="00427ED4" w:rsidRDefault="00427ED4" w:rsidP="00FA0714">
      <w:pPr>
        <w:pStyle w:val="Textkrper"/>
        <w:spacing w:after="0"/>
        <w:rPr>
          <w:sz w:val="20"/>
        </w:rPr>
      </w:pPr>
      <w:r w:rsidRPr="00427ED4">
        <w:rPr>
          <w:sz w:val="20"/>
        </w:rPr>
        <w:t>Die notwendigen Formulare für den Nachweis der beruflichen Erfahrung und der Führungstätigkeit finden Sie auf der Internetseite des VIM-ACI.</w:t>
      </w:r>
    </w:p>
    <w:p w14:paraId="38AFEB11" w14:textId="4FD9B8BA" w:rsidR="00427ED4" w:rsidRDefault="00427ED4" w:rsidP="00FA0714">
      <w:pPr>
        <w:pStyle w:val="Textkrper"/>
        <w:spacing w:after="0"/>
        <w:rPr>
          <w:sz w:val="20"/>
        </w:rPr>
      </w:pPr>
    </w:p>
    <w:p w14:paraId="6E909155" w14:textId="5CF400D6" w:rsidR="00427ED4" w:rsidRDefault="00427ED4" w:rsidP="00FA071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Les formulaires nécessaires </w:t>
      </w:r>
      <w:r w:rsidR="001C0700">
        <w:rPr>
          <w:sz w:val="20"/>
          <w:lang w:val="fr-CH"/>
        </w:rPr>
        <w:t xml:space="preserve">des </w:t>
      </w:r>
      <w:r w:rsidRPr="00427ED4">
        <w:rPr>
          <w:sz w:val="20"/>
          <w:lang w:val="fr-CH"/>
        </w:rPr>
        <w:t>preuve</w:t>
      </w:r>
      <w:r w:rsidR="001C0700">
        <w:rPr>
          <w:sz w:val="20"/>
          <w:lang w:val="fr-CH"/>
        </w:rPr>
        <w:t>s d</w:t>
      </w:r>
      <w:r w:rsidRPr="00427ED4">
        <w:rPr>
          <w:sz w:val="20"/>
          <w:lang w:val="fr-CH"/>
        </w:rPr>
        <w:t xml:space="preserve">'expérience professionnelle et de l'activité de </w:t>
      </w:r>
      <w:r w:rsidR="001C0700">
        <w:rPr>
          <w:sz w:val="20"/>
          <w:lang w:val="fr-CH"/>
        </w:rPr>
        <w:t>dirigeant</w:t>
      </w:r>
      <w:r w:rsidRPr="00427ED4">
        <w:rPr>
          <w:sz w:val="20"/>
          <w:lang w:val="fr-CH"/>
        </w:rPr>
        <w:t xml:space="preserve"> se trouvent sur le site </w:t>
      </w:r>
      <w:r w:rsidR="001C0700">
        <w:rPr>
          <w:sz w:val="20"/>
          <w:lang w:val="fr-CH"/>
        </w:rPr>
        <w:t>VI</w:t>
      </w:r>
      <w:bookmarkStart w:id="12" w:name="_GoBack"/>
      <w:bookmarkEnd w:id="12"/>
      <w:r w:rsidRPr="00427ED4">
        <w:rPr>
          <w:sz w:val="20"/>
          <w:lang w:val="fr-CH"/>
        </w:rPr>
        <w:t>M-ACI.</w:t>
      </w:r>
    </w:p>
    <w:p w14:paraId="6DC097D6" w14:textId="108DE096" w:rsidR="00427ED4" w:rsidRDefault="00427ED4" w:rsidP="00FA0714">
      <w:pPr>
        <w:pStyle w:val="Textkrper"/>
        <w:spacing w:after="0"/>
        <w:rPr>
          <w:sz w:val="20"/>
          <w:lang w:val="fr-CH"/>
        </w:rPr>
      </w:pPr>
    </w:p>
    <w:p w14:paraId="2DED8713" w14:textId="10126B09" w:rsidR="00427ED4" w:rsidRPr="00427ED4" w:rsidRDefault="00427ED4" w:rsidP="00FA071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I </w:t>
      </w:r>
      <w:proofErr w:type="spellStart"/>
      <w:r w:rsidRPr="00427ED4">
        <w:rPr>
          <w:sz w:val="20"/>
          <w:lang w:val="fr-CH"/>
        </w:rPr>
        <w:t>moduli</w:t>
      </w:r>
      <w:proofErr w:type="spellEnd"/>
      <w:r w:rsidRPr="00427ED4">
        <w:rPr>
          <w:sz w:val="20"/>
          <w:lang w:val="fr-CH"/>
        </w:rPr>
        <w:t xml:space="preserve"> </w:t>
      </w:r>
      <w:proofErr w:type="spellStart"/>
      <w:r w:rsidRPr="00427ED4">
        <w:rPr>
          <w:sz w:val="20"/>
          <w:lang w:val="fr-CH"/>
        </w:rPr>
        <w:t>necessari</w:t>
      </w:r>
      <w:proofErr w:type="spellEnd"/>
      <w:r w:rsidRPr="00427ED4">
        <w:rPr>
          <w:sz w:val="20"/>
          <w:lang w:val="fr-CH"/>
        </w:rPr>
        <w:t xml:space="preserve"> per la </w:t>
      </w:r>
      <w:proofErr w:type="spellStart"/>
      <w:r w:rsidRPr="00427ED4">
        <w:rPr>
          <w:sz w:val="20"/>
          <w:lang w:val="fr-CH"/>
        </w:rPr>
        <w:t>prova</w:t>
      </w:r>
      <w:proofErr w:type="spellEnd"/>
      <w:r w:rsidRPr="00427ED4">
        <w:rPr>
          <w:sz w:val="20"/>
          <w:lang w:val="fr-CH"/>
        </w:rPr>
        <w:t xml:space="preserve"> </w:t>
      </w:r>
      <w:proofErr w:type="spellStart"/>
      <w:r w:rsidRPr="00427ED4">
        <w:rPr>
          <w:sz w:val="20"/>
          <w:lang w:val="fr-CH"/>
        </w:rPr>
        <w:t>dell'esperienza</w:t>
      </w:r>
      <w:proofErr w:type="spellEnd"/>
      <w:r w:rsidRPr="00427ED4">
        <w:rPr>
          <w:sz w:val="20"/>
          <w:lang w:val="fr-CH"/>
        </w:rPr>
        <w:t xml:space="preserve"> </w:t>
      </w:r>
      <w:proofErr w:type="spellStart"/>
      <w:r w:rsidRPr="00427ED4">
        <w:rPr>
          <w:sz w:val="20"/>
          <w:lang w:val="fr-CH"/>
        </w:rPr>
        <w:t>professionale</w:t>
      </w:r>
      <w:proofErr w:type="spellEnd"/>
      <w:r w:rsidRPr="00427ED4">
        <w:rPr>
          <w:sz w:val="20"/>
          <w:lang w:val="fr-CH"/>
        </w:rPr>
        <w:t xml:space="preserve"> e </w:t>
      </w:r>
      <w:proofErr w:type="spellStart"/>
      <w:r w:rsidRPr="00427ED4">
        <w:rPr>
          <w:sz w:val="20"/>
          <w:lang w:val="fr-CH"/>
        </w:rPr>
        <w:t>dell'attività</w:t>
      </w:r>
      <w:proofErr w:type="spellEnd"/>
      <w:r w:rsidRPr="00427ED4">
        <w:rPr>
          <w:sz w:val="20"/>
          <w:lang w:val="fr-CH"/>
        </w:rPr>
        <w:t xml:space="preserve"> di </w:t>
      </w:r>
      <w:proofErr w:type="spellStart"/>
      <w:r w:rsidRPr="00427ED4">
        <w:rPr>
          <w:sz w:val="20"/>
          <w:lang w:val="fr-CH"/>
        </w:rPr>
        <w:t>gestione</w:t>
      </w:r>
      <w:proofErr w:type="spellEnd"/>
      <w:r w:rsidRPr="00427ED4">
        <w:rPr>
          <w:sz w:val="20"/>
          <w:lang w:val="fr-CH"/>
        </w:rPr>
        <w:t xml:space="preserve"> sono </w:t>
      </w:r>
      <w:proofErr w:type="spellStart"/>
      <w:r w:rsidRPr="00427ED4">
        <w:rPr>
          <w:sz w:val="20"/>
          <w:lang w:val="fr-CH"/>
        </w:rPr>
        <w:t>disponibili</w:t>
      </w:r>
      <w:proofErr w:type="spellEnd"/>
      <w:r w:rsidRPr="00427ED4">
        <w:rPr>
          <w:sz w:val="20"/>
          <w:lang w:val="fr-CH"/>
        </w:rPr>
        <w:t xml:space="preserve"> </w:t>
      </w:r>
      <w:proofErr w:type="spellStart"/>
      <w:r w:rsidRPr="00427ED4">
        <w:rPr>
          <w:sz w:val="20"/>
          <w:lang w:val="fr-CH"/>
        </w:rPr>
        <w:t>sul</w:t>
      </w:r>
      <w:proofErr w:type="spellEnd"/>
      <w:r w:rsidRPr="00427ED4">
        <w:rPr>
          <w:sz w:val="20"/>
          <w:lang w:val="fr-CH"/>
        </w:rPr>
        <w:t xml:space="preserve"> </w:t>
      </w:r>
      <w:proofErr w:type="spellStart"/>
      <w:r w:rsidRPr="00427ED4">
        <w:rPr>
          <w:sz w:val="20"/>
          <w:lang w:val="fr-CH"/>
        </w:rPr>
        <w:t>sito</w:t>
      </w:r>
      <w:proofErr w:type="spellEnd"/>
      <w:r w:rsidRPr="00427ED4">
        <w:rPr>
          <w:sz w:val="20"/>
          <w:lang w:val="fr-CH"/>
        </w:rPr>
        <w:t xml:space="preserve"> web di VIM-ACI.</w:t>
      </w:r>
    </w:p>
    <w:sectPr w:rsidR="00427ED4" w:rsidRPr="00427ED4" w:rsidSect="00A2216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AF70" w14:textId="77777777" w:rsidR="008E22CA" w:rsidRDefault="008E22CA">
      <w:r>
        <w:separator/>
      </w:r>
    </w:p>
  </w:endnote>
  <w:endnote w:type="continuationSeparator" w:id="0">
    <w:p w14:paraId="07A969A7" w14:textId="77777777" w:rsidR="008E22CA" w:rsidRDefault="008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3"/>
      <w:gridCol w:w="3223"/>
      <w:gridCol w:w="3224"/>
    </w:tblGrid>
    <w:tr w:rsidR="00813392" w14:paraId="13CB5C3E" w14:textId="77777777">
      <w:tc>
        <w:tcPr>
          <w:tcW w:w="3223" w:type="dxa"/>
        </w:tcPr>
        <w:p w14:paraId="5C361A90" w14:textId="40A6B56F" w:rsidR="00813392" w:rsidRPr="00225500" w:rsidRDefault="00813392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AE7751">
            <w:rPr>
              <w:noProof/>
              <w:sz w:val="16"/>
              <w:szCs w:val="16"/>
            </w:rPr>
            <w:t>ANMELDEBOGEN_NEU_2020-06-18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223" w:type="dxa"/>
        </w:tcPr>
        <w:p w14:paraId="22A5F642" w14:textId="2F1BEE25" w:rsidR="00813392" w:rsidRPr="00225500" w:rsidRDefault="00976C7A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 JUNI 2020</w:t>
          </w:r>
        </w:p>
      </w:tc>
      <w:tc>
        <w:tcPr>
          <w:tcW w:w="3224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9E5546" w:rsidRDefault="00813392" w:rsidP="009E5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B1DB" w14:textId="6BEFAFF0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AE7751" w:rsidRPr="00AE7751">
      <w:rPr>
        <w:rStyle w:val="Seitenzahl"/>
        <w:noProof/>
      </w:rPr>
      <w:t>SD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AE7751" w:rsidRPr="00AE7751">
      <w:rPr>
        <w:rStyle w:val="Seitenzahl"/>
        <w:noProof/>
      </w:rPr>
      <w:t>ANMELDEBOGEN</w:t>
    </w:r>
    <w:r w:rsidR="00AE7751">
      <w:rPr>
        <w:rStyle w:val="Seitenzahl"/>
        <w:noProof/>
        <w:sz w:val="16"/>
      </w:rPr>
      <w:t>_NEU_2020-06-18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C41981">
      <w:rPr>
        <w:noProof/>
        <w:sz w:val="16"/>
      </w:rPr>
      <w:t>01.07.2020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9DC3" w14:textId="77777777" w:rsidR="008E22CA" w:rsidRDefault="008E22CA">
      <w:r>
        <w:separator/>
      </w:r>
    </w:p>
  </w:footnote>
  <w:footnote w:type="continuationSeparator" w:id="0">
    <w:p w14:paraId="6AB960E3" w14:textId="77777777" w:rsidR="008E22CA" w:rsidRDefault="008E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1372" w14:textId="77777777" w:rsidR="00A5049D" w:rsidRDefault="00A5049D" w:rsidP="00A5049D">
    <w:pPr>
      <w:pStyle w:val="Kopfzeile"/>
    </w:pPr>
  </w:p>
  <w:p w14:paraId="5DC79B35" w14:textId="77777777" w:rsidR="00A5049D" w:rsidRDefault="00A5049D" w:rsidP="00A5049D">
    <w:pPr>
      <w:pStyle w:val="Kopfzeile"/>
    </w:pPr>
    <w:r>
      <w:t>Kandidatennummer:____________                 O PP    /    O P    /    O ZV    /    O MLZK    /    O RE    /    O DZ</w:t>
    </w:r>
  </w:p>
  <w:p w14:paraId="4D9A3332" w14:textId="77777777" w:rsidR="00A5049D" w:rsidRDefault="00A5049D" w:rsidP="0032305D">
    <w:pPr>
      <w:pStyle w:val="Kopfzeile"/>
      <w:jc w:val="right"/>
    </w:pPr>
  </w:p>
  <w:p w14:paraId="2FAADEEE" w14:textId="0F3DE2E3" w:rsidR="00813392" w:rsidRPr="002C37F3" w:rsidRDefault="0032305D" w:rsidP="0032305D">
    <w:pPr>
      <w:pStyle w:val="Kopfzeile"/>
      <w:jc w:val="right"/>
      <w:rPr>
        <w:lang w:val="fr-CH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229F6F0" wp14:editId="5EF3317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62025" cy="56197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37F3">
      <w:rPr>
        <w:lang w:val="fr-CH"/>
      </w:rPr>
      <w:t>P</w:t>
    </w:r>
    <w:r w:rsidR="00976C7A">
      <w:rPr>
        <w:lang w:val="fr-CH"/>
      </w:rPr>
      <w:t>RODUKTIONSLEITER/IN INDUSTRIE</w:t>
    </w:r>
  </w:p>
  <w:p w14:paraId="49371B2A" w14:textId="5847D64B" w:rsidR="0032305D" w:rsidRPr="002C37F3" w:rsidRDefault="00784789" w:rsidP="0032305D">
    <w:pPr>
      <w:pStyle w:val="Kopfzeile"/>
      <w:jc w:val="right"/>
      <w:rPr>
        <w:lang w:val="fr-CH"/>
      </w:rPr>
    </w:pPr>
    <w:r w:rsidRPr="002C37F3">
      <w:rPr>
        <w:lang w:val="fr-CH"/>
      </w:rPr>
      <w:t>D</w:t>
    </w:r>
    <w:r w:rsidR="00976C7A">
      <w:rPr>
        <w:lang w:val="fr-CH"/>
      </w:rPr>
      <w:t>IRIGEANT/E DE PRODUCTION INDUSTRIELLE</w:t>
    </w:r>
  </w:p>
  <w:p w14:paraId="6219F7C4" w14:textId="19C42992" w:rsidR="0032305D" w:rsidRDefault="00784789" w:rsidP="0032305D">
    <w:pPr>
      <w:pStyle w:val="Kopfzeile"/>
      <w:jc w:val="right"/>
      <w:rPr>
        <w:lang w:val="it-IT"/>
      </w:rPr>
    </w:pPr>
    <w:r>
      <w:rPr>
        <w:lang w:val="it-IT"/>
      </w:rPr>
      <w:t>D</w:t>
    </w:r>
    <w:r w:rsidR="00976C7A">
      <w:rPr>
        <w:lang w:val="it-IT"/>
      </w:rPr>
      <w:t>IRIGENTE DI PRODUZIONE INDUSTRIALE</w:t>
    </w:r>
  </w:p>
  <w:p w14:paraId="1D890DFA" w14:textId="77777777" w:rsidR="002C37F3" w:rsidRPr="00976C7A" w:rsidRDefault="002C37F3" w:rsidP="002C37F3">
    <w:pPr>
      <w:pStyle w:val="Kopfzeile"/>
      <w:rPr>
        <w:lang w:val="fr-CH"/>
      </w:rPr>
    </w:pPr>
    <w:r w:rsidRPr="00976C7A">
      <w:rPr>
        <w:lang w:val="fr-CH"/>
      </w:rPr>
      <w:t xml:space="preserve">                       </w:t>
    </w:r>
  </w:p>
  <w:p w14:paraId="19430E6B" w14:textId="36684AD3" w:rsidR="00D77714" w:rsidRPr="00AF2E97" w:rsidRDefault="00AF2E97" w:rsidP="002C37F3">
    <w:pPr>
      <w:pStyle w:val="Kopfzeile"/>
      <w:rPr>
        <w:sz w:val="30"/>
        <w:szCs w:val="30"/>
      </w:rPr>
    </w:pPr>
    <w:r w:rsidRPr="00AF2E97">
      <w:rPr>
        <w:sz w:val="30"/>
        <w:szCs w:val="30"/>
      </w:rPr>
      <w:t>Prüfungsa</w:t>
    </w:r>
    <w:r w:rsidR="002C37F3" w:rsidRPr="00AF2E97">
      <w:rPr>
        <w:sz w:val="30"/>
        <w:szCs w:val="30"/>
      </w:rPr>
      <w:t>nmeldung</w:t>
    </w:r>
    <w:r w:rsidRPr="00AF2E97">
      <w:rPr>
        <w:sz w:val="16"/>
        <w:szCs w:val="16"/>
      </w:rPr>
      <w:sym w:font="Wingdings" w:char="F06C"/>
    </w:r>
    <w:r w:rsidRPr="00AF2E97">
      <w:rPr>
        <w:sz w:val="30"/>
        <w:szCs w:val="30"/>
      </w:rPr>
      <w:t xml:space="preserve">Enregistrement de </w:t>
    </w:r>
    <w:proofErr w:type="spellStart"/>
    <w:r w:rsidRPr="00AF2E97">
      <w:rPr>
        <w:sz w:val="30"/>
        <w:szCs w:val="30"/>
      </w:rPr>
      <w:t>l'examen</w:t>
    </w:r>
    <w:proofErr w:type="spellEnd"/>
    <w:r w:rsidRPr="00AF2E97">
      <w:rPr>
        <w:sz w:val="16"/>
        <w:szCs w:val="16"/>
      </w:rPr>
      <w:sym w:font="Wingdings" w:char="F06C"/>
    </w:r>
    <w:proofErr w:type="spellStart"/>
    <w:r w:rsidRPr="00AF2E97">
      <w:rPr>
        <w:sz w:val="30"/>
        <w:szCs w:val="30"/>
      </w:rPr>
      <w:t>Registrazione</w:t>
    </w:r>
    <w:proofErr w:type="spellEnd"/>
    <w:r w:rsidRPr="00AF2E97">
      <w:rPr>
        <w:sz w:val="30"/>
        <w:szCs w:val="30"/>
      </w:rPr>
      <w:t xml:space="preserve"> </w:t>
    </w:r>
    <w:proofErr w:type="spellStart"/>
    <w:r w:rsidRPr="00AF2E97">
      <w:rPr>
        <w:sz w:val="30"/>
        <w:szCs w:val="30"/>
      </w:rPr>
      <w:t>all'esame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25.6pt">
          <v:imagedata r:id="rId1" o:title=""/>
        </v:shape>
        <o:OLEObject Type="Embed" ProgID="PBrush" ShapeID="_x0000_i1025" DrawAspect="Content" ObjectID="_1655103591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B680A13"/>
    <w:multiLevelType w:val="hybridMultilevel"/>
    <w:tmpl w:val="506A42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00DCD"/>
    <w:rsid w:val="00042800"/>
    <w:rsid w:val="00046D1A"/>
    <w:rsid w:val="000618B5"/>
    <w:rsid w:val="00075235"/>
    <w:rsid w:val="00076646"/>
    <w:rsid w:val="000A0D66"/>
    <w:rsid w:val="000B2389"/>
    <w:rsid w:val="000F7A09"/>
    <w:rsid w:val="001671AD"/>
    <w:rsid w:val="001821CE"/>
    <w:rsid w:val="001A6C5A"/>
    <w:rsid w:val="001A7D59"/>
    <w:rsid w:val="001B3816"/>
    <w:rsid w:val="001C0700"/>
    <w:rsid w:val="001C31C2"/>
    <w:rsid w:val="001D22E7"/>
    <w:rsid w:val="00225500"/>
    <w:rsid w:val="00225DC9"/>
    <w:rsid w:val="00246C98"/>
    <w:rsid w:val="002A1454"/>
    <w:rsid w:val="002A7340"/>
    <w:rsid w:val="002B70D4"/>
    <w:rsid w:val="002C37F3"/>
    <w:rsid w:val="002D753D"/>
    <w:rsid w:val="002F65D0"/>
    <w:rsid w:val="00313D6E"/>
    <w:rsid w:val="0032305D"/>
    <w:rsid w:val="003362E9"/>
    <w:rsid w:val="0037702A"/>
    <w:rsid w:val="00387186"/>
    <w:rsid w:val="003D0867"/>
    <w:rsid w:val="003F1953"/>
    <w:rsid w:val="003F33CF"/>
    <w:rsid w:val="003F779E"/>
    <w:rsid w:val="004201F6"/>
    <w:rsid w:val="00427ED4"/>
    <w:rsid w:val="00443E1D"/>
    <w:rsid w:val="0047133B"/>
    <w:rsid w:val="00484B77"/>
    <w:rsid w:val="004A49DB"/>
    <w:rsid w:val="004A661F"/>
    <w:rsid w:val="004C035E"/>
    <w:rsid w:val="00531D29"/>
    <w:rsid w:val="00566D5E"/>
    <w:rsid w:val="005746ED"/>
    <w:rsid w:val="005A44CF"/>
    <w:rsid w:val="005B20B3"/>
    <w:rsid w:val="005C49A5"/>
    <w:rsid w:val="005D0B85"/>
    <w:rsid w:val="005F0753"/>
    <w:rsid w:val="006009E9"/>
    <w:rsid w:val="0062388E"/>
    <w:rsid w:val="00643EB7"/>
    <w:rsid w:val="0065722A"/>
    <w:rsid w:val="00674A58"/>
    <w:rsid w:val="00681D8C"/>
    <w:rsid w:val="00697442"/>
    <w:rsid w:val="006B292B"/>
    <w:rsid w:val="006C7554"/>
    <w:rsid w:val="006F0EB9"/>
    <w:rsid w:val="006F1A12"/>
    <w:rsid w:val="006F22EB"/>
    <w:rsid w:val="0071123F"/>
    <w:rsid w:val="0075786A"/>
    <w:rsid w:val="00776847"/>
    <w:rsid w:val="00780D9A"/>
    <w:rsid w:val="00784789"/>
    <w:rsid w:val="00810871"/>
    <w:rsid w:val="00813392"/>
    <w:rsid w:val="0084124D"/>
    <w:rsid w:val="00873B0F"/>
    <w:rsid w:val="008E22CA"/>
    <w:rsid w:val="009269AC"/>
    <w:rsid w:val="00943A35"/>
    <w:rsid w:val="00976C7A"/>
    <w:rsid w:val="00994957"/>
    <w:rsid w:val="009A292B"/>
    <w:rsid w:val="009B1E71"/>
    <w:rsid w:val="009C2446"/>
    <w:rsid w:val="009E5546"/>
    <w:rsid w:val="009E769B"/>
    <w:rsid w:val="009F0061"/>
    <w:rsid w:val="00A15FE3"/>
    <w:rsid w:val="00A1776F"/>
    <w:rsid w:val="00A2216F"/>
    <w:rsid w:val="00A5049D"/>
    <w:rsid w:val="00A56379"/>
    <w:rsid w:val="00A67DE7"/>
    <w:rsid w:val="00A86B4E"/>
    <w:rsid w:val="00AE7751"/>
    <w:rsid w:val="00AF2E97"/>
    <w:rsid w:val="00BA5C9F"/>
    <w:rsid w:val="00BB0C3B"/>
    <w:rsid w:val="00BD68C3"/>
    <w:rsid w:val="00BF13F5"/>
    <w:rsid w:val="00C33963"/>
    <w:rsid w:val="00C41981"/>
    <w:rsid w:val="00C97023"/>
    <w:rsid w:val="00D13953"/>
    <w:rsid w:val="00D24C0B"/>
    <w:rsid w:val="00D2674E"/>
    <w:rsid w:val="00D30B93"/>
    <w:rsid w:val="00D77714"/>
    <w:rsid w:val="00DC187F"/>
    <w:rsid w:val="00DF04F3"/>
    <w:rsid w:val="00DF54FC"/>
    <w:rsid w:val="00E21352"/>
    <w:rsid w:val="00E31A52"/>
    <w:rsid w:val="00E46DF7"/>
    <w:rsid w:val="00E85926"/>
    <w:rsid w:val="00EB01A5"/>
    <w:rsid w:val="00EC1DE5"/>
    <w:rsid w:val="00EE6200"/>
    <w:rsid w:val="00EE6EFC"/>
    <w:rsid w:val="00F14D4A"/>
    <w:rsid w:val="00F25E7D"/>
    <w:rsid w:val="00F32CB8"/>
    <w:rsid w:val="00F42C97"/>
    <w:rsid w:val="00F9521D"/>
    <w:rsid w:val="00FA0714"/>
    <w:rsid w:val="00FB76C5"/>
    <w:rsid w:val="00FC27C6"/>
    <w:rsid w:val="00FE2518"/>
    <w:rsid w:val="00FF6E5E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</Template>
  <TotalTime>0</TotalTime>
  <Pages>2</Pages>
  <Words>486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Schneeberger Daniel</cp:lastModifiedBy>
  <cp:revision>28</cp:revision>
  <cp:lastPrinted>2020-06-17T11:13:00Z</cp:lastPrinted>
  <dcterms:created xsi:type="dcterms:W3CDTF">2020-05-06T11:46:00Z</dcterms:created>
  <dcterms:modified xsi:type="dcterms:W3CDTF">2020-07-01T08:13:00Z</dcterms:modified>
</cp:coreProperties>
</file>