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6BC3" w14:textId="77777777" w:rsidR="00E52D6F" w:rsidRDefault="00E52D6F">
      <w:pPr>
        <w:pStyle w:val="Textkrper"/>
        <w:tabs>
          <w:tab w:val="clear" w:pos="5245"/>
          <w:tab w:val="clear" w:pos="7371"/>
        </w:tabs>
        <w:spacing w:after="0" w:line="260" w:lineRule="atLeast"/>
        <w:rPr>
          <w:color w:val="000000"/>
          <w:sz w:val="20"/>
        </w:rPr>
      </w:pPr>
    </w:p>
    <w:tbl>
      <w:tblPr>
        <w:tblStyle w:val="Tabellenraster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10035"/>
      </w:tblGrid>
      <w:tr w:rsidR="00463881" w:rsidRPr="00947FEF" w14:paraId="4AB75D86" w14:textId="77777777" w:rsidTr="00947FEF">
        <w:tc>
          <w:tcPr>
            <w:tcW w:w="14570" w:type="dxa"/>
            <w:gridSpan w:val="2"/>
            <w:tcBorders>
              <w:bottom w:val="single" w:sz="4" w:space="0" w:color="auto"/>
            </w:tcBorders>
          </w:tcPr>
          <w:p w14:paraId="105FEA97" w14:textId="7E04A1EA" w:rsidR="00463881" w:rsidRPr="00947FEF" w:rsidRDefault="00463881" w:rsidP="00205A52">
            <w:pPr>
              <w:pStyle w:val="Absatz"/>
              <w:spacing w:before="80" w:after="40"/>
              <w:rPr>
                <w:rFonts w:cs="Arial"/>
                <w:b/>
                <w:bCs/>
                <w:sz w:val="20"/>
                <w:lang w:val="de-CH"/>
              </w:rPr>
            </w:pPr>
            <w:bookmarkStart w:id="0" w:name="_Hlk43296271"/>
            <w:r w:rsidRPr="00947FEF">
              <w:rPr>
                <w:b/>
                <w:bCs/>
                <w:color w:val="000000"/>
                <w:sz w:val="20"/>
              </w:rPr>
              <w:t xml:space="preserve">B1: Berufliche Voraussetzungen – </w:t>
            </w:r>
            <w:r w:rsidRPr="00947FEF">
              <w:rPr>
                <w:b/>
                <w:bCs/>
                <w:color w:val="000000"/>
                <w:sz w:val="20"/>
                <w:lang w:val="fr-CH"/>
              </w:rPr>
              <w:t>Conditions professionnelles</w:t>
            </w:r>
            <w:r w:rsidRPr="00947FEF">
              <w:rPr>
                <w:b/>
                <w:bCs/>
                <w:color w:val="000000"/>
                <w:sz w:val="20"/>
              </w:rPr>
              <w:t xml:space="preserve"> - </w:t>
            </w:r>
            <w:r w:rsidRPr="00947FEF">
              <w:rPr>
                <w:b/>
                <w:bCs/>
                <w:color w:val="000000"/>
                <w:sz w:val="20"/>
                <w:lang w:val="it-CH"/>
              </w:rPr>
              <w:t>Presupposti professionali</w:t>
            </w:r>
          </w:p>
        </w:tc>
      </w:tr>
      <w:tr w:rsidR="00A1126A" w:rsidRPr="00711920" w14:paraId="183442FE" w14:textId="77777777" w:rsidTr="00F37E4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202DCDE9" w14:textId="77777777" w:rsidR="00A1126A" w:rsidRPr="00075235" w:rsidRDefault="00A1126A" w:rsidP="00711920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18413252" w14:textId="77777777" w:rsidR="00A1126A" w:rsidRPr="00711920" w:rsidRDefault="00A1126A" w:rsidP="00711920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</w:tr>
      <w:tr w:rsidR="00E52D6F" w:rsidRPr="00075235" w14:paraId="617AFDF8" w14:textId="77777777" w:rsidTr="00947F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964" w14:textId="15C0F8E8" w:rsidR="00E52D6F" w:rsidRPr="00075235" w:rsidRDefault="00E52D6F" w:rsidP="00E52D6F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fr-CH"/>
              </w:rPr>
            </w:pPr>
            <w:bookmarkStart w:id="1" w:name="_Hlk39573899"/>
            <w:bookmarkStart w:id="2" w:name="_Hlk39656615"/>
            <w:bookmarkEnd w:id="0"/>
            <w:r w:rsidRPr="006561F4">
              <w:rPr>
                <w:rFonts w:cs="Arial"/>
                <w:sz w:val="20"/>
                <w:lang w:val="de-CH"/>
              </w:rPr>
              <w:t>Vorname</w:t>
            </w:r>
            <w:r w:rsidRPr="00075235">
              <w:rPr>
                <w:rFonts w:cs="Arial"/>
                <w:sz w:val="20"/>
                <w:lang w:val="fr-CH"/>
              </w:rPr>
              <w:t xml:space="preserve"> / Prénom / </w:t>
            </w:r>
            <w:r w:rsidR="00A963F3">
              <w:rPr>
                <w:rFonts w:cs="Arial"/>
                <w:sz w:val="20"/>
                <w:lang w:val="it-IT"/>
              </w:rPr>
              <w:t>Cognome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B22" w14:textId="29412A72" w:rsidR="00E52D6F" w:rsidRPr="00075235" w:rsidRDefault="00E52D6F" w:rsidP="00E52D6F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tr w:rsidR="00BB5A51" w:rsidRPr="00711920" w14:paraId="2E393268" w14:textId="77777777" w:rsidTr="00947FEF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14:paraId="425F461E" w14:textId="77777777" w:rsidR="00BB5A51" w:rsidRPr="00075235" w:rsidRDefault="00BB5A51" w:rsidP="00711920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</w:tcPr>
          <w:p w14:paraId="5C11B427" w14:textId="77777777" w:rsidR="00BB5A51" w:rsidRPr="00711920" w:rsidRDefault="00BB5A51" w:rsidP="00711920">
            <w:pPr>
              <w:pStyle w:val="Absatz"/>
              <w:spacing w:after="0" w:line="240" w:lineRule="auto"/>
              <w:jc w:val="left"/>
              <w:rPr>
                <w:rFonts w:cs="Arial"/>
                <w:sz w:val="20"/>
                <w:lang w:val="fr-CH"/>
              </w:rPr>
            </w:pPr>
          </w:p>
        </w:tc>
      </w:tr>
      <w:bookmarkEnd w:id="2"/>
      <w:tr w:rsidR="00A67DE7" w:rsidRPr="00075235" w14:paraId="674DA126" w14:textId="77777777" w:rsidTr="00947FE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A74" w14:textId="5CA3D1D1" w:rsidR="00A67DE7" w:rsidRPr="00075235" w:rsidRDefault="00A67DE7" w:rsidP="00A67DE7">
            <w:pPr>
              <w:pStyle w:val="Absatz"/>
              <w:spacing w:before="80" w:after="40"/>
              <w:jc w:val="left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t xml:space="preserve">Name / </w:t>
            </w:r>
            <w:r w:rsidRPr="006561F4">
              <w:rPr>
                <w:rFonts w:cs="Arial"/>
                <w:sz w:val="20"/>
                <w:lang w:val="fr-CH"/>
              </w:rPr>
              <w:t>Nom</w:t>
            </w:r>
            <w:r w:rsidRPr="00075235">
              <w:rPr>
                <w:rFonts w:cs="Arial"/>
                <w:sz w:val="20"/>
                <w:lang w:val="de-CH"/>
              </w:rPr>
              <w:t xml:space="preserve"> / Nome</w:t>
            </w:r>
          </w:p>
        </w:tc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FDAD" w14:textId="3215AA87" w:rsidR="00A67DE7" w:rsidRPr="00075235" w:rsidRDefault="00A67DE7" w:rsidP="00A67DE7">
            <w:pPr>
              <w:pStyle w:val="Absatz"/>
              <w:spacing w:before="80" w:after="40"/>
              <w:rPr>
                <w:rFonts w:cs="Arial"/>
                <w:sz w:val="20"/>
                <w:lang w:val="de-CH"/>
              </w:rPr>
            </w:pPr>
            <w:r w:rsidRPr="00075235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075235">
              <w:rPr>
                <w:rFonts w:cs="Arial"/>
                <w:sz w:val="20"/>
                <w:lang w:val="de-CH"/>
              </w:rPr>
            </w:r>
            <w:r w:rsidRPr="00075235">
              <w:rPr>
                <w:rFonts w:cs="Arial"/>
                <w:sz w:val="20"/>
                <w:lang w:val="de-CH"/>
              </w:rPr>
              <w:fldChar w:fldCharType="separate"/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="005D7BB7">
              <w:rPr>
                <w:rFonts w:cs="Arial"/>
                <w:noProof/>
                <w:sz w:val="20"/>
                <w:lang w:val="de-CH"/>
              </w:rPr>
              <w:t> </w:t>
            </w:r>
            <w:r w:rsidRPr="00075235">
              <w:rPr>
                <w:rFonts w:cs="Arial"/>
                <w:sz w:val="20"/>
                <w:lang w:val="de-CH"/>
              </w:rPr>
              <w:fldChar w:fldCharType="end"/>
            </w:r>
            <w:r w:rsidRPr="00075235">
              <w:rPr>
                <w:rFonts w:cs="Arial"/>
                <w:sz w:val="20"/>
                <w:lang w:val="de-CH"/>
              </w:rPr>
              <w:t xml:space="preserve">  </w:t>
            </w:r>
          </w:p>
        </w:tc>
      </w:tr>
      <w:bookmarkEnd w:id="1"/>
    </w:tbl>
    <w:p w14:paraId="12777DCD" w14:textId="034507D5" w:rsidR="00885B7B" w:rsidRDefault="00885B7B" w:rsidP="00FA0714">
      <w:pPr>
        <w:pStyle w:val="Textkrper"/>
        <w:spacing w:after="0"/>
        <w:rPr>
          <w:sz w:val="10"/>
          <w:szCs w:val="10"/>
          <w:lang w:val="fr-CH"/>
        </w:rPr>
      </w:pPr>
    </w:p>
    <w:tbl>
      <w:tblPr>
        <w:tblStyle w:val="Tabellenraster"/>
        <w:tblW w:w="14569" w:type="dxa"/>
        <w:tblInd w:w="-5" w:type="dxa"/>
        <w:tblLook w:val="04A0" w:firstRow="1" w:lastRow="0" w:firstColumn="1" w:lastColumn="0" w:noHBand="0" w:noVBand="1"/>
      </w:tblPr>
      <w:tblGrid>
        <w:gridCol w:w="4534"/>
        <w:gridCol w:w="850"/>
        <w:gridCol w:w="2268"/>
        <w:gridCol w:w="850"/>
        <w:gridCol w:w="2268"/>
        <w:gridCol w:w="1984"/>
        <w:gridCol w:w="1815"/>
      </w:tblGrid>
      <w:tr w:rsidR="00947FEF" w:rsidRPr="00947FEF" w14:paraId="24092E97" w14:textId="77777777" w:rsidTr="00947FE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1C09" w14:textId="77777777" w:rsidR="0070506C" w:rsidRPr="00947FEF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bookmarkStart w:id="3" w:name="_Hlk43873151"/>
            <w:r w:rsidRPr="00947FEF">
              <w:rPr>
                <w:rFonts w:cs="Arial"/>
                <w:sz w:val="20"/>
                <w:lang w:val="de-CH"/>
              </w:rPr>
              <w:t>Eidgenössisches Fähigkeitszeugnis</w:t>
            </w:r>
          </w:p>
          <w:p w14:paraId="212C1D1F" w14:textId="70D765C4" w:rsidR="00AC08F7" w:rsidRPr="00947FEF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fr-CH"/>
              </w:rPr>
              <w:t xml:space="preserve">Certificat fédéral de </w:t>
            </w:r>
            <w:r w:rsidR="00BE08AD" w:rsidRPr="00947FEF">
              <w:rPr>
                <w:rFonts w:cs="Arial"/>
                <w:sz w:val="20"/>
                <w:lang w:val="fr-CH"/>
              </w:rPr>
              <w:t>capacité</w:t>
            </w:r>
          </w:p>
          <w:p w14:paraId="610A2334" w14:textId="50526404" w:rsidR="0070506C" w:rsidRPr="00947FEF" w:rsidRDefault="00463881" w:rsidP="00AC08F7">
            <w:pPr>
              <w:pStyle w:val="Absatz"/>
              <w:spacing w:after="0"/>
              <w:jc w:val="left"/>
              <w:rPr>
                <w:sz w:val="20"/>
                <w:lang w:val="it-CH"/>
              </w:rPr>
            </w:pPr>
            <w:r w:rsidRPr="00947FEF">
              <w:rPr>
                <w:rFonts w:cs="Arial"/>
                <w:sz w:val="20"/>
                <w:lang w:val="it-CH"/>
              </w:rPr>
              <w:t>Attestato federale di capacità</w:t>
            </w:r>
          </w:p>
        </w:tc>
        <w:tc>
          <w:tcPr>
            <w:tcW w:w="850" w:type="dxa"/>
            <w:vAlign w:val="center"/>
          </w:tcPr>
          <w:p w14:paraId="5CF55C41" w14:textId="29E419E9" w:rsidR="0070506C" w:rsidRPr="00947FEF" w:rsidRDefault="0070506C" w:rsidP="00842CB8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BE105B3" w14:textId="17F7BAC3" w:rsidR="0070506C" w:rsidRPr="00947FEF" w:rsidRDefault="0070506C" w:rsidP="0070506C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t>Ja</w:t>
            </w:r>
            <w:r w:rsidRPr="00947FEF">
              <w:rPr>
                <w:rFonts w:cs="Arial"/>
                <w:sz w:val="20"/>
                <w:lang w:val="fr-CH"/>
              </w:rPr>
              <w:t>/Oui/Si</w:t>
            </w:r>
          </w:p>
        </w:tc>
        <w:tc>
          <w:tcPr>
            <w:tcW w:w="850" w:type="dxa"/>
            <w:vAlign w:val="center"/>
          </w:tcPr>
          <w:p w14:paraId="12A486F0" w14:textId="00A323D0" w:rsidR="0070506C" w:rsidRPr="00947FEF" w:rsidRDefault="0070506C" w:rsidP="00842CB8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D94FAC" w14:textId="554D4DFE" w:rsidR="0070506C" w:rsidRPr="00947FEF" w:rsidRDefault="0070506C" w:rsidP="0070506C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t>Nein</w:t>
            </w:r>
            <w:r w:rsidRPr="00947FEF">
              <w:rPr>
                <w:rFonts w:cs="Arial"/>
                <w:sz w:val="20"/>
                <w:lang w:val="fr-CH"/>
              </w:rPr>
              <w:t>/Non/No</w:t>
            </w:r>
          </w:p>
        </w:tc>
        <w:tc>
          <w:tcPr>
            <w:tcW w:w="1984" w:type="dxa"/>
            <w:vAlign w:val="center"/>
          </w:tcPr>
          <w:p w14:paraId="749D5DDA" w14:textId="77777777" w:rsidR="0070506C" w:rsidRPr="00947FEF" w:rsidRDefault="0070506C" w:rsidP="00AC08F7">
            <w:pPr>
              <w:pStyle w:val="Absatz"/>
              <w:spacing w:after="0"/>
              <w:rPr>
                <w:rFonts w:cs="Arial"/>
                <w:sz w:val="20"/>
                <w:lang w:val="de-CH"/>
              </w:rPr>
            </w:pPr>
            <w:r w:rsidRPr="00947FEF">
              <w:rPr>
                <w:rFonts w:cs="Arial"/>
                <w:sz w:val="20"/>
                <w:lang w:val="de-CH"/>
              </w:rPr>
              <w:t>Abschlussjahr</w:t>
            </w:r>
          </w:p>
          <w:p w14:paraId="41C153C0" w14:textId="77777777" w:rsidR="00947FEF" w:rsidRDefault="00BE08AD" w:rsidP="00947FEF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fr-CH"/>
              </w:rPr>
              <w:t>A</w:t>
            </w:r>
            <w:r w:rsidR="0070506C" w:rsidRPr="00947FEF">
              <w:rPr>
                <w:rFonts w:cs="Arial"/>
                <w:sz w:val="20"/>
                <w:lang w:val="fr-CH"/>
              </w:rPr>
              <w:t>nnée</w:t>
            </w:r>
            <w:r w:rsidRPr="00947FEF">
              <w:rPr>
                <w:rFonts w:cs="Arial"/>
                <w:sz w:val="20"/>
                <w:lang w:val="fr-CH"/>
              </w:rPr>
              <w:t xml:space="preserve"> </w:t>
            </w:r>
            <w:r w:rsidR="00947FEF">
              <w:rPr>
                <w:rFonts w:cs="Arial"/>
                <w:sz w:val="20"/>
                <w:lang w:val="fr-CH"/>
              </w:rPr>
              <w:t>de fin</w:t>
            </w:r>
          </w:p>
          <w:p w14:paraId="47D252F3" w14:textId="5735B082" w:rsidR="0070506C" w:rsidRPr="00947FEF" w:rsidRDefault="0070506C" w:rsidP="00947FEF">
            <w:pPr>
              <w:pStyle w:val="Absatz"/>
              <w:spacing w:after="0"/>
              <w:rPr>
                <w:sz w:val="20"/>
                <w:lang w:val="it-CH"/>
              </w:rPr>
            </w:pPr>
            <w:r w:rsidRPr="00947FEF">
              <w:rPr>
                <w:rFonts w:cs="Arial"/>
                <w:sz w:val="20"/>
                <w:lang w:val="it-CH"/>
              </w:rPr>
              <w:t>Ultimo anno</w:t>
            </w:r>
          </w:p>
        </w:tc>
        <w:tc>
          <w:tcPr>
            <w:tcW w:w="1814" w:type="dxa"/>
            <w:vAlign w:val="center"/>
          </w:tcPr>
          <w:p w14:paraId="6AC50978" w14:textId="0CAF3C2B" w:rsidR="0070506C" w:rsidRPr="00947FEF" w:rsidRDefault="0070506C" w:rsidP="0070506C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</w:tr>
      <w:tr w:rsidR="00947FEF" w:rsidRPr="00947FEF" w14:paraId="40FA02A9" w14:textId="77777777" w:rsidTr="00947FE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4ABF" w14:textId="77777777" w:rsidR="0070506C" w:rsidRPr="00947FEF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bookmarkStart w:id="4" w:name="_Hlk43873210"/>
            <w:bookmarkEnd w:id="3"/>
            <w:r w:rsidRPr="00947FEF">
              <w:rPr>
                <w:rFonts w:cs="Arial"/>
                <w:sz w:val="20"/>
                <w:lang w:val="de-CH"/>
              </w:rPr>
              <w:t>Eidgenössisches Berufsattest</w:t>
            </w:r>
          </w:p>
          <w:p w14:paraId="2A49F12E" w14:textId="77777777" w:rsidR="0070506C" w:rsidRPr="00947FEF" w:rsidRDefault="00463881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fr-CH"/>
              </w:rPr>
              <w:t>Attestation fédérale de formation professionnelle</w:t>
            </w:r>
          </w:p>
          <w:p w14:paraId="6950EE30" w14:textId="4E477CF7" w:rsidR="00463881" w:rsidRPr="00947FEF" w:rsidRDefault="00947FEF" w:rsidP="00AC08F7">
            <w:pPr>
              <w:pStyle w:val="Absatz"/>
              <w:spacing w:after="0"/>
              <w:jc w:val="left"/>
              <w:rPr>
                <w:sz w:val="20"/>
                <w:lang w:val="it-CH"/>
              </w:rPr>
            </w:pPr>
            <w:r w:rsidRPr="00947FEF">
              <w:rPr>
                <w:sz w:val="20"/>
                <w:lang w:val="it-CH"/>
              </w:rPr>
              <w:t>C</w:t>
            </w:r>
            <w:r w:rsidR="00463881" w:rsidRPr="00947FEF">
              <w:rPr>
                <w:sz w:val="20"/>
                <w:lang w:val="it-CH"/>
              </w:rPr>
              <w:t>ertificato di formazione pratica</w:t>
            </w:r>
          </w:p>
        </w:tc>
        <w:tc>
          <w:tcPr>
            <w:tcW w:w="850" w:type="dxa"/>
            <w:vAlign w:val="center"/>
          </w:tcPr>
          <w:p w14:paraId="60CE8AB7" w14:textId="2001D45B" w:rsidR="0070506C" w:rsidRPr="00947FEF" w:rsidRDefault="0070506C" w:rsidP="00842CB8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AC822B" w14:textId="77777777" w:rsidR="0070506C" w:rsidRPr="00947FEF" w:rsidRDefault="0070506C" w:rsidP="0070506C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t>Ja</w:t>
            </w:r>
            <w:r w:rsidRPr="00947FEF">
              <w:rPr>
                <w:rFonts w:cs="Arial"/>
                <w:sz w:val="20"/>
                <w:lang w:val="fr-CH"/>
              </w:rPr>
              <w:t>/Oui/Si</w:t>
            </w:r>
          </w:p>
        </w:tc>
        <w:tc>
          <w:tcPr>
            <w:tcW w:w="850" w:type="dxa"/>
            <w:vAlign w:val="center"/>
          </w:tcPr>
          <w:p w14:paraId="6B0A96D7" w14:textId="0458A0B6" w:rsidR="0070506C" w:rsidRPr="00947FEF" w:rsidRDefault="0070506C" w:rsidP="00842CB8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049B39D" w14:textId="11B5F0C1" w:rsidR="0070506C" w:rsidRPr="00947FEF" w:rsidRDefault="0070506C" w:rsidP="0070506C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t>Nein</w:t>
            </w:r>
            <w:r w:rsidRPr="00947FEF">
              <w:rPr>
                <w:rFonts w:cs="Arial"/>
                <w:sz w:val="20"/>
                <w:lang w:val="fr-CH"/>
              </w:rPr>
              <w:t>/Non/No</w:t>
            </w:r>
          </w:p>
        </w:tc>
        <w:tc>
          <w:tcPr>
            <w:tcW w:w="1984" w:type="dxa"/>
            <w:vAlign w:val="center"/>
          </w:tcPr>
          <w:p w14:paraId="1B9693DD" w14:textId="77777777" w:rsidR="00947FEF" w:rsidRPr="00947FEF" w:rsidRDefault="00947FEF" w:rsidP="00947FEF">
            <w:pPr>
              <w:pStyle w:val="Absatz"/>
              <w:spacing w:after="0"/>
              <w:rPr>
                <w:rFonts w:cs="Arial"/>
                <w:sz w:val="20"/>
                <w:lang w:val="de-CH"/>
              </w:rPr>
            </w:pPr>
            <w:r w:rsidRPr="00947FEF">
              <w:rPr>
                <w:rFonts w:cs="Arial"/>
                <w:sz w:val="20"/>
                <w:lang w:val="de-CH"/>
              </w:rPr>
              <w:t>Abschlussjahr</w:t>
            </w:r>
          </w:p>
          <w:p w14:paraId="7AB34F29" w14:textId="77777777" w:rsidR="00947FEF" w:rsidRDefault="00947FEF" w:rsidP="00947FEF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fr-CH"/>
              </w:rPr>
              <w:t xml:space="preserve">Année </w:t>
            </w:r>
            <w:r>
              <w:rPr>
                <w:rFonts w:cs="Arial"/>
                <w:sz w:val="20"/>
                <w:lang w:val="fr-CH"/>
              </w:rPr>
              <w:t>de fin</w:t>
            </w:r>
          </w:p>
          <w:p w14:paraId="2CB3A5E3" w14:textId="4BF0DBD8" w:rsidR="0070506C" w:rsidRPr="00947FEF" w:rsidRDefault="00947FEF" w:rsidP="00947FEF">
            <w:pPr>
              <w:pStyle w:val="Absatz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it-CH"/>
              </w:rPr>
              <w:t>Ultimo anno</w:t>
            </w:r>
          </w:p>
        </w:tc>
        <w:tc>
          <w:tcPr>
            <w:tcW w:w="1814" w:type="dxa"/>
            <w:vAlign w:val="center"/>
          </w:tcPr>
          <w:p w14:paraId="02EFB4DC" w14:textId="1FBF149B" w:rsidR="0070506C" w:rsidRPr="00947FEF" w:rsidRDefault="0070506C" w:rsidP="0070506C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</w:tr>
      <w:bookmarkEnd w:id="4"/>
      <w:tr w:rsidR="00947FEF" w:rsidRPr="00947FEF" w14:paraId="1E8A643D" w14:textId="77777777" w:rsidTr="00947FE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F44" w14:textId="78B99B6F" w:rsidR="0070506C" w:rsidRPr="00947FEF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r w:rsidRPr="00947FEF">
              <w:rPr>
                <w:rFonts w:cs="Arial"/>
                <w:sz w:val="20"/>
                <w:lang w:val="de-CH"/>
              </w:rPr>
              <w:t xml:space="preserve">Anderer </w:t>
            </w:r>
            <w:r w:rsidR="00947FEF" w:rsidRPr="00947FEF">
              <w:rPr>
                <w:rFonts w:cs="Arial"/>
                <w:sz w:val="20"/>
                <w:lang w:val="de-CH"/>
              </w:rPr>
              <w:t>Bildungsa</w:t>
            </w:r>
            <w:r w:rsidRPr="00947FEF">
              <w:rPr>
                <w:rFonts w:cs="Arial"/>
                <w:sz w:val="20"/>
                <w:lang w:val="de-CH"/>
              </w:rPr>
              <w:t xml:space="preserve">bschluss </w:t>
            </w:r>
          </w:p>
          <w:p w14:paraId="65E76C93" w14:textId="4474E33D" w:rsidR="00AC08F7" w:rsidRPr="00947FEF" w:rsidRDefault="0070506C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fr-CH"/>
              </w:rPr>
              <w:t xml:space="preserve">Autre </w:t>
            </w:r>
            <w:r w:rsidR="0013745D" w:rsidRPr="00947FEF">
              <w:rPr>
                <w:rFonts w:cs="Arial"/>
                <w:sz w:val="20"/>
                <w:lang w:val="fr-CH"/>
              </w:rPr>
              <w:t>formation reconnue</w:t>
            </w:r>
          </w:p>
          <w:p w14:paraId="6605802A" w14:textId="2E78741F" w:rsidR="0070506C" w:rsidRPr="00947FEF" w:rsidRDefault="00947FEF" w:rsidP="00AC08F7">
            <w:pPr>
              <w:pStyle w:val="Absatz"/>
              <w:spacing w:after="0"/>
              <w:jc w:val="left"/>
              <w:rPr>
                <w:sz w:val="20"/>
                <w:lang w:val="it-CH"/>
              </w:rPr>
            </w:pPr>
            <w:r w:rsidRPr="00947FEF">
              <w:rPr>
                <w:rFonts w:cs="Arial"/>
                <w:sz w:val="20"/>
                <w:lang w:val="it-CH"/>
              </w:rPr>
              <w:t>Altra formazione riconosciuta</w:t>
            </w:r>
          </w:p>
        </w:tc>
        <w:tc>
          <w:tcPr>
            <w:tcW w:w="850" w:type="dxa"/>
            <w:vAlign w:val="center"/>
          </w:tcPr>
          <w:p w14:paraId="7C12AACA" w14:textId="20B79748" w:rsidR="0070506C" w:rsidRPr="00947FEF" w:rsidRDefault="0070506C" w:rsidP="00842CB8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2EF7EC" w14:textId="77777777" w:rsidR="0070506C" w:rsidRPr="00947FEF" w:rsidRDefault="0070506C" w:rsidP="00B46232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t>Ja</w:t>
            </w:r>
            <w:r w:rsidRPr="00947FEF">
              <w:rPr>
                <w:rFonts w:cs="Arial"/>
                <w:sz w:val="20"/>
                <w:lang w:val="fr-CH"/>
              </w:rPr>
              <w:t>/Oui/Si</w:t>
            </w:r>
          </w:p>
        </w:tc>
        <w:tc>
          <w:tcPr>
            <w:tcW w:w="850" w:type="dxa"/>
            <w:vAlign w:val="center"/>
          </w:tcPr>
          <w:p w14:paraId="6BEA1257" w14:textId="529CD35E" w:rsidR="0070506C" w:rsidRPr="00947FEF" w:rsidRDefault="0070506C" w:rsidP="00842CB8">
            <w:pPr>
              <w:pStyle w:val="Textkrper"/>
              <w:spacing w:after="0"/>
              <w:jc w:val="center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CE8C51" w14:textId="0BE1C9AC" w:rsidR="0070506C" w:rsidRPr="00947FEF" w:rsidRDefault="0070506C" w:rsidP="00B46232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t>Nein</w:t>
            </w:r>
            <w:r w:rsidRPr="00947FEF">
              <w:rPr>
                <w:rFonts w:cs="Arial"/>
                <w:sz w:val="20"/>
                <w:lang w:val="fr-CH"/>
              </w:rPr>
              <w:t>/Non/No</w:t>
            </w:r>
          </w:p>
        </w:tc>
        <w:tc>
          <w:tcPr>
            <w:tcW w:w="1984" w:type="dxa"/>
            <w:vAlign w:val="center"/>
          </w:tcPr>
          <w:p w14:paraId="06E33BE9" w14:textId="77777777" w:rsidR="00947FEF" w:rsidRPr="00947FEF" w:rsidRDefault="00947FEF" w:rsidP="00947FEF">
            <w:pPr>
              <w:pStyle w:val="Absatz"/>
              <w:spacing w:after="0"/>
              <w:rPr>
                <w:rFonts w:cs="Arial"/>
                <w:sz w:val="20"/>
                <w:lang w:val="de-CH"/>
              </w:rPr>
            </w:pPr>
            <w:r w:rsidRPr="00947FEF">
              <w:rPr>
                <w:rFonts w:cs="Arial"/>
                <w:sz w:val="20"/>
                <w:lang w:val="de-CH"/>
              </w:rPr>
              <w:t>Abschlussjahr</w:t>
            </w:r>
          </w:p>
          <w:p w14:paraId="567E101E" w14:textId="77777777" w:rsidR="00947FEF" w:rsidRDefault="00947FEF" w:rsidP="00947FEF">
            <w:pPr>
              <w:pStyle w:val="Absatz"/>
              <w:spacing w:after="0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fr-CH"/>
              </w:rPr>
              <w:t xml:space="preserve">Année </w:t>
            </w:r>
            <w:r>
              <w:rPr>
                <w:rFonts w:cs="Arial"/>
                <w:sz w:val="20"/>
                <w:lang w:val="fr-CH"/>
              </w:rPr>
              <w:t>de fin</w:t>
            </w:r>
          </w:p>
          <w:p w14:paraId="2AC3EC42" w14:textId="3D3D2AC3" w:rsidR="0070506C" w:rsidRPr="00947FEF" w:rsidRDefault="00947FEF" w:rsidP="00947FEF">
            <w:pPr>
              <w:pStyle w:val="Absatz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it-CH"/>
              </w:rPr>
              <w:t>Ultimo anno</w:t>
            </w:r>
          </w:p>
        </w:tc>
        <w:tc>
          <w:tcPr>
            <w:tcW w:w="1814" w:type="dxa"/>
            <w:vAlign w:val="center"/>
          </w:tcPr>
          <w:p w14:paraId="394B7313" w14:textId="0763A24F" w:rsidR="0070506C" w:rsidRPr="00947FEF" w:rsidRDefault="0070506C" w:rsidP="00B46232">
            <w:pPr>
              <w:pStyle w:val="Textkrper"/>
              <w:spacing w:after="0"/>
              <w:rPr>
                <w:sz w:val="20"/>
                <w:lang w:val="fr-CH"/>
              </w:rPr>
            </w:pPr>
            <w:r w:rsidRPr="00947FE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</w:rPr>
            </w:r>
            <w:r w:rsidRPr="00947FEF">
              <w:rPr>
                <w:rFonts w:cs="Arial"/>
                <w:sz w:val="20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="005D7BB7" w:rsidRPr="00947FEF">
              <w:rPr>
                <w:rFonts w:cs="Arial"/>
                <w:noProof/>
                <w:sz w:val="20"/>
              </w:rPr>
              <w:t> </w:t>
            </w:r>
            <w:r w:rsidRPr="00947FEF">
              <w:rPr>
                <w:rFonts w:cs="Arial"/>
                <w:sz w:val="20"/>
              </w:rPr>
              <w:fldChar w:fldCharType="end"/>
            </w:r>
          </w:p>
        </w:tc>
      </w:tr>
      <w:tr w:rsidR="000115D8" w:rsidRPr="000115D8" w14:paraId="29585E20" w14:textId="77777777" w:rsidTr="00947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77D" w14:textId="77777777" w:rsidR="000115D8" w:rsidRPr="00463881" w:rsidRDefault="000115D8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de-CH"/>
              </w:rPr>
            </w:pPr>
            <w:r w:rsidRPr="00463881">
              <w:rPr>
                <w:rFonts w:cs="Arial"/>
                <w:sz w:val="20"/>
                <w:lang w:val="de-CH"/>
              </w:rPr>
              <w:t>Welcher Art ist der Abschluss</w:t>
            </w:r>
          </w:p>
          <w:p w14:paraId="0AB30768" w14:textId="77777777" w:rsidR="00AC08F7" w:rsidRPr="00463881" w:rsidRDefault="000115D8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fr-CH"/>
              </w:rPr>
            </w:pPr>
            <w:r w:rsidRPr="00463881">
              <w:rPr>
                <w:rFonts w:cs="Arial"/>
                <w:sz w:val="20"/>
                <w:lang w:val="fr-CH"/>
              </w:rPr>
              <w:t>Quelle est la nature du diplôme</w:t>
            </w:r>
          </w:p>
          <w:p w14:paraId="402747F4" w14:textId="0864DBF5" w:rsidR="000115D8" w:rsidRPr="00947FEF" w:rsidRDefault="00334BF9" w:rsidP="00AC08F7">
            <w:pPr>
              <w:pStyle w:val="Absatz"/>
              <w:spacing w:after="0"/>
              <w:jc w:val="left"/>
              <w:rPr>
                <w:rFonts w:cs="Arial"/>
                <w:sz w:val="20"/>
                <w:lang w:val="it-CH"/>
              </w:rPr>
            </w:pPr>
            <w:r w:rsidRPr="00947FEF">
              <w:rPr>
                <w:rFonts w:cs="Arial"/>
                <w:sz w:val="20"/>
                <w:lang w:val="it-CH"/>
              </w:rPr>
              <w:t>Che tipo di formazione/diploma</w:t>
            </w:r>
          </w:p>
        </w:tc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75A" w14:textId="4F4E3B0A" w:rsidR="000115D8" w:rsidRPr="00947FEF" w:rsidRDefault="000115D8" w:rsidP="00AC08F7">
            <w:pPr>
              <w:pStyle w:val="Absatz"/>
              <w:spacing w:before="80" w:after="40"/>
              <w:rPr>
                <w:rFonts w:cs="Arial"/>
                <w:sz w:val="20"/>
                <w:lang w:val="fr-CH"/>
              </w:rPr>
            </w:pPr>
            <w:r w:rsidRPr="00947FEF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47FEF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947FEF">
              <w:rPr>
                <w:rFonts w:cs="Arial"/>
                <w:sz w:val="20"/>
                <w:lang w:val="de-CH"/>
              </w:rPr>
            </w:r>
            <w:r w:rsidRPr="00947FEF">
              <w:rPr>
                <w:rFonts w:cs="Arial"/>
                <w:sz w:val="20"/>
                <w:lang w:val="de-CH"/>
              </w:rPr>
              <w:fldChar w:fldCharType="separate"/>
            </w:r>
            <w:r w:rsidR="005D7BB7" w:rsidRPr="00947FEF">
              <w:rPr>
                <w:rFonts w:cs="Arial"/>
                <w:noProof/>
                <w:sz w:val="20"/>
                <w:lang w:val="de-CH"/>
              </w:rPr>
              <w:t> </w:t>
            </w:r>
            <w:r w:rsidR="005D7BB7" w:rsidRPr="00947FEF">
              <w:rPr>
                <w:rFonts w:cs="Arial"/>
                <w:noProof/>
                <w:sz w:val="20"/>
                <w:lang w:val="de-CH"/>
              </w:rPr>
              <w:t> </w:t>
            </w:r>
            <w:r w:rsidR="005D7BB7" w:rsidRPr="00947FEF">
              <w:rPr>
                <w:rFonts w:cs="Arial"/>
                <w:noProof/>
                <w:sz w:val="20"/>
                <w:lang w:val="de-CH"/>
              </w:rPr>
              <w:t> </w:t>
            </w:r>
            <w:r w:rsidR="005D7BB7" w:rsidRPr="00947FEF">
              <w:rPr>
                <w:rFonts w:cs="Arial"/>
                <w:noProof/>
                <w:sz w:val="20"/>
                <w:lang w:val="de-CH"/>
              </w:rPr>
              <w:t> </w:t>
            </w:r>
            <w:r w:rsidR="005D7BB7" w:rsidRPr="00947FEF">
              <w:rPr>
                <w:rFonts w:cs="Arial"/>
                <w:noProof/>
                <w:sz w:val="20"/>
                <w:lang w:val="de-CH"/>
              </w:rPr>
              <w:t> </w:t>
            </w:r>
            <w:r w:rsidRPr="00947FEF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14:paraId="623791E5" w14:textId="418ABCA3" w:rsidR="00342F8C" w:rsidRDefault="00342F8C" w:rsidP="00342F8C">
      <w:pPr>
        <w:pStyle w:val="Textkrper"/>
        <w:spacing w:after="0" w:line="240" w:lineRule="auto"/>
        <w:rPr>
          <w:sz w:val="8"/>
          <w:szCs w:val="8"/>
        </w:rPr>
      </w:pPr>
    </w:p>
    <w:p w14:paraId="02738DAA" w14:textId="77777777" w:rsidR="00342F8C" w:rsidRDefault="00342F8C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2D240DAE" w14:textId="77777777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tbl>
      <w:tblPr>
        <w:tblStyle w:val="Tabellenraster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37"/>
        <w:gridCol w:w="3969"/>
        <w:gridCol w:w="2665"/>
      </w:tblGrid>
      <w:tr w:rsidR="00947FEF" w:rsidRPr="00075235" w14:paraId="609CE8DE" w14:textId="77777777" w:rsidTr="00711920">
        <w:tc>
          <w:tcPr>
            <w:tcW w:w="14571" w:type="dxa"/>
            <w:gridSpan w:val="3"/>
            <w:tcBorders>
              <w:bottom w:val="single" w:sz="4" w:space="0" w:color="auto"/>
            </w:tcBorders>
          </w:tcPr>
          <w:p w14:paraId="3E265BCF" w14:textId="33182DF3" w:rsidR="00947FEF" w:rsidRPr="00342F8C" w:rsidRDefault="00947FEF" w:rsidP="00F37E41">
            <w:pPr>
              <w:pStyle w:val="Absatz"/>
              <w:spacing w:before="80" w:after="40"/>
              <w:rPr>
                <w:rFonts w:cs="Arial"/>
                <w:b/>
                <w:bCs/>
                <w:sz w:val="20"/>
                <w:lang w:val="de-CH"/>
              </w:rPr>
            </w:pPr>
            <w:r w:rsidRPr="00342F8C">
              <w:rPr>
                <w:b/>
                <w:bCs/>
                <w:color w:val="000000"/>
                <w:sz w:val="20"/>
              </w:rPr>
              <w:t>B2: Einschlägige Berufserfa</w:t>
            </w:r>
            <w:r w:rsidR="00A1126A" w:rsidRPr="00342F8C">
              <w:rPr>
                <w:b/>
                <w:bCs/>
                <w:color w:val="000000"/>
                <w:sz w:val="20"/>
              </w:rPr>
              <w:t>h</w:t>
            </w:r>
            <w:r w:rsidRPr="00342F8C">
              <w:rPr>
                <w:b/>
                <w:bCs/>
                <w:color w:val="000000"/>
                <w:sz w:val="20"/>
              </w:rPr>
              <w:t xml:space="preserve">rung – </w:t>
            </w:r>
            <w:r w:rsidRPr="00342F8C">
              <w:rPr>
                <w:b/>
                <w:bCs/>
                <w:color w:val="000000"/>
                <w:sz w:val="20"/>
                <w:lang w:val="fr-CH"/>
              </w:rPr>
              <w:t xml:space="preserve">Pratique professionnelle </w:t>
            </w:r>
            <w:r w:rsidR="00A1126A" w:rsidRPr="00342F8C">
              <w:rPr>
                <w:b/>
                <w:bCs/>
                <w:color w:val="000000"/>
                <w:sz w:val="20"/>
                <w:lang w:val="fr-CH"/>
              </w:rPr>
              <w:t>requise</w:t>
            </w:r>
            <w:r w:rsidRPr="00342F8C">
              <w:rPr>
                <w:b/>
                <w:bCs/>
                <w:color w:val="000000"/>
                <w:sz w:val="20"/>
              </w:rPr>
              <w:t xml:space="preserve"> </w:t>
            </w:r>
            <w:r w:rsidR="00A1126A" w:rsidRPr="00342F8C">
              <w:rPr>
                <w:b/>
                <w:bCs/>
                <w:color w:val="000000"/>
                <w:sz w:val="20"/>
              </w:rPr>
              <w:t>–</w:t>
            </w:r>
            <w:r w:rsidRPr="00342F8C">
              <w:rPr>
                <w:b/>
                <w:bCs/>
                <w:color w:val="000000"/>
                <w:sz w:val="20"/>
              </w:rPr>
              <w:t xml:space="preserve"> </w:t>
            </w:r>
            <w:r w:rsidR="00A1126A" w:rsidRPr="00342F8C">
              <w:rPr>
                <w:b/>
                <w:bCs/>
                <w:lang w:val="it-CH"/>
              </w:rPr>
              <w:t>Esperienza professionale pertinente</w:t>
            </w:r>
          </w:p>
        </w:tc>
      </w:tr>
      <w:tr w:rsidR="00711920" w:rsidRPr="00A1126A" w14:paraId="5F370AF3" w14:textId="77777777" w:rsidTr="00AE02DF">
        <w:trPr>
          <w:trHeight w:val="227"/>
        </w:trPr>
        <w:tc>
          <w:tcPr>
            <w:tcW w:w="14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45A0CF" w14:textId="77777777" w:rsidR="00711920" w:rsidRPr="00A1126A" w:rsidRDefault="00711920" w:rsidP="00027B0C">
            <w:pPr>
              <w:pStyle w:val="Absatz"/>
              <w:spacing w:after="0" w:line="240" w:lineRule="auto"/>
              <w:rPr>
                <w:rFonts w:cs="Arial"/>
                <w:sz w:val="20"/>
                <w:lang w:val="de-CH"/>
              </w:rPr>
            </w:pPr>
          </w:p>
        </w:tc>
      </w:tr>
      <w:tr w:rsidR="00A1126A" w:rsidRPr="00A1126A" w14:paraId="3D863DB7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BFB" w14:textId="77777777" w:rsidR="00A1126A" w:rsidRPr="00A1126A" w:rsidRDefault="00A1126A" w:rsidP="00F37E41">
            <w:pPr>
              <w:pStyle w:val="Absatz"/>
              <w:spacing w:after="40"/>
              <w:rPr>
                <w:rFonts w:cs="Arial"/>
                <w:sz w:val="20"/>
                <w:lang w:val="de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8B6" w14:textId="77777777" w:rsidR="00A1126A" w:rsidRPr="00A1126A" w:rsidRDefault="00A1126A" w:rsidP="00F37E41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>Zeitraum von…bis</w:t>
            </w:r>
          </w:p>
          <w:p w14:paraId="443FA9F9" w14:textId="77777777" w:rsidR="00A1126A" w:rsidRPr="00342F8C" w:rsidRDefault="00A1126A" w:rsidP="00F37E41">
            <w:pPr>
              <w:pStyle w:val="Absatz"/>
              <w:spacing w:after="0"/>
              <w:jc w:val="center"/>
              <w:rPr>
                <w:rFonts w:cs="Arial"/>
                <w:sz w:val="20"/>
                <w:lang w:val="fr-CH"/>
              </w:rPr>
            </w:pPr>
            <w:r w:rsidRPr="00342F8C">
              <w:rPr>
                <w:rFonts w:cs="Arial"/>
                <w:sz w:val="20"/>
                <w:lang w:val="fr-CH"/>
              </w:rPr>
              <w:t>Période de...à</w:t>
            </w:r>
          </w:p>
          <w:p w14:paraId="59689909" w14:textId="77777777" w:rsidR="00A1126A" w:rsidRPr="00342F8C" w:rsidRDefault="00A1126A" w:rsidP="00F37E41">
            <w:pPr>
              <w:pStyle w:val="Absatz"/>
              <w:spacing w:after="0"/>
              <w:jc w:val="center"/>
              <w:rPr>
                <w:rFonts w:cs="Arial"/>
                <w:sz w:val="20"/>
                <w:lang w:val="it-CH"/>
              </w:rPr>
            </w:pPr>
            <w:r w:rsidRPr="00342F8C">
              <w:rPr>
                <w:rFonts w:cs="Arial"/>
                <w:sz w:val="20"/>
                <w:lang w:val="it-CH"/>
              </w:rPr>
              <w:t>Periodo da...a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D779" w14:textId="77777777" w:rsidR="00A1126A" w:rsidRPr="00A1126A" w:rsidRDefault="00A1126A" w:rsidP="00F37E41">
            <w:pPr>
              <w:pStyle w:val="Absatz"/>
              <w:spacing w:after="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>Anstellung in %</w:t>
            </w:r>
          </w:p>
          <w:p w14:paraId="202DF156" w14:textId="77777777" w:rsidR="00A1126A" w:rsidRPr="00342F8C" w:rsidRDefault="00A1126A" w:rsidP="00F37E41">
            <w:pPr>
              <w:pStyle w:val="Absatz"/>
              <w:spacing w:after="0"/>
              <w:jc w:val="center"/>
              <w:rPr>
                <w:rFonts w:cs="Arial"/>
                <w:sz w:val="20"/>
                <w:lang w:val="fr-CH"/>
              </w:rPr>
            </w:pPr>
            <w:r w:rsidRPr="00342F8C">
              <w:rPr>
                <w:rFonts w:cs="Arial"/>
                <w:sz w:val="20"/>
                <w:lang w:val="fr-CH"/>
              </w:rPr>
              <w:t>Emploi en %</w:t>
            </w:r>
          </w:p>
          <w:p w14:paraId="1D902272" w14:textId="77777777" w:rsidR="00A1126A" w:rsidRPr="00342F8C" w:rsidRDefault="00A1126A" w:rsidP="00F37E41">
            <w:pPr>
              <w:pStyle w:val="Absatz"/>
              <w:spacing w:after="0"/>
              <w:jc w:val="center"/>
              <w:rPr>
                <w:rFonts w:cs="Arial"/>
                <w:sz w:val="20"/>
                <w:lang w:val="it-CH"/>
              </w:rPr>
            </w:pPr>
            <w:r w:rsidRPr="00342F8C">
              <w:rPr>
                <w:rFonts w:cs="Arial"/>
                <w:sz w:val="20"/>
                <w:lang w:val="it-CH"/>
              </w:rPr>
              <w:t>Occupazione in %</w:t>
            </w:r>
          </w:p>
        </w:tc>
      </w:tr>
      <w:tr w:rsidR="00A1126A" w:rsidRPr="00A1126A" w14:paraId="464DB4F0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833" w14:textId="01E7C482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Fertigung – </w:t>
            </w:r>
            <w:r w:rsidRPr="00A1126A">
              <w:rPr>
                <w:rFonts w:cs="Arial"/>
                <w:sz w:val="20"/>
                <w:lang w:val="fr-CH"/>
              </w:rPr>
              <w:t>Fabrication –</w:t>
            </w:r>
            <w:r w:rsidRPr="00A1126A">
              <w:rPr>
                <w:rFonts w:cs="Arial"/>
                <w:sz w:val="20"/>
                <w:lang w:val="de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Produzione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ABF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32A4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1C047171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297" w14:textId="34BD9D5F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Montage – </w:t>
            </w:r>
            <w:r w:rsidRPr="00A1126A">
              <w:rPr>
                <w:rFonts w:cs="Arial"/>
                <w:sz w:val="20"/>
                <w:lang w:val="fr-CH"/>
              </w:rPr>
              <w:t xml:space="preserve">Montage – </w:t>
            </w:r>
            <w:r w:rsidRPr="00A1126A">
              <w:rPr>
                <w:rFonts w:cs="Arial"/>
                <w:sz w:val="20"/>
                <w:lang w:val="it-CH"/>
              </w:rPr>
              <w:t>Montaggio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7CF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895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34C8D302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B033" w14:textId="55E9F192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Spedition – </w:t>
            </w:r>
            <w:r w:rsidRPr="00A1126A">
              <w:rPr>
                <w:rFonts w:cs="Arial"/>
                <w:sz w:val="20"/>
                <w:lang w:val="fr-CH"/>
              </w:rPr>
              <w:t xml:space="preserve">Expédition – </w:t>
            </w:r>
            <w:r w:rsidRPr="00A1126A">
              <w:rPr>
                <w:rFonts w:cs="Arial"/>
                <w:sz w:val="20"/>
                <w:lang w:val="it-CH"/>
              </w:rPr>
              <w:t>Spedizione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7E8C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1F5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3809BB44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913" w14:textId="357EC5BA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Logistik – </w:t>
            </w:r>
            <w:r w:rsidRPr="00A1126A">
              <w:rPr>
                <w:rFonts w:cs="Arial"/>
                <w:sz w:val="20"/>
                <w:lang w:val="fr-CH"/>
              </w:rPr>
              <w:t>Logistique –</w:t>
            </w:r>
            <w:r w:rsidRPr="00A1126A">
              <w:rPr>
                <w:rFonts w:cs="Arial"/>
                <w:sz w:val="20"/>
                <w:lang w:val="de-CH"/>
              </w:rPr>
              <w:t xml:space="preserve"> Logistica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8D1C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2F48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0A1341EB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FEEF" w14:textId="5B7AF633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Unterhalt – </w:t>
            </w:r>
            <w:r w:rsidRPr="00A1126A">
              <w:rPr>
                <w:rFonts w:cs="Arial"/>
                <w:sz w:val="20"/>
                <w:lang w:val="fr-CH"/>
              </w:rPr>
              <w:t>Maintenance –</w:t>
            </w:r>
            <w:r w:rsidRPr="00A1126A">
              <w:rPr>
                <w:rFonts w:cs="Arial"/>
                <w:sz w:val="20"/>
                <w:lang w:val="de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Manutenzione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1DC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E224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4AE42D45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88C0" w14:textId="658E0A5B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Oberflächenbehandlung - </w:t>
            </w:r>
            <w:r w:rsidRPr="00A1126A">
              <w:rPr>
                <w:rFonts w:cs="Arial"/>
                <w:sz w:val="20"/>
                <w:lang w:val="fr-CH"/>
              </w:rPr>
              <w:t xml:space="preserve">Traitement de surface </w:t>
            </w:r>
            <w:r>
              <w:rPr>
                <w:rFonts w:cs="Arial"/>
                <w:sz w:val="20"/>
                <w:lang w:val="fr-CH"/>
              </w:rPr>
              <w:t>–</w:t>
            </w:r>
            <w:r w:rsidRPr="00A1126A">
              <w:rPr>
                <w:rFonts w:cs="Arial"/>
                <w:sz w:val="20"/>
                <w:lang w:val="de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Trattamento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delle superfici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FF4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1F0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3E876449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E4A" w14:textId="67700A5A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Qualitätswesen - </w:t>
            </w:r>
            <w:r w:rsidRPr="00A1126A">
              <w:rPr>
                <w:rFonts w:cs="Arial"/>
                <w:sz w:val="20"/>
                <w:lang w:val="fr-CH"/>
              </w:rPr>
              <w:t xml:space="preserve">Contrôle de la qualité </w:t>
            </w:r>
            <w:r>
              <w:rPr>
                <w:rFonts w:cs="Arial"/>
                <w:sz w:val="20"/>
                <w:lang w:val="fr-CH"/>
              </w:rPr>
              <w:t>–</w:t>
            </w:r>
            <w:r w:rsidRPr="00A1126A">
              <w:rPr>
                <w:rFonts w:cs="Arial"/>
                <w:sz w:val="20"/>
                <w:lang w:val="de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Controllo</w:t>
            </w:r>
            <w:r>
              <w:rPr>
                <w:rFonts w:cs="Arial"/>
                <w:sz w:val="20"/>
                <w:lang w:val="it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qualità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7C7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9E4B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5C149043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178" w14:textId="2169F840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Kundenservice - </w:t>
            </w:r>
            <w:r w:rsidRPr="00A1126A">
              <w:rPr>
                <w:rFonts w:cs="Arial"/>
                <w:sz w:val="20"/>
                <w:lang w:val="fr-CH"/>
              </w:rPr>
              <w:t xml:space="preserve">Service Après-Vente (SAV) </w:t>
            </w:r>
            <w:r>
              <w:rPr>
                <w:rFonts w:cs="Arial"/>
                <w:sz w:val="20"/>
                <w:lang w:val="fr-CH"/>
              </w:rPr>
              <w:t>–</w:t>
            </w:r>
            <w:r w:rsidRPr="00A1126A">
              <w:rPr>
                <w:rFonts w:cs="Arial"/>
                <w:sz w:val="20"/>
                <w:lang w:val="de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Servizio assistenza clienti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1757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A10" w14:textId="77777777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A1126A" w:rsidRPr="00A1126A" w14:paraId="57F5975D" w14:textId="77777777" w:rsidTr="00342F8C"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24CAD" w14:textId="3544F03F" w:rsidR="00A1126A" w:rsidRPr="00A1126A" w:rsidRDefault="00A1126A" w:rsidP="00A1126A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t xml:space="preserve">Anderer Bereich - </w:t>
            </w:r>
            <w:r w:rsidRPr="00A1126A">
              <w:rPr>
                <w:rFonts w:cs="Arial"/>
                <w:sz w:val="20"/>
                <w:lang w:val="fr-CH"/>
              </w:rPr>
              <w:t>Autre domaine -</w:t>
            </w:r>
            <w:r w:rsidRPr="00A1126A">
              <w:rPr>
                <w:rFonts w:cs="Arial"/>
                <w:sz w:val="20"/>
                <w:lang w:val="de-CH"/>
              </w:rPr>
              <w:t xml:space="preserve"> </w:t>
            </w:r>
            <w:r w:rsidRPr="00A1126A">
              <w:rPr>
                <w:rFonts w:cs="Arial"/>
                <w:sz w:val="20"/>
                <w:lang w:val="it-CH"/>
              </w:rPr>
              <w:t>Altra area</w:t>
            </w:r>
            <w:r>
              <w:rPr>
                <w:rFonts w:cs="Arial"/>
                <w:sz w:val="20"/>
                <w:lang w:val="de-CH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45366" w14:textId="1CCD3173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065FE" w14:textId="6E1AC455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</w:p>
        </w:tc>
      </w:tr>
      <w:tr w:rsidR="00A1126A" w:rsidRPr="00A1126A" w14:paraId="0CF2169D" w14:textId="77777777" w:rsidTr="00342F8C"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320" w14:textId="4867983F" w:rsidR="00A1126A" w:rsidRPr="00A1126A" w:rsidRDefault="00A1126A" w:rsidP="00F37E41">
            <w:pPr>
              <w:pStyle w:val="Absatz"/>
              <w:spacing w:before="40" w:after="40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B863" w14:textId="06EEC373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  <w:r w:rsidRPr="00A1126A">
              <w:rPr>
                <w:rFonts w:cs="Arial"/>
                <w:sz w:val="20"/>
                <w:lang w:val="de-CH"/>
              </w:rPr>
              <w:t xml:space="preserve"> - </w:t>
            </w: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6590" w14:textId="13EAEA31" w:rsidR="00A1126A" w:rsidRPr="00A1126A" w:rsidRDefault="00A1126A" w:rsidP="00F37E41">
            <w:pPr>
              <w:pStyle w:val="Absatz"/>
              <w:spacing w:before="40" w:after="40"/>
              <w:jc w:val="center"/>
              <w:rPr>
                <w:rFonts w:cs="Arial"/>
                <w:sz w:val="20"/>
                <w:lang w:val="de-CH"/>
              </w:rPr>
            </w:pPr>
            <w:r w:rsidRPr="00A1126A">
              <w:rPr>
                <w:rFonts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126A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Pr="00A1126A">
              <w:rPr>
                <w:rFonts w:cs="Arial"/>
                <w:sz w:val="20"/>
                <w:lang w:val="de-CH"/>
              </w:rPr>
            </w:r>
            <w:r w:rsidRPr="00A1126A">
              <w:rPr>
                <w:rFonts w:cs="Arial"/>
                <w:sz w:val="20"/>
                <w:lang w:val="de-CH"/>
              </w:rPr>
              <w:fldChar w:fldCharType="separate"/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noProof/>
                <w:sz w:val="20"/>
                <w:lang w:val="de-CH"/>
              </w:rPr>
              <w:t> </w:t>
            </w:r>
            <w:r w:rsidRPr="00A1126A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14:paraId="606FD674" w14:textId="3D8309CA" w:rsidR="00AC08F7" w:rsidRDefault="00AC08F7" w:rsidP="00FA0714">
      <w:pPr>
        <w:pStyle w:val="Textkrper"/>
        <w:spacing w:after="0"/>
        <w:rPr>
          <w:sz w:val="20"/>
          <w:lang w:val="fr-CH"/>
        </w:rPr>
      </w:pPr>
    </w:p>
    <w:p w14:paraId="671B6891" w14:textId="6945A457" w:rsidR="00AC08F7" w:rsidRDefault="00A1126A" w:rsidP="00027B0C">
      <w:pPr>
        <w:pStyle w:val="Textkrper"/>
        <w:rPr>
          <w:sz w:val="20"/>
          <w:lang w:val="fr-CH"/>
        </w:rPr>
      </w:pPr>
      <w:r>
        <w:rPr>
          <w:rFonts w:cs="Arial"/>
          <w:sz w:val="20"/>
        </w:rPr>
        <w:t xml:space="preserve">Die Richtigkeit der Angaben bestätigt. </w:t>
      </w:r>
      <w:r w:rsidR="00027B0C">
        <w:rPr>
          <w:rFonts w:cs="Arial"/>
          <w:sz w:val="20"/>
        </w:rPr>
        <w:t xml:space="preserve">/ </w:t>
      </w:r>
      <w:r>
        <w:rPr>
          <w:rFonts w:cs="Arial"/>
          <w:sz w:val="20"/>
          <w:lang w:val="fr-CH"/>
        </w:rPr>
        <w:t>Je confirme l’exactitude des informations</w:t>
      </w:r>
      <w:r w:rsidRPr="003943F5">
        <w:rPr>
          <w:rFonts w:cs="Arial"/>
          <w:sz w:val="20"/>
          <w:lang w:val="fr-CH"/>
        </w:rPr>
        <w:t>.</w:t>
      </w:r>
      <w:r>
        <w:rPr>
          <w:rFonts w:cs="Arial"/>
          <w:sz w:val="20"/>
          <w:lang w:val="fr-CH"/>
        </w:rPr>
        <w:t xml:space="preserve"> </w:t>
      </w:r>
      <w:r w:rsidR="00027B0C">
        <w:rPr>
          <w:rFonts w:cs="Arial"/>
          <w:sz w:val="20"/>
          <w:lang w:val="fr-CH"/>
        </w:rPr>
        <w:t xml:space="preserve">/ </w:t>
      </w:r>
      <w:r w:rsidRPr="00A1126A">
        <w:rPr>
          <w:rFonts w:cs="Arial"/>
          <w:sz w:val="20"/>
          <w:lang w:val="it-CH"/>
        </w:rPr>
        <w:t>Confermo la correttezza delle informazioni</w:t>
      </w:r>
      <w:r w:rsidRPr="003943F5">
        <w:rPr>
          <w:rFonts w:cs="Arial"/>
          <w:sz w:val="20"/>
          <w:lang w:val="fr-CH"/>
        </w:rPr>
        <w:t>.</w:t>
      </w:r>
    </w:p>
    <w:tbl>
      <w:tblPr>
        <w:tblStyle w:val="Tabellenraster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32"/>
        <w:gridCol w:w="4819"/>
      </w:tblGrid>
      <w:tr w:rsidR="00A1126A" w14:paraId="2F6F36A9" w14:textId="77777777" w:rsidTr="00342F8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A9F" w14:textId="77777777" w:rsidR="00A1126A" w:rsidRPr="0013745D" w:rsidRDefault="00A1126A" w:rsidP="00F37E41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A1126A">
              <w:rPr>
                <w:sz w:val="20"/>
              </w:rPr>
              <w:t xml:space="preserve">Ort und Datum / </w:t>
            </w:r>
            <w:r w:rsidRPr="0013745D">
              <w:rPr>
                <w:sz w:val="20"/>
                <w:lang w:val="fr-CH"/>
              </w:rPr>
              <w:t xml:space="preserve">Lieu et date / </w:t>
            </w:r>
            <w:r w:rsidRPr="00A1126A">
              <w:rPr>
                <w:sz w:val="20"/>
                <w:lang w:val="it-CH"/>
              </w:rPr>
              <w:t>Luogo e data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8A34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  <w:r w:rsidRPr="00075235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75235">
              <w:rPr>
                <w:rFonts w:cs="Arial"/>
                <w:sz w:val="20"/>
              </w:rPr>
              <w:instrText xml:space="preserve"> FORMTEXT </w:instrText>
            </w:r>
            <w:r w:rsidRPr="00075235">
              <w:rPr>
                <w:rFonts w:cs="Arial"/>
                <w:sz w:val="20"/>
              </w:rPr>
            </w:r>
            <w:r w:rsidRPr="000752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075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1EE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</w:tr>
      <w:tr w:rsidR="00A1126A" w14:paraId="2335835A" w14:textId="77777777" w:rsidTr="00711920">
        <w:trPr>
          <w:trHeight w:val="1247"/>
        </w:trPr>
        <w:tc>
          <w:tcPr>
            <w:tcW w:w="4819" w:type="dxa"/>
            <w:tcBorders>
              <w:bottom w:val="single" w:sz="4" w:space="0" w:color="auto"/>
            </w:tcBorders>
          </w:tcPr>
          <w:p w14:paraId="6F5A83D6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932" w:type="dxa"/>
          </w:tcPr>
          <w:p w14:paraId="7E80AB6A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93CF952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</w:tr>
      <w:tr w:rsidR="00A1126A" w:rsidRPr="00622AB7" w14:paraId="5371AB18" w14:textId="77777777" w:rsidTr="00342F8C">
        <w:tc>
          <w:tcPr>
            <w:tcW w:w="4819" w:type="dxa"/>
            <w:tcBorders>
              <w:top w:val="single" w:sz="4" w:space="0" w:color="auto"/>
            </w:tcBorders>
          </w:tcPr>
          <w:p w14:paraId="56FCCEE3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Unterschrift des Nachweiserbringers</w:t>
            </w:r>
          </w:p>
          <w:p w14:paraId="3B99C756" w14:textId="256A04DE" w:rsidR="00A1126A" w:rsidRPr="00A1126A" w:rsidRDefault="00A1126A" w:rsidP="00F37E41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A1126A">
              <w:rPr>
                <w:rFonts w:cs="Arial"/>
                <w:sz w:val="20"/>
                <w:lang w:val="fr-CH"/>
              </w:rPr>
              <w:t>Signature de l’a personne apportant la preuve</w:t>
            </w:r>
          </w:p>
          <w:p w14:paraId="15810529" w14:textId="67184F26" w:rsidR="00A1126A" w:rsidRPr="00A1126A" w:rsidRDefault="00A1126A" w:rsidP="00F37E41">
            <w:pPr>
              <w:pStyle w:val="Textkrper"/>
              <w:spacing w:after="0"/>
              <w:rPr>
                <w:rFonts w:cs="Arial"/>
                <w:sz w:val="20"/>
                <w:lang w:val="it-CH"/>
              </w:rPr>
            </w:pPr>
            <w:r w:rsidRPr="00A1126A">
              <w:rPr>
                <w:rFonts w:cs="Arial"/>
                <w:sz w:val="20"/>
                <w:lang w:val="it-CH"/>
              </w:rPr>
              <w:t>Firma della persona che fornisce la prova</w:t>
            </w:r>
          </w:p>
        </w:tc>
        <w:tc>
          <w:tcPr>
            <w:tcW w:w="4932" w:type="dxa"/>
          </w:tcPr>
          <w:p w14:paraId="11AFC459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1F0C44A1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</w:rPr>
            </w:pPr>
            <w:r w:rsidRPr="00622AB7">
              <w:rPr>
                <w:rFonts w:cs="Arial"/>
                <w:sz w:val="20"/>
              </w:rPr>
              <w:t>Firmenstempel und Unterschrift des Vorgesetzte</w:t>
            </w:r>
            <w:r>
              <w:rPr>
                <w:rFonts w:cs="Arial"/>
                <w:sz w:val="20"/>
              </w:rPr>
              <w:t>n</w:t>
            </w:r>
          </w:p>
          <w:p w14:paraId="34B1941A" w14:textId="77777777" w:rsidR="00A1126A" w:rsidRDefault="00A1126A" w:rsidP="00F37E41">
            <w:pPr>
              <w:pStyle w:val="Textkrper"/>
              <w:spacing w:after="0"/>
              <w:rPr>
                <w:rFonts w:cs="Arial"/>
                <w:sz w:val="20"/>
                <w:lang w:val="fr-CH"/>
              </w:rPr>
            </w:pPr>
            <w:r w:rsidRPr="00622AB7">
              <w:rPr>
                <w:rFonts w:cs="Arial"/>
                <w:sz w:val="20"/>
                <w:lang w:val="fr-CH"/>
              </w:rPr>
              <w:t>Cachet de l'entreprise et signature du sup</w:t>
            </w:r>
            <w:r>
              <w:rPr>
                <w:rFonts w:cs="Arial"/>
                <w:sz w:val="20"/>
                <w:lang w:val="fr-CH"/>
              </w:rPr>
              <w:t>érieur</w:t>
            </w:r>
          </w:p>
          <w:p w14:paraId="1B8B8B74" w14:textId="77777777" w:rsidR="00A1126A" w:rsidRPr="00A1126A" w:rsidRDefault="00A1126A" w:rsidP="00F37E41">
            <w:pPr>
              <w:pStyle w:val="Textkrper"/>
              <w:spacing w:after="0"/>
              <w:rPr>
                <w:rFonts w:cs="Arial"/>
                <w:sz w:val="20"/>
                <w:lang w:val="it-CH"/>
              </w:rPr>
            </w:pPr>
            <w:r w:rsidRPr="00A1126A">
              <w:rPr>
                <w:rFonts w:cs="Arial"/>
                <w:sz w:val="20"/>
                <w:lang w:val="it-CH"/>
              </w:rPr>
              <w:t>Timbro della società e firma del supervisore</w:t>
            </w:r>
          </w:p>
        </w:tc>
      </w:tr>
    </w:tbl>
    <w:p w14:paraId="732DE205" w14:textId="77777777" w:rsidR="00AB7D3D" w:rsidRPr="00342F8C" w:rsidRDefault="00AB7D3D" w:rsidP="00342F8C">
      <w:pPr>
        <w:pStyle w:val="Textkrper"/>
        <w:spacing w:after="0" w:line="240" w:lineRule="auto"/>
        <w:rPr>
          <w:sz w:val="8"/>
          <w:szCs w:val="8"/>
        </w:rPr>
      </w:pPr>
    </w:p>
    <w:sectPr w:rsidR="00AB7D3D" w:rsidRPr="00342F8C" w:rsidSect="00E52D6F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134" w:bottom="851" w:left="1134" w:header="34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4DD6" w14:textId="77777777" w:rsidR="00704607" w:rsidRDefault="00704607">
      <w:r>
        <w:separator/>
      </w:r>
    </w:p>
  </w:endnote>
  <w:endnote w:type="continuationSeparator" w:id="0">
    <w:p w14:paraId="3A693E16" w14:textId="77777777" w:rsidR="00704607" w:rsidRDefault="0070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31"/>
      <w:gridCol w:w="3223"/>
      <w:gridCol w:w="8047"/>
    </w:tblGrid>
    <w:tr w:rsidR="00813392" w14:paraId="13CB5C3E" w14:textId="77777777" w:rsidTr="00711920">
      <w:tc>
        <w:tcPr>
          <w:tcW w:w="3331" w:type="dxa"/>
        </w:tcPr>
        <w:p w14:paraId="5C361A90" w14:textId="4218DCDB" w:rsidR="00813392" w:rsidRPr="00225500" w:rsidRDefault="004E2D88" w:rsidP="009E5546">
          <w:pPr>
            <w:pStyle w:val="Fuzeile"/>
            <w:spacing w:before="120"/>
            <w:ind w:left="-108"/>
            <w:rPr>
              <w:sz w:val="16"/>
              <w:szCs w:val="16"/>
            </w:rPr>
          </w:pPr>
          <w:r>
            <w:rPr>
              <w:sz w:val="16"/>
              <w:szCs w:val="16"/>
            </w:rPr>
            <w:t>BERUFS</w:t>
          </w:r>
          <w:r w:rsidR="00BB5A51">
            <w:rPr>
              <w:sz w:val="16"/>
              <w:szCs w:val="16"/>
            </w:rPr>
            <w:t>ERFA</w:t>
          </w:r>
          <w:r>
            <w:rPr>
              <w:sz w:val="16"/>
              <w:szCs w:val="16"/>
            </w:rPr>
            <w:t>HRUNG</w:t>
          </w:r>
        </w:p>
      </w:tc>
      <w:tc>
        <w:tcPr>
          <w:tcW w:w="3223" w:type="dxa"/>
        </w:tcPr>
        <w:p w14:paraId="22A5F642" w14:textId="3281A28F" w:rsidR="00813392" w:rsidRPr="00225500" w:rsidRDefault="004D4C27" w:rsidP="009E5546">
          <w:pPr>
            <w:pStyle w:val="Fuzeile"/>
            <w:spacing w:before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STAND MÄRZ 2023</w:t>
          </w:r>
        </w:p>
      </w:tc>
      <w:tc>
        <w:tcPr>
          <w:tcW w:w="8047" w:type="dxa"/>
        </w:tcPr>
        <w:p w14:paraId="53E503B0" w14:textId="77777777" w:rsidR="00813392" w:rsidRPr="00225500" w:rsidRDefault="00813392" w:rsidP="009E5546">
          <w:pPr>
            <w:pStyle w:val="Fuzeile"/>
            <w:spacing w:before="120"/>
            <w:ind w:right="-77"/>
            <w:jc w:val="right"/>
            <w:rPr>
              <w:sz w:val="16"/>
              <w:szCs w:val="16"/>
            </w:rPr>
          </w:pP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PAGE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5D0B85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  <w:r w:rsidRPr="00225500">
            <w:rPr>
              <w:rStyle w:val="Seitenzahl"/>
              <w:sz w:val="16"/>
              <w:szCs w:val="16"/>
            </w:rPr>
            <w:t>/</w:t>
          </w:r>
          <w:r w:rsidRPr="00225500">
            <w:rPr>
              <w:rStyle w:val="Seitenzahl"/>
              <w:sz w:val="16"/>
              <w:szCs w:val="16"/>
            </w:rPr>
            <w:fldChar w:fldCharType="begin"/>
          </w:r>
          <w:r w:rsidRPr="00225500">
            <w:rPr>
              <w:rStyle w:val="Seitenzahl"/>
              <w:sz w:val="16"/>
              <w:szCs w:val="16"/>
            </w:rPr>
            <w:instrText xml:space="preserve"> NUMPAGES </w:instrText>
          </w:r>
          <w:r w:rsidRPr="00225500">
            <w:rPr>
              <w:rStyle w:val="Seitenzahl"/>
              <w:sz w:val="16"/>
              <w:szCs w:val="16"/>
            </w:rPr>
            <w:fldChar w:fldCharType="separate"/>
          </w:r>
          <w:r w:rsidR="00387186">
            <w:rPr>
              <w:rStyle w:val="Seitenzahl"/>
              <w:noProof/>
              <w:sz w:val="16"/>
              <w:szCs w:val="16"/>
            </w:rPr>
            <w:t>1</w:t>
          </w:r>
          <w:r w:rsidRPr="00225500">
            <w:rPr>
              <w:rStyle w:val="Seitenzahl"/>
              <w:sz w:val="16"/>
              <w:szCs w:val="16"/>
            </w:rPr>
            <w:fldChar w:fldCharType="end"/>
          </w:r>
        </w:p>
      </w:tc>
    </w:tr>
  </w:tbl>
  <w:p w14:paraId="7B9E802D" w14:textId="77777777" w:rsidR="00813392" w:rsidRPr="00711920" w:rsidRDefault="00813392" w:rsidP="009E5546">
    <w:pPr>
      <w:pStyle w:val="Fuzeile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1DB" w14:textId="63E8EB80" w:rsidR="00813392" w:rsidRDefault="00813392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USERINITIALS  \* MERGEFORMAT </w:instrText>
    </w:r>
    <w:r>
      <w:rPr>
        <w:rStyle w:val="Seitenzahl"/>
        <w:sz w:val="16"/>
      </w:rPr>
      <w:fldChar w:fldCharType="separate"/>
    </w:r>
    <w:r w:rsidR="004D4C27" w:rsidRPr="004D4C27">
      <w:rPr>
        <w:rStyle w:val="Seitenzahl"/>
        <w:noProof/>
      </w:rPr>
      <w:t>wz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FILENAME  \* MERGEFORMAT </w:instrText>
    </w:r>
    <w:r>
      <w:rPr>
        <w:rStyle w:val="Seitenzahl"/>
        <w:sz w:val="16"/>
      </w:rPr>
      <w:fldChar w:fldCharType="separate"/>
    </w:r>
    <w:r w:rsidR="004D4C27" w:rsidRPr="004D4C27">
      <w:rPr>
        <w:rStyle w:val="Seitenzahl"/>
        <w:noProof/>
      </w:rPr>
      <w:t>BERUFSERFAHRUNG</w:t>
    </w:r>
    <w:r w:rsidR="004D4C27">
      <w:rPr>
        <w:rStyle w:val="Seitenzahl"/>
        <w:noProof/>
        <w:sz w:val="16"/>
      </w:rPr>
      <w:t>_NEU_2020-06-18.docx</w:t>
    </w:r>
    <w:r>
      <w:rPr>
        <w:rStyle w:val="Seitenzahl"/>
        <w:sz w:val="16"/>
      </w:rPr>
      <w:fldChar w:fldCharType="end"/>
    </w:r>
    <w:r>
      <w:tab/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027B0C">
      <w:rPr>
        <w:noProof/>
        <w:sz w:val="16"/>
      </w:rPr>
      <w:t>09.03.2023</w:t>
    </w:r>
    <w:r>
      <w:rPr>
        <w:sz w:val="16"/>
      </w:rPr>
      <w:fldChar w:fldCharType="end"/>
    </w:r>
    <w:r>
      <w:tab/>
    </w:r>
    <w:r>
      <w:rPr>
        <w:sz w:val="16"/>
      </w:rPr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 \* MERGEFORMAT </w:instrText>
    </w:r>
    <w:r>
      <w:rPr>
        <w:rStyle w:val="Seitenzahl"/>
        <w:sz w:val="16"/>
      </w:rPr>
      <w:fldChar w:fldCharType="separate"/>
    </w:r>
    <w:r w:rsidR="00387186" w:rsidRPr="00387186">
      <w:rPr>
        <w:rStyle w:val="Seitenzahl"/>
        <w:noProof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2FCE" w14:textId="77777777" w:rsidR="00704607" w:rsidRDefault="00704607">
      <w:r>
        <w:separator/>
      </w:r>
    </w:p>
  </w:footnote>
  <w:footnote w:type="continuationSeparator" w:id="0">
    <w:p w14:paraId="247ADF00" w14:textId="77777777" w:rsidR="00704607" w:rsidRDefault="0070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372" w14:textId="77777777" w:rsidR="00A5049D" w:rsidRDefault="00A5049D" w:rsidP="00A5049D">
    <w:pPr>
      <w:pStyle w:val="Kopfzeile"/>
    </w:pPr>
  </w:p>
  <w:p w14:paraId="5DC79B35" w14:textId="0772D49B" w:rsidR="00A5049D" w:rsidRDefault="00A5049D" w:rsidP="00A5049D">
    <w:pPr>
      <w:pStyle w:val="Kopfzeile"/>
    </w:pPr>
    <w:proofErr w:type="gramStart"/>
    <w:r>
      <w:t>Kandidatennummer:_</w:t>
    </w:r>
    <w:proofErr w:type="gramEnd"/>
    <w:r>
      <w:t>___________</w:t>
    </w:r>
  </w:p>
  <w:p w14:paraId="4D9A3332" w14:textId="4B90C405" w:rsidR="00A5049D" w:rsidRDefault="00A5049D" w:rsidP="004D4C27">
    <w:pPr>
      <w:pStyle w:val="Kopfzeile"/>
    </w:pPr>
  </w:p>
  <w:p w14:paraId="28A7046E" w14:textId="3CF7CF03" w:rsidR="004D4C27" w:rsidRDefault="004D4C27" w:rsidP="004D4C27">
    <w:pPr>
      <w:pStyle w:val="Kopfzeile"/>
      <w:rPr>
        <w:lang w:val="fr-CH"/>
      </w:rPr>
    </w:pPr>
    <w:r>
      <w:rPr>
        <w:noProof/>
        <w:lang w:val="fr-CH"/>
      </w:rPr>
      <w:drawing>
        <wp:anchor distT="0" distB="0" distL="114300" distR="114300" simplePos="0" relativeHeight="251659264" behindDoc="0" locked="0" layoutInCell="1" allowOverlap="1" wp14:anchorId="1A500774" wp14:editId="6CBF20A3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2222894" cy="5400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89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D6FFF" w14:textId="77777777" w:rsidR="004D4C27" w:rsidRDefault="004D4C27" w:rsidP="004D4C27">
    <w:pPr>
      <w:pStyle w:val="Kopfzeile"/>
      <w:rPr>
        <w:lang w:val="fr-CH"/>
      </w:rPr>
    </w:pPr>
  </w:p>
  <w:p w14:paraId="19430E6B" w14:textId="56CB26F4" w:rsidR="00D77714" w:rsidRDefault="00D77714" w:rsidP="004D4C27">
    <w:pPr>
      <w:pStyle w:val="Kopfzeile"/>
      <w:rPr>
        <w:lang w:val="fr-CH"/>
      </w:rPr>
    </w:pPr>
  </w:p>
  <w:p w14:paraId="4AA231A9" w14:textId="3C2D9CA5" w:rsidR="004D4C27" w:rsidRDefault="004D4C27" w:rsidP="004D4C27">
    <w:pPr>
      <w:pStyle w:val="Kopfzeile"/>
      <w:rPr>
        <w:lang w:val="fr-CH"/>
      </w:rPr>
    </w:pPr>
  </w:p>
  <w:p w14:paraId="0598E207" w14:textId="5C74A781" w:rsidR="0032305D" w:rsidRPr="006561F4" w:rsidRDefault="00AB7D3D" w:rsidP="00784789">
    <w:pPr>
      <w:pStyle w:val="Kopfzeile"/>
      <w:rPr>
        <w:sz w:val="32"/>
        <w:szCs w:val="32"/>
        <w:lang w:val="it-CH"/>
      </w:rPr>
    </w:pPr>
    <w:r w:rsidRPr="00AB7D3D">
      <w:rPr>
        <w:sz w:val="32"/>
        <w:szCs w:val="32"/>
      </w:rPr>
      <w:t>Berufserfahrung</w:t>
    </w:r>
    <w:r w:rsidR="00E00CB0"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 w:rsidR="00E00CB0">
      <w:rPr>
        <w:sz w:val="16"/>
        <w:szCs w:val="16"/>
      </w:rPr>
      <w:t xml:space="preserve">  </w:t>
    </w:r>
    <w:r w:rsidRPr="006561F4">
      <w:rPr>
        <w:sz w:val="32"/>
        <w:szCs w:val="32"/>
        <w:lang w:val="fr-CH"/>
      </w:rPr>
      <w:t>Expérience professionnelle</w:t>
    </w:r>
    <w:r w:rsidR="00E00CB0">
      <w:rPr>
        <w:sz w:val="32"/>
        <w:szCs w:val="32"/>
      </w:rPr>
      <w:t xml:space="preserve"> </w:t>
    </w:r>
    <w:r w:rsidRPr="00AB7D3D">
      <w:rPr>
        <w:sz w:val="16"/>
        <w:szCs w:val="16"/>
      </w:rPr>
      <w:sym w:font="Wingdings" w:char="F06C"/>
    </w:r>
    <w:r w:rsidR="00E00CB0">
      <w:rPr>
        <w:sz w:val="16"/>
        <w:szCs w:val="16"/>
      </w:rPr>
      <w:t xml:space="preserve">  </w:t>
    </w:r>
    <w:r w:rsidRPr="006561F4">
      <w:rPr>
        <w:sz w:val="32"/>
        <w:szCs w:val="32"/>
        <w:lang w:val="it-CH"/>
      </w:rPr>
      <w:t>Esperienze lavorative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36A8" w14:textId="77777777" w:rsidR="00813392" w:rsidRDefault="00813392">
    <w:pPr>
      <w:pStyle w:val="Kopfzeile"/>
      <w:tabs>
        <w:tab w:val="left" w:pos="5529"/>
        <w:tab w:val="left" w:pos="7655"/>
      </w:tabs>
      <w:rPr>
        <w:b/>
        <w:sz w:val="16"/>
      </w:rPr>
    </w:pPr>
    <w:r>
      <w:object w:dxaOrig="915" w:dyaOrig="585" w14:anchorId="32BE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25.5pt">
          <v:imagedata r:id="rId1" o:title=""/>
        </v:shape>
        <o:OLEObject Type="Embed" ProgID="PBrush" ShapeID="_x0000_i1025" DrawAspect="Content" ObjectID="_1739891932" r:id="rId2"/>
      </w:object>
    </w:r>
    <w:r>
      <w:tab/>
    </w:r>
    <w:r>
      <w:tab/>
    </w:r>
    <w:r>
      <w:rPr>
        <w:b/>
        <w:sz w:val="16"/>
      </w:rPr>
      <w:t>sfb Bildungszentrum</w:t>
    </w:r>
    <w:r>
      <w:rPr>
        <w:b/>
        <w:sz w:val="16"/>
      </w:rPr>
      <w:tab/>
      <w:t>Max Muster</w:t>
    </w:r>
    <w:r>
      <w:rPr>
        <w:b/>
        <w:sz w:val="16"/>
      </w:rPr>
      <w:br/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1D26"/>
    <w:multiLevelType w:val="multilevel"/>
    <w:tmpl w:val="FC54B10A"/>
    <w:styleLink w:val="FormatvorlageMitGliederu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8301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gEWCCjfjuZ+OSUKW+gl//ECjSrz8ZUJTFGFt2BQBCNK0pPHZffaQF4DpWzizGmLEDDnXivaoZrxvBUqMw/0WQ==" w:salt="Rqr3RBfHebA5DEjiaAWTB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7"/>
    <w:rsid w:val="000115D8"/>
    <w:rsid w:val="00027B0C"/>
    <w:rsid w:val="00042800"/>
    <w:rsid w:val="000431D7"/>
    <w:rsid w:val="00046D1A"/>
    <w:rsid w:val="000618B5"/>
    <w:rsid w:val="00075235"/>
    <w:rsid w:val="00076646"/>
    <w:rsid w:val="000A0D66"/>
    <w:rsid w:val="000B2389"/>
    <w:rsid w:val="000F7A09"/>
    <w:rsid w:val="0013745D"/>
    <w:rsid w:val="001671AD"/>
    <w:rsid w:val="001706B0"/>
    <w:rsid w:val="001821CE"/>
    <w:rsid w:val="001A6C5A"/>
    <w:rsid w:val="001B3816"/>
    <w:rsid w:val="001C31C2"/>
    <w:rsid w:val="001D22E7"/>
    <w:rsid w:val="0020172F"/>
    <w:rsid w:val="00225500"/>
    <w:rsid w:val="00225DC9"/>
    <w:rsid w:val="00246C98"/>
    <w:rsid w:val="002A1454"/>
    <w:rsid w:val="002B70D4"/>
    <w:rsid w:val="002D753D"/>
    <w:rsid w:val="002F65D0"/>
    <w:rsid w:val="00313D6E"/>
    <w:rsid w:val="003215DF"/>
    <w:rsid w:val="0032305D"/>
    <w:rsid w:val="003317E8"/>
    <w:rsid w:val="00334BF9"/>
    <w:rsid w:val="003362E9"/>
    <w:rsid w:val="00342F8C"/>
    <w:rsid w:val="00351FF6"/>
    <w:rsid w:val="0037702A"/>
    <w:rsid w:val="00387186"/>
    <w:rsid w:val="003943F5"/>
    <w:rsid w:val="003D0867"/>
    <w:rsid w:val="003F779E"/>
    <w:rsid w:val="004201F6"/>
    <w:rsid w:val="00427ED4"/>
    <w:rsid w:val="00443E1D"/>
    <w:rsid w:val="00463881"/>
    <w:rsid w:val="0047133B"/>
    <w:rsid w:val="004A661F"/>
    <w:rsid w:val="004C035E"/>
    <w:rsid w:val="004D4C27"/>
    <w:rsid w:val="004E2D88"/>
    <w:rsid w:val="004F0D0F"/>
    <w:rsid w:val="00531D29"/>
    <w:rsid w:val="005730F1"/>
    <w:rsid w:val="005746ED"/>
    <w:rsid w:val="005A44CF"/>
    <w:rsid w:val="005C49A5"/>
    <w:rsid w:val="005D0B85"/>
    <w:rsid w:val="005D7BB7"/>
    <w:rsid w:val="005F0753"/>
    <w:rsid w:val="006009E9"/>
    <w:rsid w:val="00622AB7"/>
    <w:rsid w:val="0062388E"/>
    <w:rsid w:val="00643EB7"/>
    <w:rsid w:val="006561F4"/>
    <w:rsid w:val="0065722A"/>
    <w:rsid w:val="00697442"/>
    <w:rsid w:val="006B292B"/>
    <w:rsid w:val="006C7554"/>
    <w:rsid w:val="006F0EB9"/>
    <w:rsid w:val="006F1519"/>
    <w:rsid w:val="006F1A12"/>
    <w:rsid w:val="006F22EB"/>
    <w:rsid w:val="00704607"/>
    <w:rsid w:val="0070506C"/>
    <w:rsid w:val="0071123F"/>
    <w:rsid w:val="00711920"/>
    <w:rsid w:val="00730FFC"/>
    <w:rsid w:val="0075786A"/>
    <w:rsid w:val="00776847"/>
    <w:rsid w:val="00780D9A"/>
    <w:rsid w:val="00784789"/>
    <w:rsid w:val="00813392"/>
    <w:rsid w:val="00842CB8"/>
    <w:rsid w:val="00861078"/>
    <w:rsid w:val="00873B0F"/>
    <w:rsid w:val="00885B7B"/>
    <w:rsid w:val="008E22CA"/>
    <w:rsid w:val="00943A35"/>
    <w:rsid w:val="00947FEF"/>
    <w:rsid w:val="00994957"/>
    <w:rsid w:val="009A292B"/>
    <w:rsid w:val="009B1E71"/>
    <w:rsid w:val="009C2446"/>
    <w:rsid w:val="009E5546"/>
    <w:rsid w:val="009E769B"/>
    <w:rsid w:val="009F0061"/>
    <w:rsid w:val="00A1126A"/>
    <w:rsid w:val="00A15FE3"/>
    <w:rsid w:val="00A1776F"/>
    <w:rsid w:val="00A2216F"/>
    <w:rsid w:val="00A5049D"/>
    <w:rsid w:val="00A56379"/>
    <w:rsid w:val="00A67DE7"/>
    <w:rsid w:val="00A86B4E"/>
    <w:rsid w:val="00A963F3"/>
    <w:rsid w:val="00AB7D3D"/>
    <w:rsid w:val="00AC08F7"/>
    <w:rsid w:val="00B51E18"/>
    <w:rsid w:val="00BA5C9F"/>
    <w:rsid w:val="00BB5A51"/>
    <w:rsid w:val="00BD68C3"/>
    <w:rsid w:val="00BE08AD"/>
    <w:rsid w:val="00BF13F5"/>
    <w:rsid w:val="00C33963"/>
    <w:rsid w:val="00C97023"/>
    <w:rsid w:val="00D13953"/>
    <w:rsid w:val="00D2674E"/>
    <w:rsid w:val="00D30B93"/>
    <w:rsid w:val="00D77714"/>
    <w:rsid w:val="00DC187F"/>
    <w:rsid w:val="00DF04F3"/>
    <w:rsid w:val="00DF54FC"/>
    <w:rsid w:val="00E00CB0"/>
    <w:rsid w:val="00E21352"/>
    <w:rsid w:val="00E46DF7"/>
    <w:rsid w:val="00E52D6F"/>
    <w:rsid w:val="00E85926"/>
    <w:rsid w:val="00EB01A5"/>
    <w:rsid w:val="00EB4B24"/>
    <w:rsid w:val="00EC1DE5"/>
    <w:rsid w:val="00EC30CC"/>
    <w:rsid w:val="00EE6200"/>
    <w:rsid w:val="00EE6EFC"/>
    <w:rsid w:val="00F25E7D"/>
    <w:rsid w:val="00F42C97"/>
    <w:rsid w:val="00F62507"/>
    <w:rsid w:val="00F9521D"/>
    <w:rsid w:val="00FA0714"/>
    <w:rsid w:val="00FB2392"/>
    <w:rsid w:val="00FC27C6"/>
    <w:rsid w:val="00FE251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45F56E"/>
  <w15:chartTrackingRefBased/>
  <w15:docId w15:val="{086EB06C-E72B-41E2-AC3B-DD2C3A0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1FF6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  <w:tab w:val="left" w:pos="7371"/>
      </w:tabs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245"/>
        <w:tab w:val="left" w:pos="7371"/>
      </w:tabs>
      <w:spacing w:after="120" w:line="280" w:lineRule="atLeast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5245"/>
        <w:tab w:val="left" w:pos="7371"/>
      </w:tabs>
      <w:spacing w:line="300" w:lineRule="atLeast"/>
      <w:ind w:left="426" w:hanging="426"/>
    </w:pPr>
    <w:rPr>
      <w:sz w:val="22"/>
    </w:rPr>
  </w:style>
  <w:style w:type="numbering" w:customStyle="1" w:styleId="FormatvorlageMitGliederung">
    <w:name w:val="Formatvorlage Mit Gliederung"/>
    <w:basedOn w:val="KeineListe"/>
    <w:rsid w:val="00246C98"/>
    <w:pPr>
      <w:numPr>
        <w:numId w:val="1"/>
      </w:numPr>
    </w:pPr>
  </w:style>
  <w:style w:type="table" w:styleId="Tabellenraster">
    <w:name w:val="Table Grid"/>
    <w:basedOn w:val="NormaleTabelle"/>
    <w:rsid w:val="009E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">
    <w:name w:val="Absatz"/>
    <w:basedOn w:val="Standard"/>
    <w:rsid w:val="00DF04F3"/>
    <w:pPr>
      <w:spacing w:after="120" w:line="230" w:lineRule="exact"/>
      <w:jc w:val="both"/>
    </w:pPr>
    <w:rPr>
      <w:sz w:val="18"/>
      <w:lang w:val="de-DE"/>
    </w:rPr>
  </w:style>
  <w:style w:type="paragraph" w:styleId="Sprechblasentext">
    <w:name w:val="Balloon Text"/>
    <w:basedOn w:val="Standard"/>
    <w:semiHidden/>
    <w:rsid w:val="00DF04F3"/>
    <w:pPr>
      <w:spacing w:line="230" w:lineRule="exact"/>
    </w:pPr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E251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itarbeiter\Lisica%20Jelena\__________Pr&#252;fungswesen-Stand%2028-07-15\Eigene%20Dateien\NB\Anmeldeformular%20DA%20N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DA NB.dot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sfb Bildungszentrum	Max Muster</vt:lpstr>
    </vt:vector>
  </TitlesOfParts>
  <Company>sfb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 Bildungszentrum	Max Muster</dc:title>
  <dc:subject/>
  <dc:creator>Cerrelli Luisa</dc:creator>
  <cp:keywords/>
  <cp:lastModifiedBy>edusteps</cp:lastModifiedBy>
  <cp:revision>4</cp:revision>
  <cp:lastPrinted>2020-07-02T09:45:00Z</cp:lastPrinted>
  <dcterms:created xsi:type="dcterms:W3CDTF">2023-03-09T16:06:00Z</dcterms:created>
  <dcterms:modified xsi:type="dcterms:W3CDTF">2023-03-09T17:32:00Z</dcterms:modified>
</cp:coreProperties>
</file>