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91E5" w14:textId="1ACE7380" w:rsidR="00BB5A51" w:rsidRDefault="00BB5A51" w:rsidP="00FA0714">
      <w:pPr>
        <w:pStyle w:val="Textkrper"/>
        <w:spacing w:after="0"/>
        <w:rPr>
          <w:sz w:val="20"/>
          <w:lang w:val="fr-CH"/>
        </w:rPr>
      </w:pPr>
    </w:p>
    <w:tbl>
      <w:tblPr>
        <w:tblStyle w:val="Tabellenraster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9"/>
        <w:gridCol w:w="1531"/>
        <w:gridCol w:w="4535"/>
        <w:gridCol w:w="2836"/>
      </w:tblGrid>
      <w:tr w:rsidR="00913B6A" w:rsidRPr="00947FEF" w14:paraId="5C0F12E7" w14:textId="77777777" w:rsidTr="00875056">
        <w:tc>
          <w:tcPr>
            <w:tcW w:w="14571" w:type="dxa"/>
            <w:gridSpan w:val="4"/>
            <w:tcBorders>
              <w:bottom w:val="single" w:sz="4" w:space="0" w:color="auto"/>
            </w:tcBorders>
          </w:tcPr>
          <w:p w14:paraId="6F243B97" w14:textId="10E874C2" w:rsidR="00913B6A" w:rsidRPr="006569A7" w:rsidRDefault="00913B6A" w:rsidP="006C6900">
            <w:pPr>
              <w:pStyle w:val="Absatz"/>
              <w:spacing w:before="80" w:after="40"/>
              <w:rPr>
                <w:rFonts w:cs="Arial"/>
                <w:b/>
                <w:bCs/>
                <w:sz w:val="20"/>
                <w:lang w:val="de-CH"/>
              </w:rPr>
            </w:pPr>
            <w:r w:rsidRPr="006569A7">
              <w:rPr>
                <w:b/>
                <w:bCs/>
                <w:color w:val="000000"/>
                <w:sz w:val="20"/>
                <w:lang w:val="de-CH"/>
              </w:rPr>
              <w:t>B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>3</w:t>
            </w:r>
            <w:r w:rsidRPr="006569A7">
              <w:rPr>
                <w:b/>
                <w:bCs/>
                <w:color w:val="000000"/>
                <w:sz w:val="20"/>
                <w:lang w:val="de-CH"/>
              </w:rPr>
              <w:t xml:space="preserve">: 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 xml:space="preserve">Tätigkeiten in einer Führungsfunktion - </w:t>
            </w:r>
            <w:r w:rsidR="006569A7" w:rsidRPr="006569A7">
              <w:rPr>
                <w:b/>
                <w:bCs/>
                <w:color w:val="000000"/>
                <w:sz w:val="20"/>
                <w:lang w:val="fr-CH"/>
              </w:rPr>
              <w:t>Activités dans une fonction de gestion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 xml:space="preserve"> - </w:t>
            </w:r>
            <w:r w:rsidR="006569A7" w:rsidRPr="006569A7">
              <w:rPr>
                <w:b/>
                <w:bCs/>
                <w:color w:val="000000"/>
                <w:sz w:val="20"/>
                <w:lang w:val="it-CH"/>
              </w:rPr>
              <w:t>Attività in una funzione di gestione</w:t>
            </w:r>
          </w:p>
        </w:tc>
      </w:tr>
      <w:tr w:rsidR="00875056" w:rsidRPr="00C86EE2" w14:paraId="4EE199E8" w14:textId="77777777" w:rsidTr="00875056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DB3DE1" w14:textId="77777777" w:rsidR="00875056" w:rsidRPr="00C86EE2" w:rsidRDefault="00875056" w:rsidP="00C86EE2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tr w:rsidR="00875056" w:rsidRPr="00A1126A" w14:paraId="4AAA9BA6" w14:textId="77777777" w:rsidTr="0087505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3CB" w14:textId="77777777" w:rsidR="00875056" w:rsidRPr="00A1126A" w:rsidRDefault="00875056" w:rsidP="00875056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4F62" w14:textId="77777777" w:rsid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Anzahl</w:t>
            </w:r>
          </w:p>
          <w:p w14:paraId="512BD0A2" w14:textId="1C575F25" w:rsidR="00875056" w:rsidRP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fr-CH"/>
              </w:rPr>
            </w:pPr>
            <w:r w:rsidRPr="00875056">
              <w:rPr>
                <w:rFonts w:cs="Arial"/>
                <w:sz w:val="20"/>
                <w:lang w:val="fr-CH"/>
              </w:rPr>
              <w:t>Nombre</w:t>
            </w:r>
          </w:p>
          <w:p w14:paraId="3342A4F2" w14:textId="6A3A145B" w:rsidR="00875056" w:rsidRP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it-CH"/>
              </w:rPr>
            </w:pPr>
            <w:r w:rsidRPr="00875056">
              <w:rPr>
                <w:rFonts w:cs="Arial"/>
                <w:sz w:val="20"/>
                <w:lang w:val="it-CH"/>
              </w:rPr>
              <w:t>Numero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9D3" w14:textId="3FF2310D" w:rsidR="00875056" w:rsidRPr="00A1126A" w:rsidRDefault="00875056" w:rsidP="00875056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6C0" w14:textId="77777777" w:rsidR="00875056" w:rsidRPr="00A1126A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>Zeitraum von…bis</w:t>
            </w:r>
          </w:p>
          <w:p w14:paraId="545CE815" w14:textId="77777777" w:rsidR="00875056" w:rsidRPr="00342F8C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fr-CH"/>
              </w:rPr>
            </w:pPr>
            <w:r w:rsidRPr="00342F8C">
              <w:rPr>
                <w:rFonts w:cs="Arial"/>
                <w:sz w:val="20"/>
                <w:lang w:val="fr-CH"/>
              </w:rPr>
              <w:t>Période de...à</w:t>
            </w:r>
          </w:p>
          <w:p w14:paraId="0B4060A6" w14:textId="77777777" w:rsidR="00875056" w:rsidRPr="00342F8C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it-CH"/>
              </w:rPr>
            </w:pPr>
            <w:r w:rsidRPr="00342F8C">
              <w:rPr>
                <w:rFonts w:cs="Arial"/>
                <w:sz w:val="20"/>
                <w:lang w:val="it-CH"/>
              </w:rPr>
              <w:t>Periodo da...a</w:t>
            </w:r>
          </w:p>
        </w:tc>
      </w:tr>
      <w:tr w:rsidR="00C86EE2" w:rsidRPr="00A1126A" w14:paraId="186A92F7" w14:textId="2DEEF2B1" w:rsidTr="00875056">
        <w:trPr>
          <w:trHeight w:val="8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902" w14:textId="5435BB23" w:rsidR="00913B6A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Leitung oder stellvertretende Leitung eines Arbeitsteams</w:t>
            </w:r>
          </w:p>
          <w:p w14:paraId="08295368" w14:textId="2C590874" w:rsidR="00913B6A" w:rsidRPr="00C86EE2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fr-CH"/>
              </w:rPr>
            </w:pPr>
            <w:r w:rsidRPr="00C86EE2">
              <w:rPr>
                <w:rFonts w:cs="Arial"/>
                <w:sz w:val="20"/>
                <w:lang w:val="fr-CH"/>
              </w:rPr>
              <w:t>Direction ou direction adjointe d'une équipe de travail</w:t>
            </w:r>
          </w:p>
          <w:p w14:paraId="0E220FAA" w14:textId="0766A735" w:rsidR="00913B6A" w:rsidRPr="00913B6A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it-CH"/>
              </w:rPr>
            </w:pPr>
            <w:r w:rsidRPr="00913B6A">
              <w:rPr>
                <w:rFonts w:cs="Arial"/>
                <w:sz w:val="20"/>
                <w:lang w:val="it-CH"/>
              </w:rPr>
              <w:t>Gestione o vice-gestione di un team di lavoro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73B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54C5C051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</w:p>
          <w:p w14:paraId="4BBFB6DD" w14:textId="416FD41E" w:rsidR="00913B6A" w:rsidRPr="00A1126A" w:rsidRDefault="00913B6A" w:rsidP="00913B6A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3EB" w14:textId="77777777" w:rsidR="00913B6A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C86EE2">
              <w:rPr>
                <w:rFonts w:cs="Arial"/>
                <w:sz w:val="20"/>
                <w:lang w:val="de-CH"/>
              </w:rPr>
              <w:t>Mitarbeitende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B20A56">
              <w:rPr>
                <w:rFonts w:cs="Arial"/>
                <w:sz w:val="20"/>
                <w:lang w:val="fr-CH"/>
              </w:rPr>
              <w:t>Employés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 w:rsidRPr="00B20A56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 w:rsidRPr="00C86EE2">
              <w:rPr>
                <w:rFonts w:cs="Arial"/>
                <w:sz w:val="20"/>
                <w:lang w:val="it-CH"/>
              </w:rPr>
              <w:t>Dipendenti</w:t>
            </w:r>
          </w:p>
          <w:p w14:paraId="06309BED" w14:textId="77777777" w:rsidR="00913B6A" w:rsidRPr="00B20A56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</w:p>
          <w:p w14:paraId="14D7086A" w14:textId="11DA8680" w:rsidR="00913B6A" w:rsidRPr="00A1126A" w:rsidRDefault="00913B6A" w:rsidP="00913B6A">
            <w:pPr>
              <w:pStyle w:val="Absatz"/>
              <w:spacing w:before="40" w:after="40"/>
              <w:jc w:val="left"/>
              <w:rPr>
                <w:rFonts w:cs="Arial"/>
                <w:sz w:val="20"/>
                <w:lang w:val="de-CH"/>
              </w:rPr>
            </w:pPr>
            <w:r w:rsidRPr="00C86EE2">
              <w:rPr>
                <w:rFonts w:cs="Arial"/>
                <w:sz w:val="20"/>
                <w:lang w:val="de-CH"/>
              </w:rPr>
              <w:t>Lehrlinge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B20A56">
              <w:rPr>
                <w:rFonts w:cs="Arial"/>
                <w:sz w:val="20"/>
                <w:lang w:val="fr-CH"/>
              </w:rPr>
              <w:t>Apprentis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C86EE2">
              <w:rPr>
                <w:rFonts w:cs="Arial"/>
                <w:sz w:val="20"/>
                <w:lang w:val="it-CH"/>
              </w:rPr>
              <w:t>Apprendisti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11E" w14:textId="77777777" w:rsidR="00913B6A" w:rsidRDefault="00913B6A" w:rsidP="00913B6A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>
              <w:rPr>
                <w:rFonts w:cs="Arial"/>
                <w:sz w:val="20"/>
                <w:lang w:val="de-CH"/>
              </w:rPr>
              <w:t xml:space="preserve"> -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  <w:p w14:paraId="1B8ABEB1" w14:textId="77777777" w:rsidR="00913B6A" w:rsidRDefault="00913B6A" w:rsidP="00913B6A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</w:p>
          <w:p w14:paraId="42E14E90" w14:textId="34C24A44" w:rsidR="00913B6A" w:rsidRPr="00A1126A" w:rsidRDefault="00913B6A" w:rsidP="00913B6A">
            <w:pPr>
              <w:jc w:val="center"/>
            </w:pPr>
            <w:r w:rsidRPr="0007523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</w:rPr>
              <w:instrText xml:space="preserve"> FORMTEXT </w:instrText>
            </w:r>
            <w:r w:rsidRPr="00075235">
              <w:rPr>
                <w:rFonts w:cs="Arial"/>
              </w:rPr>
            </w:r>
            <w:r w:rsidRPr="000752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752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07523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</w:rPr>
              <w:instrText xml:space="preserve"> FORMTEXT </w:instrText>
            </w:r>
            <w:r w:rsidRPr="00075235">
              <w:rPr>
                <w:rFonts w:cs="Arial"/>
              </w:rPr>
            </w:r>
            <w:r w:rsidRPr="000752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75235">
              <w:rPr>
                <w:rFonts w:cs="Arial"/>
              </w:rPr>
              <w:fldChar w:fldCharType="end"/>
            </w:r>
          </w:p>
        </w:tc>
      </w:tr>
      <w:tr w:rsidR="00913B6A" w:rsidRPr="00A1126A" w14:paraId="3F75EDC7" w14:textId="77777777" w:rsidTr="00875056">
        <w:trPr>
          <w:trHeight w:val="8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AF0" w14:textId="27EB8F18" w:rsidR="00913B6A" w:rsidRPr="00913B6A" w:rsidRDefault="00913B6A" w:rsidP="00913B6A">
            <w:pPr>
              <w:pStyle w:val="Absatz"/>
              <w:spacing w:after="0"/>
              <w:rPr>
                <w:rFonts w:cs="Arial"/>
                <w:sz w:val="20"/>
                <w:lang w:val="de-CH"/>
              </w:rPr>
            </w:pPr>
            <w:r w:rsidRPr="00913B6A">
              <w:rPr>
                <w:rFonts w:cs="Arial"/>
                <w:sz w:val="20"/>
                <w:lang w:val="de-CH"/>
              </w:rPr>
              <w:t xml:space="preserve">Abverdienen </w:t>
            </w:r>
            <w:r w:rsidR="00C86EE2">
              <w:rPr>
                <w:rFonts w:cs="Arial"/>
                <w:sz w:val="20"/>
                <w:lang w:val="de-CH"/>
              </w:rPr>
              <w:t xml:space="preserve">folgender Grade </w:t>
            </w:r>
            <w:r w:rsidRPr="00913B6A">
              <w:rPr>
                <w:rFonts w:cs="Arial"/>
                <w:sz w:val="20"/>
                <w:lang w:val="de-CH"/>
              </w:rPr>
              <w:t>in Rekrutenschulen</w:t>
            </w:r>
          </w:p>
          <w:p w14:paraId="1CF59406" w14:textId="77777777" w:rsidR="00C86EE2" w:rsidRDefault="00C86EE2" w:rsidP="00C86EE2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G</w:t>
            </w:r>
            <w:r w:rsidRPr="00913B6A">
              <w:rPr>
                <w:rFonts w:cs="Arial"/>
                <w:sz w:val="20"/>
                <w:lang w:val="fr-CH"/>
              </w:rPr>
              <w:t>alons des grades suivants dans les écoles de recrues</w:t>
            </w:r>
          </w:p>
          <w:p w14:paraId="50ECA81A" w14:textId="143C65C0" w:rsidR="00913B6A" w:rsidRPr="00C86EE2" w:rsidRDefault="00C86EE2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it-CH"/>
              </w:rPr>
            </w:pPr>
            <w:r w:rsidRPr="00C86EE2">
              <w:rPr>
                <w:rFonts w:cs="Arial"/>
                <w:sz w:val="20"/>
                <w:lang w:val="it-CH"/>
              </w:rPr>
              <w:t>Il servizio pratico dei seguenti gradi nella scuola reclute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7F5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6D919C39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</w:p>
          <w:p w14:paraId="21F9E110" w14:textId="062315B8" w:rsidR="00913B6A" w:rsidRPr="00075235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F29" w14:textId="6C1839BC" w:rsidR="00913B6A" w:rsidRPr="00C86EE2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de-CH"/>
              </w:rPr>
              <w:t>Grad /</w:t>
            </w:r>
            <w:r w:rsidR="00C86EE2">
              <w:rPr>
                <w:rFonts w:cs="Arial"/>
                <w:sz w:val="20"/>
                <w:lang w:val="de-CH"/>
              </w:rPr>
              <w:t xml:space="preserve"> </w:t>
            </w:r>
            <w:r w:rsidRPr="00C86EE2">
              <w:rPr>
                <w:rFonts w:cs="Arial"/>
                <w:sz w:val="20"/>
                <w:lang w:val="fr-CH"/>
              </w:rPr>
              <w:t xml:space="preserve">grade militaire </w:t>
            </w:r>
            <w:r w:rsidRPr="00C86EE2">
              <w:rPr>
                <w:rFonts w:cs="Arial"/>
                <w:sz w:val="20"/>
                <w:lang w:val="it-CH"/>
              </w:rPr>
              <w:t>/ grado militare</w:t>
            </w:r>
          </w:p>
          <w:p w14:paraId="180530A7" w14:textId="77777777" w:rsidR="00913B6A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  <w:p w14:paraId="0A3BE0B5" w14:textId="786BC9F8" w:rsidR="00913B6A" w:rsidRPr="00B20A56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de-CH"/>
              </w:rPr>
              <w:t>Grad /</w:t>
            </w:r>
            <w:r w:rsidR="00C86EE2">
              <w:rPr>
                <w:rFonts w:cs="Arial"/>
                <w:sz w:val="20"/>
                <w:lang w:val="de-CH"/>
              </w:rPr>
              <w:t xml:space="preserve"> </w:t>
            </w:r>
            <w:r w:rsidRPr="00C86EE2">
              <w:rPr>
                <w:rFonts w:cs="Arial"/>
                <w:sz w:val="20"/>
                <w:lang w:val="fr-CH"/>
              </w:rPr>
              <w:t xml:space="preserve">grade militaire / </w:t>
            </w:r>
            <w:r w:rsidRPr="00C86EE2">
              <w:rPr>
                <w:rFonts w:cs="Arial"/>
                <w:sz w:val="20"/>
                <w:lang w:val="it-CH"/>
              </w:rPr>
              <w:t>grado militare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86E" w14:textId="77777777" w:rsidR="00C86EE2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>
              <w:rPr>
                <w:rFonts w:cs="Arial"/>
                <w:sz w:val="20"/>
                <w:lang w:val="de-CH"/>
              </w:rPr>
              <w:t xml:space="preserve"> -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  <w:p w14:paraId="1454CF75" w14:textId="77777777" w:rsidR="00C86EE2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</w:p>
          <w:p w14:paraId="36283494" w14:textId="14A77786" w:rsidR="00913B6A" w:rsidRPr="00075235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- </w:t>
            </w: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tr w:rsidR="00875056" w:rsidRPr="00C86EE2" w14:paraId="5F57ED37" w14:textId="77777777" w:rsidTr="00875056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C7E2E4" w14:textId="77777777" w:rsidR="00875056" w:rsidRPr="00C86EE2" w:rsidRDefault="00875056" w:rsidP="006C690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tr w:rsidR="00C86EE2" w:rsidRPr="00A1126A" w14:paraId="4D299E7E" w14:textId="77777777" w:rsidTr="00875056">
        <w:trPr>
          <w:trHeight w:val="850"/>
        </w:trPr>
        <w:tc>
          <w:tcPr>
            <w:tcW w:w="1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23" w14:textId="77777777" w:rsidR="00C86EE2" w:rsidRDefault="00C86EE2" w:rsidP="00C86EE2">
            <w:pPr>
              <w:pStyle w:val="Textkrper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Beschreiben Sie Ihre Führungstätigkeiten / </w:t>
            </w:r>
            <w:r w:rsidRPr="00C86EE2">
              <w:rPr>
                <w:rFonts w:cs="Arial"/>
                <w:sz w:val="20"/>
                <w:lang w:val="fr-CH"/>
              </w:rPr>
              <w:t xml:space="preserve">Décrivez vos activités de dirigeant/e / </w:t>
            </w:r>
            <w:r w:rsidRPr="00C86EE2">
              <w:rPr>
                <w:rFonts w:cs="Arial"/>
                <w:sz w:val="20"/>
                <w:lang w:val="it-CH"/>
              </w:rPr>
              <w:t>Descrivete le vostre attività di leadership</w:t>
            </w:r>
          </w:p>
          <w:p w14:paraId="2098E4B4" w14:textId="77777777" w:rsidR="00C86EE2" w:rsidRDefault="00C86EE2" w:rsidP="00C86EE2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  <w:p w14:paraId="248AA270" w14:textId="77777777" w:rsidR="00C86EE2" w:rsidRDefault="00C86EE2" w:rsidP="00C86EE2">
            <w:pPr>
              <w:pStyle w:val="Textkrper"/>
              <w:spacing w:after="0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53A3C782" w14:textId="72D99793" w:rsidR="00C86EE2" w:rsidRPr="00075235" w:rsidRDefault="00C86EE2" w:rsidP="00C86EE2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</w:tc>
      </w:tr>
    </w:tbl>
    <w:p w14:paraId="640638C9" w14:textId="77777777" w:rsidR="00C86EE2" w:rsidRDefault="00C86EE2" w:rsidP="00C86EE2">
      <w:pPr>
        <w:pStyle w:val="Textkrper"/>
        <w:spacing w:after="0"/>
        <w:rPr>
          <w:rFonts w:cs="Arial"/>
          <w:sz w:val="20"/>
        </w:rPr>
      </w:pPr>
    </w:p>
    <w:p w14:paraId="5435F36F" w14:textId="2D2940E3" w:rsidR="00C86EE2" w:rsidRDefault="00C86EE2" w:rsidP="00C86EE2">
      <w:pPr>
        <w:pStyle w:val="Textkrper"/>
        <w:rPr>
          <w:sz w:val="20"/>
          <w:lang w:val="fr-CH"/>
        </w:rPr>
      </w:pPr>
      <w:r>
        <w:rPr>
          <w:rFonts w:cs="Arial"/>
          <w:sz w:val="20"/>
        </w:rPr>
        <w:t xml:space="preserve">Die Richtigkeit der Angaben bestätigt. / </w:t>
      </w:r>
      <w:r>
        <w:rPr>
          <w:rFonts w:cs="Arial"/>
          <w:sz w:val="20"/>
          <w:lang w:val="fr-CH"/>
        </w:rPr>
        <w:t>Je confirme l’exactitude des informations</w:t>
      </w:r>
      <w:r w:rsidRPr="003943F5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 xml:space="preserve"> / </w:t>
      </w:r>
      <w:r w:rsidRPr="00A1126A">
        <w:rPr>
          <w:rFonts w:cs="Arial"/>
          <w:sz w:val="20"/>
          <w:lang w:val="it-CH"/>
        </w:rPr>
        <w:t>Confermo la correttezza delle informazioni</w:t>
      </w:r>
      <w:r w:rsidRPr="003943F5">
        <w:rPr>
          <w:rFonts w:cs="Arial"/>
          <w:sz w:val="20"/>
          <w:lang w:val="fr-CH"/>
        </w:rPr>
        <w:t>.</w:t>
      </w:r>
    </w:p>
    <w:tbl>
      <w:tblPr>
        <w:tblStyle w:val="Tabellenraster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32"/>
        <w:gridCol w:w="4819"/>
      </w:tblGrid>
      <w:tr w:rsidR="00C86EE2" w14:paraId="6633E436" w14:textId="77777777" w:rsidTr="006C69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884" w14:textId="77777777" w:rsidR="00C86EE2" w:rsidRPr="0013745D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sz w:val="20"/>
              </w:rPr>
              <w:t xml:space="preserve">Ort und Datum / </w:t>
            </w:r>
            <w:r w:rsidRPr="0013745D">
              <w:rPr>
                <w:sz w:val="20"/>
                <w:lang w:val="fr-CH"/>
              </w:rPr>
              <w:t xml:space="preserve">Lieu et date / </w:t>
            </w:r>
            <w:r w:rsidRPr="00A1126A">
              <w:rPr>
                <w:sz w:val="20"/>
                <w:lang w:val="it-CH"/>
              </w:rPr>
              <w:t>Luogo e data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17BA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668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C86EE2" w14:paraId="21841EDA" w14:textId="77777777" w:rsidTr="00875056">
        <w:trPr>
          <w:trHeight w:val="1247"/>
        </w:trPr>
        <w:tc>
          <w:tcPr>
            <w:tcW w:w="4819" w:type="dxa"/>
            <w:tcBorders>
              <w:bottom w:val="single" w:sz="4" w:space="0" w:color="auto"/>
            </w:tcBorders>
          </w:tcPr>
          <w:p w14:paraId="6FC6E30D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932" w:type="dxa"/>
          </w:tcPr>
          <w:p w14:paraId="3C015818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9D59A0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C86EE2" w:rsidRPr="00622AB7" w14:paraId="593B9893" w14:textId="77777777" w:rsidTr="006C6900">
        <w:tc>
          <w:tcPr>
            <w:tcW w:w="4819" w:type="dxa"/>
            <w:tcBorders>
              <w:top w:val="single" w:sz="4" w:space="0" w:color="auto"/>
            </w:tcBorders>
          </w:tcPr>
          <w:p w14:paraId="64A04ED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des Nachweiserbringers</w:t>
            </w:r>
          </w:p>
          <w:p w14:paraId="74FE3A91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rFonts w:cs="Arial"/>
                <w:sz w:val="20"/>
                <w:lang w:val="fr-CH"/>
              </w:rPr>
              <w:t>Signature de l’a personne apportant la preuve</w:t>
            </w:r>
          </w:p>
          <w:p w14:paraId="5819B50D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Firma della persona che fornisce la prova</w:t>
            </w:r>
          </w:p>
        </w:tc>
        <w:tc>
          <w:tcPr>
            <w:tcW w:w="4932" w:type="dxa"/>
          </w:tcPr>
          <w:p w14:paraId="6D438E9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3C2DD2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 w:rsidRPr="00622AB7">
              <w:rPr>
                <w:rFonts w:cs="Arial"/>
                <w:sz w:val="20"/>
              </w:rPr>
              <w:t>Firmenstempel und Unterschrift des Vorgesetzte</w:t>
            </w:r>
            <w:r>
              <w:rPr>
                <w:rFonts w:cs="Arial"/>
                <w:sz w:val="20"/>
              </w:rPr>
              <w:t>n</w:t>
            </w:r>
          </w:p>
          <w:p w14:paraId="75ABCD67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622AB7">
              <w:rPr>
                <w:rFonts w:cs="Arial"/>
                <w:sz w:val="20"/>
                <w:lang w:val="fr-CH"/>
              </w:rPr>
              <w:t>Cachet de l'entreprise et signature du sup</w:t>
            </w:r>
            <w:r>
              <w:rPr>
                <w:rFonts w:cs="Arial"/>
                <w:sz w:val="20"/>
                <w:lang w:val="fr-CH"/>
              </w:rPr>
              <w:t>érieur</w:t>
            </w:r>
          </w:p>
          <w:p w14:paraId="5AF3E240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Timbro della società e firma del supervisore</w:t>
            </w:r>
          </w:p>
        </w:tc>
      </w:tr>
    </w:tbl>
    <w:p w14:paraId="5E592BBF" w14:textId="77777777" w:rsidR="00C86EE2" w:rsidRPr="00342F8C" w:rsidRDefault="00C86EE2" w:rsidP="00C86EE2">
      <w:pPr>
        <w:pStyle w:val="Textkrper"/>
        <w:spacing w:after="0" w:line="240" w:lineRule="auto"/>
        <w:rPr>
          <w:sz w:val="8"/>
          <w:szCs w:val="8"/>
        </w:rPr>
      </w:pPr>
    </w:p>
    <w:sectPr w:rsidR="00C86EE2" w:rsidRPr="00342F8C" w:rsidSect="00E52D6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851" w:left="1134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DA80" w14:textId="77777777" w:rsidR="00DE388E" w:rsidRDefault="00DE388E">
      <w:r>
        <w:separator/>
      </w:r>
    </w:p>
  </w:endnote>
  <w:endnote w:type="continuationSeparator" w:id="0">
    <w:p w14:paraId="7E4F5A35" w14:textId="77777777" w:rsidR="00DE388E" w:rsidRDefault="00DE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31"/>
      <w:gridCol w:w="3223"/>
      <w:gridCol w:w="8047"/>
    </w:tblGrid>
    <w:tr w:rsidR="00813392" w14:paraId="13CB5C3E" w14:textId="77777777" w:rsidTr="00875056">
      <w:tc>
        <w:tcPr>
          <w:tcW w:w="3331" w:type="dxa"/>
        </w:tcPr>
        <w:p w14:paraId="5C361A90" w14:textId="580F9298" w:rsidR="00813392" w:rsidRPr="00225500" w:rsidRDefault="00353619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FÜHRUNGSERFAHRUNG</w:t>
          </w:r>
        </w:p>
      </w:tc>
      <w:tc>
        <w:tcPr>
          <w:tcW w:w="3223" w:type="dxa"/>
        </w:tcPr>
        <w:p w14:paraId="22A5F642" w14:textId="1A6DDCEA" w:rsidR="00813392" w:rsidRPr="00225500" w:rsidRDefault="00C26540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6569A7">
            <w:rPr>
              <w:sz w:val="16"/>
              <w:szCs w:val="16"/>
            </w:rPr>
            <w:t>AUGUST</w:t>
          </w:r>
          <w:r>
            <w:rPr>
              <w:sz w:val="16"/>
              <w:szCs w:val="16"/>
            </w:rPr>
            <w:t xml:space="preserve"> 2023</w:t>
          </w:r>
        </w:p>
      </w:tc>
      <w:tc>
        <w:tcPr>
          <w:tcW w:w="8047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875056" w:rsidRDefault="00813392" w:rsidP="00875056">
    <w:pPr>
      <w:pStyle w:val="Fuzeil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1DB" w14:textId="2BA80D48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6569A7" w:rsidRPr="006569A7">
      <w:rPr>
        <w:rStyle w:val="Seitenzahl"/>
        <w:noProof/>
      </w:rPr>
      <w:t>wz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6569A7" w:rsidRPr="006569A7">
      <w:rPr>
        <w:rStyle w:val="Seitenzahl"/>
        <w:noProof/>
      </w:rPr>
      <w:t>FÜHRUNGSERFAHRUNG</w:t>
    </w:r>
    <w:r w:rsidR="006569A7">
      <w:rPr>
        <w:rStyle w:val="Seitenzahl"/>
        <w:noProof/>
        <w:sz w:val="16"/>
      </w:rPr>
      <w:t>_NEU_2023-03-09.docx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6569A7">
      <w:rPr>
        <w:noProof/>
        <w:sz w:val="16"/>
      </w:rPr>
      <w:t>14.08.2023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BA14" w14:textId="77777777" w:rsidR="00DE388E" w:rsidRDefault="00DE388E">
      <w:r>
        <w:separator/>
      </w:r>
    </w:p>
  </w:footnote>
  <w:footnote w:type="continuationSeparator" w:id="0">
    <w:p w14:paraId="65F09F91" w14:textId="77777777" w:rsidR="00DE388E" w:rsidRDefault="00DE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5E5" w14:textId="77777777" w:rsidR="00C26540" w:rsidRDefault="00C26540" w:rsidP="00C26540">
    <w:pPr>
      <w:pStyle w:val="Kopfzeile"/>
    </w:pPr>
  </w:p>
  <w:p w14:paraId="6D49ECB5" w14:textId="77777777" w:rsidR="00C26540" w:rsidRDefault="00C26540" w:rsidP="00C26540">
    <w:pPr>
      <w:pStyle w:val="Kopfzeile"/>
    </w:pPr>
    <w:proofErr w:type="gramStart"/>
    <w:r>
      <w:t>Kandidatennummer:_</w:t>
    </w:r>
    <w:proofErr w:type="gramEnd"/>
    <w:r>
      <w:t>___________</w:t>
    </w:r>
  </w:p>
  <w:p w14:paraId="480AD6A3" w14:textId="77777777" w:rsidR="00C26540" w:rsidRDefault="00C26540" w:rsidP="00C26540">
    <w:pPr>
      <w:pStyle w:val="Kopfzeile"/>
    </w:pPr>
  </w:p>
  <w:p w14:paraId="62D900DB" w14:textId="77777777" w:rsidR="00C26540" w:rsidRDefault="00C26540" w:rsidP="00C26540">
    <w:pPr>
      <w:pStyle w:val="Kopfzeile"/>
      <w:rPr>
        <w:lang w:val="fr-CH"/>
      </w:rPr>
    </w:pPr>
    <w:r>
      <w:rPr>
        <w:noProof/>
        <w:lang w:val="fr-CH"/>
      </w:rPr>
      <w:drawing>
        <wp:anchor distT="0" distB="0" distL="114300" distR="114300" simplePos="0" relativeHeight="251659264" behindDoc="0" locked="0" layoutInCell="1" allowOverlap="1" wp14:anchorId="67214834" wp14:editId="02DBDDF8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2222894" cy="5400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89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2C300" w14:textId="77777777" w:rsidR="00C26540" w:rsidRDefault="00C26540" w:rsidP="00C26540">
    <w:pPr>
      <w:pStyle w:val="Kopfzeile"/>
      <w:rPr>
        <w:lang w:val="fr-CH"/>
      </w:rPr>
    </w:pPr>
  </w:p>
  <w:p w14:paraId="16FFB0FE" w14:textId="77777777" w:rsidR="00C26540" w:rsidRDefault="00C26540" w:rsidP="00C26540">
    <w:pPr>
      <w:pStyle w:val="Kopfzeile"/>
      <w:rPr>
        <w:lang w:val="fr-CH"/>
      </w:rPr>
    </w:pPr>
  </w:p>
  <w:p w14:paraId="6A35B984" w14:textId="77777777" w:rsidR="00C26540" w:rsidRDefault="00C26540" w:rsidP="00C26540">
    <w:pPr>
      <w:pStyle w:val="Kopfzeile"/>
      <w:rPr>
        <w:lang w:val="fr-CH"/>
      </w:rPr>
    </w:pPr>
  </w:p>
  <w:p w14:paraId="2A1AF477" w14:textId="339FF6DE" w:rsidR="00C26540" w:rsidRPr="006561F4" w:rsidRDefault="00C26540" w:rsidP="00C26540">
    <w:pPr>
      <w:pStyle w:val="Kopfzeile"/>
      <w:rPr>
        <w:sz w:val="32"/>
        <w:szCs w:val="32"/>
        <w:lang w:val="it-CH"/>
      </w:rPr>
    </w:pPr>
    <w:r>
      <w:rPr>
        <w:sz w:val="32"/>
        <w:szCs w:val="32"/>
      </w:rPr>
      <w:t>Führungs</w:t>
    </w:r>
    <w:r w:rsidRPr="00AB7D3D">
      <w:rPr>
        <w:sz w:val="32"/>
        <w:szCs w:val="32"/>
      </w:rPr>
      <w:t>erfahrung</w:t>
    </w:r>
    <w:r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>
      <w:rPr>
        <w:sz w:val="16"/>
        <w:szCs w:val="16"/>
      </w:rPr>
      <w:t xml:space="preserve">  </w:t>
    </w:r>
    <w:r w:rsidRPr="006561F4">
      <w:rPr>
        <w:sz w:val="32"/>
        <w:szCs w:val="32"/>
        <w:lang w:val="fr-CH"/>
      </w:rPr>
      <w:t xml:space="preserve">Expérience </w:t>
    </w:r>
    <w:r>
      <w:rPr>
        <w:sz w:val="32"/>
        <w:szCs w:val="32"/>
        <w:lang w:val="fr-CH"/>
      </w:rPr>
      <w:t>en matière de gestion</w:t>
    </w:r>
    <w:r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>
      <w:rPr>
        <w:sz w:val="16"/>
        <w:szCs w:val="16"/>
      </w:rPr>
      <w:t xml:space="preserve">  </w:t>
    </w:r>
    <w:r w:rsidRPr="006561F4">
      <w:rPr>
        <w:sz w:val="32"/>
        <w:szCs w:val="32"/>
        <w:lang w:val="it-CH"/>
      </w:rPr>
      <w:t xml:space="preserve">Esperienze </w:t>
    </w:r>
    <w:r>
      <w:rPr>
        <w:sz w:val="32"/>
        <w:szCs w:val="32"/>
        <w:lang w:val="it-CH"/>
      </w:rPr>
      <w:t>di gestione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25.5pt">
          <v:imagedata r:id="rId1" o:title=""/>
        </v:shape>
        <o:OLEObject Type="Embed" ProgID="PBrush" ShapeID="_x0000_i1025" DrawAspect="Content" ObjectID="_1753506563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060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UY+V71i8bd0spcIz89gtE6vztvyFDbDTKBZT8qLeNYf9/5k3G7p9XftuwXjkfJ+zSengepBHTZ/djrshhDfrw==" w:salt="YTPN9rO9ymDAgJUpqTVY1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115D8"/>
    <w:rsid w:val="00042800"/>
    <w:rsid w:val="000431D7"/>
    <w:rsid w:val="00046D1A"/>
    <w:rsid w:val="000618B5"/>
    <w:rsid w:val="00075235"/>
    <w:rsid w:val="00076646"/>
    <w:rsid w:val="00095C81"/>
    <w:rsid w:val="000A0D66"/>
    <w:rsid w:val="000B2389"/>
    <w:rsid w:val="000F7A09"/>
    <w:rsid w:val="001671AD"/>
    <w:rsid w:val="001821CE"/>
    <w:rsid w:val="001A6C5A"/>
    <w:rsid w:val="001B3816"/>
    <w:rsid w:val="001C31C2"/>
    <w:rsid w:val="001D22E7"/>
    <w:rsid w:val="0020723A"/>
    <w:rsid w:val="00225500"/>
    <w:rsid w:val="00225DC9"/>
    <w:rsid w:val="00246C98"/>
    <w:rsid w:val="00266AD1"/>
    <w:rsid w:val="002A1454"/>
    <w:rsid w:val="002A796A"/>
    <w:rsid w:val="002B70D4"/>
    <w:rsid w:val="002C6364"/>
    <w:rsid w:val="002D753D"/>
    <w:rsid w:val="002F65D0"/>
    <w:rsid w:val="00313D6E"/>
    <w:rsid w:val="003215DF"/>
    <w:rsid w:val="0032305D"/>
    <w:rsid w:val="003362E9"/>
    <w:rsid w:val="00351FF6"/>
    <w:rsid w:val="00353619"/>
    <w:rsid w:val="0037702A"/>
    <w:rsid w:val="00387186"/>
    <w:rsid w:val="003943F5"/>
    <w:rsid w:val="003D0867"/>
    <w:rsid w:val="003F779E"/>
    <w:rsid w:val="004201F6"/>
    <w:rsid w:val="00427ED4"/>
    <w:rsid w:val="00443E1D"/>
    <w:rsid w:val="0047133B"/>
    <w:rsid w:val="004A661F"/>
    <w:rsid w:val="004A70AF"/>
    <w:rsid w:val="004C035E"/>
    <w:rsid w:val="00513C8A"/>
    <w:rsid w:val="00531D29"/>
    <w:rsid w:val="00567DE5"/>
    <w:rsid w:val="005730F1"/>
    <w:rsid w:val="005746ED"/>
    <w:rsid w:val="005A44CF"/>
    <w:rsid w:val="005C49A5"/>
    <w:rsid w:val="005D0B85"/>
    <w:rsid w:val="005F0753"/>
    <w:rsid w:val="006009E9"/>
    <w:rsid w:val="0060170C"/>
    <w:rsid w:val="00622AB7"/>
    <w:rsid w:val="0062388E"/>
    <w:rsid w:val="00643EB7"/>
    <w:rsid w:val="006569A7"/>
    <w:rsid w:val="0065722A"/>
    <w:rsid w:val="00697442"/>
    <w:rsid w:val="006B292B"/>
    <w:rsid w:val="006C7554"/>
    <w:rsid w:val="006F0EB9"/>
    <w:rsid w:val="006F1A12"/>
    <w:rsid w:val="006F22EB"/>
    <w:rsid w:val="0071123F"/>
    <w:rsid w:val="007323C2"/>
    <w:rsid w:val="0075786A"/>
    <w:rsid w:val="00776847"/>
    <w:rsid w:val="00780D9A"/>
    <w:rsid w:val="00784789"/>
    <w:rsid w:val="007A3076"/>
    <w:rsid w:val="007E71B9"/>
    <w:rsid w:val="00813392"/>
    <w:rsid w:val="00861078"/>
    <w:rsid w:val="00873B0F"/>
    <w:rsid w:val="00875056"/>
    <w:rsid w:val="008E22CA"/>
    <w:rsid w:val="00913B6A"/>
    <w:rsid w:val="00943A35"/>
    <w:rsid w:val="00994957"/>
    <w:rsid w:val="009A16AB"/>
    <w:rsid w:val="009A292B"/>
    <w:rsid w:val="009B1E71"/>
    <w:rsid w:val="009C2446"/>
    <w:rsid w:val="009E5546"/>
    <w:rsid w:val="009E769B"/>
    <w:rsid w:val="009F0061"/>
    <w:rsid w:val="00A15FE3"/>
    <w:rsid w:val="00A1776F"/>
    <w:rsid w:val="00A212FE"/>
    <w:rsid w:val="00A2216F"/>
    <w:rsid w:val="00A5049D"/>
    <w:rsid w:val="00A56379"/>
    <w:rsid w:val="00A67DE7"/>
    <w:rsid w:val="00A86B4E"/>
    <w:rsid w:val="00AB7D3D"/>
    <w:rsid w:val="00AD3CC6"/>
    <w:rsid w:val="00AE2D49"/>
    <w:rsid w:val="00B20A56"/>
    <w:rsid w:val="00B225F9"/>
    <w:rsid w:val="00B51E18"/>
    <w:rsid w:val="00BA5C9F"/>
    <w:rsid w:val="00BB5A51"/>
    <w:rsid w:val="00BD68C3"/>
    <w:rsid w:val="00BF13F5"/>
    <w:rsid w:val="00C06995"/>
    <w:rsid w:val="00C26540"/>
    <w:rsid w:val="00C33963"/>
    <w:rsid w:val="00C86EE2"/>
    <w:rsid w:val="00C97023"/>
    <w:rsid w:val="00D13953"/>
    <w:rsid w:val="00D2674E"/>
    <w:rsid w:val="00D30B93"/>
    <w:rsid w:val="00D65C6F"/>
    <w:rsid w:val="00D77714"/>
    <w:rsid w:val="00DC187F"/>
    <w:rsid w:val="00DE388E"/>
    <w:rsid w:val="00DF04F3"/>
    <w:rsid w:val="00DF54FC"/>
    <w:rsid w:val="00E00CB0"/>
    <w:rsid w:val="00E06813"/>
    <w:rsid w:val="00E21352"/>
    <w:rsid w:val="00E46DF7"/>
    <w:rsid w:val="00E52D6F"/>
    <w:rsid w:val="00E85926"/>
    <w:rsid w:val="00EB01A5"/>
    <w:rsid w:val="00EB4B24"/>
    <w:rsid w:val="00EC1DE5"/>
    <w:rsid w:val="00EE6200"/>
    <w:rsid w:val="00EE6EFC"/>
    <w:rsid w:val="00F25E7D"/>
    <w:rsid w:val="00F42C97"/>
    <w:rsid w:val="00F540B4"/>
    <w:rsid w:val="00F62507"/>
    <w:rsid w:val="00F865D3"/>
    <w:rsid w:val="00F9521D"/>
    <w:rsid w:val="00FA0714"/>
    <w:rsid w:val="00FA1E31"/>
    <w:rsid w:val="00FA241E"/>
    <w:rsid w:val="00FC1FA9"/>
    <w:rsid w:val="00FC27C6"/>
    <w:rsid w:val="00FD79CC"/>
    <w:rsid w:val="00FE25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1FF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rsid w:val="00C26540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4CA0-6F7B-4DAF-AB11-A190B27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NB.dot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edusteps</cp:lastModifiedBy>
  <cp:revision>3</cp:revision>
  <cp:lastPrinted>2020-07-02T09:46:00Z</cp:lastPrinted>
  <dcterms:created xsi:type="dcterms:W3CDTF">2023-08-14T06:23:00Z</dcterms:created>
  <dcterms:modified xsi:type="dcterms:W3CDTF">2023-08-14T06:23:00Z</dcterms:modified>
</cp:coreProperties>
</file>